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282"/>
        <w:gridCol w:w="2774"/>
        <w:gridCol w:w="281"/>
        <w:gridCol w:w="981"/>
        <w:gridCol w:w="282"/>
        <w:gridCol w:w="3173"/>
      </w:tblGrid>
      <w:tr w:rsidR="00694F97" w:rsidTr="00C174EB">
        <w:tc>
          <w:tcPr>
            <w:tcW w:w="11016" w:type="dxa"/>
            <w:gridSpan w:val="7"/>
          </w:tcPr>
          <w:p w:rsidR="00694F97" w:rsidRDefault="00D54986" w:rsidP="002F4772">
            <w:pPr>
              <w:pStyle w:val="Title"/>
            </w:pPr>
            <w:r>
              <w:t xml:space="preserve">tailored </w:t>
            </w:r>
            <w:r w:rsidR="00694F97">
              <w:t xml:space="preserve">NUTRITION </w:t>
            </w:r>
            <w:r>
              <w:t>Client Form</w:t>
            </w:r>
          </w:p>
        </w:tc>
      </w:tr>
      <w:tr w:rsidR="0060666B" w:rsidTr="00411D09">
        <w:tc>
          <w:tcPr>
            <w:tcW w:w="11016" w:type="dxa"/>
            <w:gridSpan w:val="7"/>
          </w:tcPr>
          <w:p w:rsidR="00B47F85" w:rsidRDefault="00B47F85" w:rsidP="00B47F85">
            <w:pPr>
              <w:rPr>
                <w:sz w:val="24"/>
                <w:szCs w:val="24"/>
              </w:rPr>
            </w:pPr>
          </w:p>
          <w:p w:rsidR="00B47F85" w:rsidRDefault="00B47F85" w:rsidP="00B47F85">
            <w:pPr>
              <w:rPr>
                <w:sz w:val="24"/>
                <w:szCs w:val="24"/>
              </w:rPr>
            </w:pPr>
            <w:r w:rsidRPr="00B47F85">
              <w:rPr>
                <w:sz w:val="24"/>
                <w:szCs w:val="24"/>
              </w:rPr>
              <w:t xml:space="preserve">I look forward to meeting with you at your nutrition consultation.  Please complete this form and food diary online at least </w:t>
            </w:r>
            <w:r w:rsidR="00F82FB8">
              <w:rPr>
                <w:sz w:val="24"/>
                <w:szCs w:val="24"/>
              </w:rPr>
              <w:t>two</w:t>
            </w:r>
            <w:r w:rsidRPr="00B47F85">
              <w:rPr>
                <w:sz w:val="24"/>
                <w:szCs w:val="24"/>
              </w:rPr>
              <w:t xml:space="preserve"> day</w:t>
            </w:r>
            <w:r w:rsidR="00F82FB8">
              <w:rPr>
                <w:sz w:val="24"/>
                <w:szCs w:val="24"/>
              </w:rPr>
              <w:t>s</w:t>
            </w:r>
            <w:r w:rsidRPr="00B47F85">
              <w:rPr>
                <w:sz w:val="24"/>
                <w:szCs w:val="24"/>
              </w:rPr>
              <w:t xml:space="preserve"> before your appointment. </w:t>
            </w:r>
          </w:p>
          <w:p w:rsidR="00B47F85" w:rsidRDefault="00B47F85" w:rsidP="00B47F85">
            <w:pPr>
              <w:rPr>
                <w:sz w:val="24"/>
                <w:szCs w:val="24"/>
              </w:rPr>
            </w:pPr>
          </w:p>
          <w:p w:rsidR="00B47F85" w:rsidRDefault="00B47F85" w:rsidP="00B47F85">
            <w:pPr>
              <w:rPr>
                <w:sz w:val="24"/>
                <w:szCs w:val="24"/>
              </w:rPr>
            </w:pPr>
            <w:r w:rsidRPr="00B47F85">
              <w:rPr>
                <w:sz w:val="24"/>
                <w:szCs w:val="24"/>
              </w:rPr>
              <w:t>This information will help ensure that I give you the very best nutrition plan for your particular needs.</w:t>
            </w:r>
          </w:p>
          <w:p w:rsidR="00B47F85" w:rsidRDefault="00B47F85" w:rsidP="00B47F85">
            <w:pPr>
              <w:rPr>
                <w:sz w:val="24"/>
                <w:szCs w:val="24"/>
              </w:rPr>
            </w:pPr>
          </w:p>
          <w:p w:rsidR="00B47F85" w:rsidRPr="00B47F85" w:rsidRDefault="00B47F85" w:rsidP="00B4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may wish to print a copy for ease of use when recording your food diary before entering online.</w:t>
            </w:r>
          </w:p>
          <w:p w:rsidR="00B47F85" w:rsidRDefault="00B47F85" w:rsidP="0060666B"/>
        </w:tc>
      </w:tr>
      <w:tr w:rsidR="00E557EA" w:rsidTr="00E557EA">
        <w:sdt>
          <w:sdtPr>
            <w:rPr>
              <w:sz w:val="24"/>
              <w:szCs w:val="24"/>
            </w:rPr>
            <w:alias w:val="First Name"/>
            <w:tag w:val="firstname"/>
            <w:id w:val="4337426"/>
            <w:lock w:val="sdtLocked"/>
            <w:placeholder>
              <w:docPart w:val="B07525E26330435C8943A0D453AD241E"/>
            </w:placeholder>
            <w:showingPlcHdr/>
            <w:text/>
          </w:sdtPr>
          <w:sdtEndPr/>
          <w:sdtContent>
            <w:tc>
              <w:tcPr>
                <w:tcW w:w="3085" w:type="dxa"/>
                <w:tcBorders>
                  <w:bottom w:val="single" w:sz="4" w:space="0" w:color="auto"/>
                </w:tcBorders>
              </w:tcPr>
              <w:p w:rsidR="00E557EA" w:rsidRDefault="00F82FB8" w:rsidP="00455390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first name</w:t>
                </w:r>
              </w:p>
            </w:tc>
          </w:sdtContent>
        </w:sdt>
        <w:tc>
          <w:tcPr>
            <w:tcW w:w="284" w:type="dxa"/>
          </w:tcPr>
          <w:p w:rsidR="00E557EA" w:rsidRDefault="00E557EA" w:rsidP="00411D09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alias w:val="Last Name"/>
            <w:tag w:val="lastname"/>
            <w:id w:val="4337427"/>
            <w:lock w:val="sdtLocked"/>
            <w:placeholder>
              <w:docPart w:val="338AF345C36741E58763BB2DEFF4130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:rsidR="00E557EA" w:rsidRDefault="00455390" w:rsidP="00455390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last name</w:t>
                </w:r>
              </w:p>
            </w:tc>
          </w:sdtContent>
        </w:sdt>
        <w:tc>
          <w:tcPr>
            <w:tcW w:w="283" w:type="dxa"/>
          </w:tcPr>
          <w:p w:rsidR="00E557EA" w:rsidRDefault="00E557EA" w:rsidP="00411D09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alias w:val="Age"/>
            <w:tag w:val="age"/>
            <w:id w:val="4337429"/>
            <w:lock w:val="sdtLocked"/>
            <w:placeholder>
              <w:docPart w:val="A73F66D8F9F7482DA79423D8245FA402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E557EA" w:rsidRDefault="00455390" w:rsidP="00455390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Enter age</w:t>
                </w:r>
              </w:p>
            </w:tc>
          </w:sdtContent>
        </w:sdt>
        <w:tc>
          <w:tcPr>
            <w:tcW w:w="284" w:type="dxa"/>
          </w:tcPr>
          <w:p w:rsidR="00E557EA" w:rsidRDefault="00E557EA" w:rsidP="00D33048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alias w:val="Date of Birth"/>
            <w:tag w:val="dob"/>
            <w:id w:val="4337432"/>
            <w:lock w:val="sdtLocked"/>
            <w:placeholder>
              <w:docPart w:val="BCC922524A754841B4BC099E94CCC020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3253" w:type="dxa"/>
                <w:tcBorders>
                  <w:bottom w:val="single" w:sz="4" w:space="0" w:color="auto"/>
                </w:tcBorders>
              </w:tcPr>
              <w:p w:rsidR="00E557EA" w:rsidRDefault="00455390" w:rsidP="00455390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and arrow to enter DOB.</w:t>
                </w:r>
              </w:p>
            </w:tc>
          </w:sdtContent>
        </w:sdt>
      </w:tr>
      <w:tr w:rsidR="00E557EA" w:rsidRPr="00B47F85" w:rsidTr="00E557EA">
        <w:tc>
          <w:tcPr>
            <w:tcW w:w="3085" w:type="dxa"/>
            <w:tcBorders>
              <w:top w:val="single" w:sz="4" w:space="0" w:color="auto"/>
            </w:tcBorders>
          </w:tcPr>
          <w:p w:rsidR="00E557EA" w:rsidRPr="00B47F85" w:rsidRDefault="00E557EA" w:rsidP="00411D09">
            <w:r w:rsidRPr="009B67A7">
              <w:rPr>
                <w:rStyle w:val="IntenseEmphasis"/>
              </w:rPr>
              <w:t>First Name</w:t>
            </w:r>
            <w:r w:rsidR="00507DC7">
              <w:rPr>
                <w:rStyle w:val="IntenseEmphasis"/>
              </w:rPr>
              <w:br/>
            </w:r>
          </w:p>
        </w:tc>
        <w:tc>
          <w:tcPr>
            <w:tcW w:w="284" w:type="dxa"/>
          </w:tcPr>
          <w:p w:rsidR="00E557EA" w:rsidRPr="00B47F85" w:rsidRDefault="00E557EA" w:rsidP="00411D09"/>
        </w:tc>
        <w:tc>
          <w:tcPr>
            <w:tcW w:w="2835" w:type="dxa"/>
          </w:tcPr>
          <w:p w:rsidR="00E557EA" w:rsidRPr="009B67A7" w:rsidRDefault="00E557EA" w:rsidP="00411D09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Last Name</w:t>
            </w:r>
          </w:p>
        </w:tc>
        <w:tc>
          <w:tcPr>
            <w:tcW w:w="283" w:type="dxa"/>
          </w:tcPr>
          <w:p w:rsidR="00E557EA" w:rsidRPr="009B67A7" w:rsidRDefault="00E557EA" w:rsidP="00411D09">
            <w:pPr>
              <w:rPr>
                <w:rStyle w:val="IntenseEmphasis"/>
              </w:rPr>
            </w:pPr>
          </w:p>
        </w:tc>
        <w:tc>
          <w:tcPr>
            <w:tcW w:w="992" w:type="dxa"/>
          </w:tcPr>
          <w:p w:rsidR="00E557EA" w:rsidRPr="009B67A7" w:rsidRDefault="00E557EA" w:rsidP="00411D09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Age</w:t>
            </w:r>
          </w:p>
        </w:tc>
        <w:tc>
          <w:tcPr>
            <w:tcW w:w="284" w:type="dxa"/>
          </w:tcPr>
          <w:p w:rsidR="00E557EA" w:rsidRPr="009B67A7" w:rsidRDefault="00E557EA" w:rsidP="00411D09">
            <w:pPr>
              <w:rPr>
                <w:rStyle w:val="IntenseEmphasis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E557EA" w:rsidRPr="009B67A7" w:rsidRDefault="00E557EA" w:rsidP="00411D09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Date of Birth</w:t>
            </w:r>
          </w:p>
        </w:tc>
      </w:tr>
      <w:tr w:rsidR="00507DC7" w:rsidTr="00507DC7">
        <w:trPr>
          <w:gridAfter w:val="4"/>
          <w:wAfter w:w="4812" w:type="dxa"/>
        </w:trPr>
        <w:sdt>
          <w:sdtPr>
            <w:rPr>
              <w:b/>
              <w:bCs/>
              <w:caps/>
              <w:color w:val="370A1D" w:themeColor="accent1" w:themeShade="7F"/>
              <w:spacing w:val="10"/>
              <w:sz w:val="24"/>
              <w:szCs w:val="24"/>
            </w:rPr>
            <w:alias w:val="Telephone Number"/>
            <w:tag w:val="telephonenumber"/>
            <w:id w:val="320165408"/>
            <w:placeholder>
              <w:docPart w:val="2344EB451F8342258B941E520B195897"/>
            </w:placeholder>
            <w:showingPlcHdr/>
            <w:text/>
          </w:sdtPr>
          <w:sdtEndPr/>
          <w:sdtContent>
            <w:tc>
              <w:tcPr>
                <w:tcW w:w="3085" w:type="dxa"/>
                <w:tcBorders>
                  <w:bottom w:val="single" w:sz="4" w:space="0" w:color="auto"/>
                </w:tcBorders>
              </w:tcPr>
              <w:p w:rsidR="00507DC7" w:rsidRDefault="00507DC7" w:rsidP="00507DC7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first name</w:t>
                </w:r>
              </w:p>
            </w:tc>
          </w:sdtContent>
        </w:sdt>
        <w:tc>
          <w:tcPr>
            <w:tcW w:w="284" w:type="dxa"/>
          </w:tcPr>
          <w:p w:rsidR="00507DC7" w:rsidRDefault="00507DC7" w:rsidP="00507DC7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alias w:val="Mobile"/>
            <w:tag w:val="mobile"/>
            <w:id w:val="320165409"/>
            <w:placeholder>
              <w:docPart w:val="04632E5D695347D18DD41D80BD10D35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:rsidR="00507DC7" w:rsidRDefault="00507DC7" w:rsidP="00507DC7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last name</w:t>
                </w:r>
              </w:p>
            </w:tc>
          </w:sdtContent>
        </w:sdt>
      </w:tr>
      <w:tr w:rsidR="00507DC7" w:rsidRPr="00B47F85" w:rsidTr="00507DC7">
        <w:trPr>
          <w:gridAfter w:val="4"/>
          <w:wAfter w:w="4812" w:type="dxa"/>
        </w:trPr>
        <w:tc>
          <w:tcPr>
            <w:tcW w:w="3085" w:type="dxa"/>
            <w:tcBorders>
              <w:top w:val="single" w:sz="4" w:space="0" w:color="auto"/>
            </w:tcBorders>
          </w:tcPr>
          <w:p w:rsidR="00507DC7" w:rsidRPr="00B47F85" w:rsidRDefault="00507DC7" w:rsidP="00507DC7">
            <w:r>
              <w:rPr>
                <w:rStyle w:val="IntenseEmphasis"/>
              </w:rPr>
              <w:t>Telephone number</w:t>
            </w:r>
          </w:p>
        </w:tc>
        <w:tc>
          <w:tcPr>
            <w:tcW w:w="284" w:type="dxa"/>
          </w:tcPr>
          <w:p w:rsidR="00507DC7" w:rsidRPr="00B47F85" w:rsidRDefault="00507DC7" w:rsidP="00507DC7"/>
        </w:tc>
        <w:tc>
          <w:tcPr>
            <w:tcW w:w="2835" w:type="dxa"/>
            <w:tcBorders>
              <w:top w:val="single" w:sz="4" w:space="0" w:color="auto"/>
            </w:tcBorders>
          </w:tcPr>
          <w:p w:rsidR="00507DC7" w:rsidRPr="009B67A7" w:rsidRDefault="00507DC7" w:rsidP="00507DC7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MOBile </w:t>
            </w:r>
          </w:p>
        </w:tc>
      </w:tr>
    </w:tbl>
    <w:p w:rsidR="00B47F85" w:rsidRDefault="00B47F85" w:rsidP="00B47F8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7110C" w:rsidTr="004B5D33">
        <w:tc>
          <w:tcPr>
            <w:tcW w:w="11016" w:type="dxa"/>
            <w:shd w:val="clear" w:color="auto" w:fill="F2F2F2" w:themeFill="background1" w:themeFillShade="F2"/>
          </w:tcPr>
          <w:p w:rsidR="00E7110C" w:rsidRPr="00E7110C" w:rsidRDefault="00E7110C" w:rsidP="00C174E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eastAsia="Times New Roman"/>
                <w:lang w:bidi="ar-SA"/>
              </w:rPr>
            </w:pPr>
            <w:r w:rsidRPr="00E7110C">
              <w:rPr>
                <w:rFonts w:eastAsia="Times New Roman"/>
                <w:lang w:bidi="ar-SA"/>
              </w:rPr>
              <w:t>Please write your main reason for making this appointment</w:t>
            </w:r>
          </w:p>
        </w:tc>
      </w:tr>
      <w:tr w:rsidR="00E7110C" w:rsidTr="004B5D33">
        <w:tc>
          <w:tcPr>
            <w:tcW w:w="11016" w:type="dxa"/>
            <w:shd w:val="clear" w:color="auto" w:fill="F2F2F2" w:themeFill="background1" w:themeFillShade="F2"/>
          </w:tcPr>
          <w:sdt>
            <w:sdtPr>
              <w:alias w:val="Main Reason"/>
              <w:tag w:val="mainreason"/>
              <w:id w:val="4337434"/>
              <w:lock w:val="sdtLocked"/>
              <w:placeholder>
                <w:docPart w:val="32781D0EE92A4D28BE4B8FD020B1E3FF"/>
              </w:placeholder>
              <w:showingPlcHdr/>
              <w:text w:multiLine="1"/>
            </w:sdtPr>
            <w:sdtEndPr/>
            <w:sdtContent>
              <w:p w:rsidR="00E7110C" w:rsidRDefault="00197EB1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</w:tbl>
    <w:p w:rsidR="00E7110C" w:rsidRDefault="00E7110C" w:rsidP="00BB1E29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7110C" w:rsidTr="004B5D33">
        <w:tc>
          <w:tcPr>
            <w:tcW w:w="11016" w:type="dxa"/>
            <w:shd w:val="clear" w:color="auto" w:fill="F2F2F2" w:themeFill="background1" w:themeFillShade="F2"/>
          </w:tcPr>
          <w:p w:rsidR="00E7110C" w:rsidRPr="00E7110C" w:rsidRDefault="00E7110C" w:rsidP="00E7110C">
            <w:pPr>
              <w:pStyle w:val="Heading2"/>
              <w:outlineLvl w:val="1"/>
            </w:pPr>
            <w:r>
              <w:t>What is your ideal long-term outcome following this appointment?</w:t>
            </w:r>
          </w:p>
        </w:tc>
      </w:tr>
      <w:tr w:rsidR="00E7110C" w:rsidTr="004B5D33">
        <w:tc>
          <w:tcPr>
            <w:tcW w:w="11016" w:type="dxa"/>
            <w:shd w:val="clear" w:color="auto" w:fill="F2F2F2" w:themeFill="background1" w:themeFillShade="F2"/>
          </w:tcPr>
          <w:sdt>
            <w:sdtPr>
              <w:alias w:val="Ideal Long Term Outcome"/>
              <w:tag w:val="longterm"/>
              <w:id w:val="4337440"/>
              <w:lock w:val="sdtLocked"/>
              <w:placeholder>
                <w:docPart w:val="0290C809DE7E413FA2855FD01E0A6DBA"/>
              </w:placeholder>
              <w:showingPlcHdr/>
              <w:text w:multiLine="1"/>
            </w:sdtPr>
            <w:sdtEndPr/>
            <w:sdtContent>
              <w:p w:rsidR="00E7110C" w:rsidRDefault="00197EB1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</w:tbl>
    <w:p w:rsidR="00E7110C" w:rsidRDefault="00E7110C" w:rsidP="00BB1E29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7110C" w:rsidTr="005C2373">
        <w:tc>
          <w:tcPr>
            <w:tcW w:w="11016" w:type="dxa"/>
            <w:shd w:val="clear" w:color="auto" w:fill="F2F2F2" w:themeFill="background1" w:themeFillShade="F2"/>
          </w:tcPr>
          <w:p w:rsidR="00E7110C" w:rsidRPr="00E7110C" w:rsidRDefault="00E7110C" w:rsidP="00E7110C">
            <w:pPr>
              <w:pStyle w:val="Heading2"/>
              <w:outlineLvl w:val="1"/>
            </w:pPr>
            <w:r>
              <w:t>What do you think has prevented you from attaining/maintaining your nutrition or bodyweight goals in the past?</w:t>
            </w:r>
          </w:p>
        </w:tc>
      </w:tr>
      <w:tr w:rsidR="00E7110C" w:rsidTr="005C2373">
        <w:sdt>
          <w:sdtPr>
            <w:alias w:val="Prevented"/>
            <w:tag w:val="prevented"/>
            <w:id w:val="4337441"/>
            <w:lock w:val="sdtLocked"/>
            <w:placeholder>
              <w:docPart w:val="440CCB7F2A9549C287840F6E9930AE31"/>
            </w:placeholder>
            <w:showingPlcHdr/>
            <w:text w:multiLine="1"/>
          </w:sdtPr>
          <w:sdtEndPr/>
          <w:sdtContent>
            <w:tc>
              <w:tcPr>
                <w:tcW w:w="11016" w:type="dxa"/>
                <w:shd w:val="clear" w:color="auto" w:fill="F2F2F2" w:themeFill="background1" w:themeFillShade="F2"/>
              </w:tcPr>
              <w:p w:rsidR="00E7110C" w:rsidRDefault="00197EB1" w:rsidP="00BB1E29">
                <w:pPr>
                  <w:tabs>
                    <w:tab w:val="left" w:pos="6435"/>
                  </w:tabs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:rsidR="00BB1E29" w:rsidRDefault="00197EB1">
      <w:r>
        <w:t>Go to next page</w:t>
      </w:r>
      <w:r w:rsidR="00BB1E29">
        <w:br w:type="page"/>
      </w:r>
    </w:p>
    <w:p w:rsidR="00197EB1" w:rsidRDefault="00197EB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42"/>
        <w:gridCol w:w="142"/>
        <w:gridCol w:w="94"/>
        <w:gridCol w:w="946"/>
        <w:gridCol w:w="349"/>
        <w:gridCol w:w="2721"/>
        <w:gridCol w:w="284"/>
        <w:gridCol w:w="709"/>
        <w:gridCol w:w="283"/>
        <w:gridCol w:w="723"/>
        <w:gridCol w:w="404"/>
      </w:tblGrid>
      <w:tr w:rsidR="0060666B" w:rsidTr="005C2373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666B" w:rsidRPr="0060666B" w:rsidRDefault="0060666B" w:rsidP="0060666B">
            <w:pPr>
              <w:pStyle w:val="Heading1"/>
              <w:outlineLvl w:val="0"/>
            </w:pPr>
            <w:r>
              <w:t xml:space="preserve">Medical History </w:t>
            </w:r>
          </w:p>
        </w:tc>
      </w:tr>
      <w:tr w:rsidR="0060666B" w:rsidTr="005C2373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666B" w:rsidRPr="0060666B" w:rsidRDefault="0060666B" w:rsidP="004F7EA1">
            <w:pPr>
              <w:pStyle w:val="Heading2"/>
              <w:outlineLvl w:val="1"/>
            </w:pPr>
            <w:r>
              <w:t xml:space="preserve">Please </w:t>
            </w:r>
            <w:r w:rsidR="004F7EA1">
              <w:t>enter yes</w:t>
            </w:r>
            <w:r>
              <w:t xml:space="preserve"> if you or a family member has a history </w:t>
            </w:r>
            <w:r w:rsidRPr="00545E7A">
              <w:t>of</w:t>
            </w:r>
            <w:r>
              <w:t xml:space="preserve"> any of the following conditions:</w:t>
            </w:r>
          </w:p>
        </w:tc>
      </w:tr>
      <w:tr w:rsidR="005C2373" w:rsidTr="004F7EA1">
        <w:trPr>
          <w:trHeight w:val="2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/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/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/>
        </w:tc>
      </w:tr>
      <w:tr w:rsidR="005C2373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Condition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373" w:rsidRPr="00AF163F" w:rsidRDefault="005C2373" w:rsidP="005C2373">
            <w:pPr>
              <w:jc w:val="both"/>
              <w:rPr>
                <w:rStyle w:val="IntenseEmphasis"/>
              </w:rPr>
            </w:pPr>
            <w:r w:rsidRPr="00AF163F">
              <w:rPr>
                <w:rStyle w:val="IntenseEmphasis"/>
              </w:rPr>
              <w:t>Family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Self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C2373" w:rsidRPr="00AF163F" w:rsidRDefault="005C2373" w:rsidP="00AF163F">
            <w:pPr>
              <w:rPr>
                <w:rStyle w:val="IntenseEmphasis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Condition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Family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2373" w:rsidRPr="00AF163F" w:rsidRDefault="005C2373" w:rsidP="00AF163F">
            <w:pPr>
              <w:rPr>
                <w:rStyle w:val="IntenseEmphasis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Self</w:t>
            </w:r>
          </w:p>
        </w:tc>
      </w:tr>
      <w:tr w:rsidR="005C2373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>Anemia</w:t>
            </w:r>
          </w:p>
        </w:tc>
        <w:sdt>
          <w:sdtPr>
            <w:alias w:val="Anemia"/>
            <w:tag w:val="anemia"/>
            <w:id w:val="4337802"/>
            <w:lock w:val="sdtLocked"/>
            <w:placeholder>
              <w:docPart w:val="36EE3C6E588F4B8A9C8702BA2A548D71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5B2076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Anemia Self"/>
            <w:tag w:val="anemiaself"/>
            <w:id w:val="4337835"/>
            <w:lock w:val="sdtLocked"/>
            <w:placeholder>
              <w:docPart w:val="00F32D799D1149FEBB8EB0D63AE67391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 xml:space="preserve">Kidney Disease </w:t>
            </w:r>
          </w:p>
        </w:tc>
        <w:sdt>
          <w:sdtPr>
            <w:alias w:val="Kidney Disease"/>
            <w:tag w:val="kidney"/>
            <w:id w:val="4337840"/>
            <w:lock w:val="sdtLocked"/>
            <w:placeholder>
              <w:docPart w:val="FA2C216A4E2440EDB6C524A09B7D32DA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Kidney Disease Self"/>
            <w:tag w:val="kidneyself"/>
            <w:id w:val="4337841"/>
            <w:lock w:val="sdtLocked"/>
            <w:placeholder>
              <w:docPart w:val="73EB92A5D48D489599028C746BF6CBC5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>Blood Clots / Clotting Difficulty</w:t>
            </w:r>
          </w:p>
        </w:tc>
        <w:sdt>
          <w:sdtPr>
            <w:alias w:val="Blood Clots / Clotting Difficulty"/>
            <w:tag w:val="BloodClots"/>
            <w:id w:val="4338148"/>
            <w:lock w:val="sdtLocked"/>
            <w:placeholder>
              <w:docPart w:val="1642F4BD8534446F99F3D8573285CBFC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4F7EA1" w:rsidP="004F7EA1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Self Blood Clots / Clotting Difficulty"/>
            <w:tag w:val="BloodClotsSelf"/>
            <w:id w:val="4337833"/>
            <w:lock w:val="sdtLocked"/>
            <w:placeholder>
              <w:docPart w:val="3A407486103F44F58B64EA32F070D012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>Eating Disorder</w:t>
            </w:r>
          </w:p>
        </w:tc>
        <w:sdt>
          <w:sdtPr>
            <w:alias w:val="Eating Disorder"/>
            <w:tag w:val="EatingDisorder"/>
            <w:id w:val="4337842"/>
            <w:lock w:val="sdtLocked"/>
            <w:placeholder>
              <w:docPart w:val="CA59B223C60642CCB6CA86B017D9EFE8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Eating Disorder Self"/>
            <w:tag w:val="EatingDisorderself"/>
            <w:id w:val="4337850"/>
            <w:lock w:val="sdtLocked"/>
            <w:placeholder>
              <w:docPart w:val="06EEC5462FEE4653A9C9DE8F40DC9DAB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>Cancer</w:t>
            </w:r>
          </w:p>
        </w:tc>
        <w:sdt>
          <w:sdtPr>
            <w:alias w:val="Cancer"/>
            <w:tag w:val="Cancer"/>
            <w:id w:val="4337825"/>
            <w:lock w:val="sdtLocked"/>
            <w:placeholder>
              <w:docPart w:val="CBC9B5239D284D6BA6862A6B7D4A4BCC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5B2076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Cancer Self"/>
            <w:tag w:val="Cancerself"/>
            <w:id w:val="4337834"/>
            <w:lock w:val="sdtLocked"/>
            <w:placeholder>
              <w:docPart w:val="D495D163B1754B5BAFB089CF572FB172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 xml:space="preserve">Osteoporosis </w:t>
            </w:r>
          </w:p>
        </w:tc>
        <w:sdt>
          <w:sdtPr>
            <w:alias w:val="Osteoporosis "/>
            <w:tag w:val="Osteoporosis "/>
            <w:id w:val="4337843"/>
            <w:lock w:val="sdtLocked"/>
            <w:placeholder>
              <w:docPart w:val="09870F26152345B18A69DE75022D56FB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Osteoporosis Self"/>
            <w:tag w:val="Osteoporosisself"/>
            <w:id w:val="4337851"/>
            <w:lock w:val="sdtLocked"/>
            <w:placeholder>
              <w:docPart w:val="A8BBBEB5E43C41F0BC39E4896E5F4908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>Diabetes</w:t>
            </w:r>
          </w:p>
        </w:tc>
        <w:sdt>
          <w:sdtPr>
            <w:alias w:val="Diabetes"/>
            <w:tag w:val="Diabetes"/>
            <w:id w:val="4337829"/>
            <w:lock w:val="sdtLocked"/>
            <w:placeholder>
              <w:docPart w:val="F0F624EA7D7F47E6846977977EFDE120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Diabetes self"/>
            <w:tag w:val="Diabetesself"/>
            <w:id w:val="4337836"/>
            <w:lock w:val="sdtLocked"/>
            <w:placeholder>
              <w:docPart w:val="F72C126AFE6A433985887B8BE1E33C1E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 xml:space="preserve">Ulcer Disease </w:t>
            </w:r>
          </w:p>
        </w:tc>
        <w:sdt>
          <w:sdtPr>
            <w:alias w:val="Ulcer Disease "/>
            <w:tag w:val="UlcerDisease "/>
            <w:id w:val="4337844"/>
            <w:lock w:val="sdtLocked"/>
            <w:placeholder>
              <w:docPart w:val="7B3AB5C639D74CD0B2998746DACF4B66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Ulcer Disease Self"/>
            <w:tag w:val="UlcerDiseaseself"/>
            <w:id w:val="4337852"/>
            <w:lock w:val="sdtLocked"/>
            <w:placeholder>
              <w:docPart w:val="8432C117E444413393A499C5E1AF1685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>Insulin resistance</w:t>
            </w:r>
          </w:p>
        </w:tc>
        <w:sdt>
          <w:sdtPr>
            <w:alias w:val="Insulin Resistence"/>
            <w:tag w:val="Insulinres"/>
            <w:id w:val="4337830"/>
            <w:lock w:val="sdtLocked"/>
            <w:placeholder>
              <w:docPart w:val="939ABC1D416D4920A4A7F4FAAF240792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Insulin Resistence Self"/>
            <w:tag w:val="Insulinresself"/>
            <w:id w:val="4337837"/>
            <w:lock w:val="sdtLocked"/>
            <w:placeholder>
              <w:docPart w:val="F704EF9133994EDE8B5AFB65F9A04713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 xml:space="preserve">Urinary Tract Infections </w:t>
            </w:r>
          </w:p>
        </w:tc>
        <w:sdt>
          <w:sdtPr>
            <w:alias w:val="Urinary Tract Infections "/>
            <w:tag w:val="Urinary "/>
            <w:id w:val="4337845"/>
            <w:lock w:val="sdtLocked"/>
            <w:placeholder>
              <w:docPart w:val="5E22F1C4FAAA45A388A33E7D1C66F97F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Urinary Tract Infections Self"/>
            <w:tag w:val="Urinaryself "/>
            <w:id w:val="4337853"/>
            <w:lock w:val="sdtLocked"/>
            <w:placeholder>
              <w:docPart w:val="09CE4439A72A453DAF810A4DD9A8AF42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>High Blood Pressure</w:t>
            </w:r>
          </w:p>
        </w:tc>
        <w:sdt>
          <w:sdtPr>
            <w:alias w:val="High Blood Pressure"/>
            <w:tag w:val="bloodpressure"/>
            <w:id w:val="4337831"/>
            <w:lock w:val="sdtLocked"/>
            <w:placeholder>
              <w:docPart w:val="E099F81B9A804409A55EFCBBC3C3ADF3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High Blood Pressure Self"/>
            <w:tag w:val="bloodpressureself"/>
            <w:id w:val="4337838"/>
            <w:lock w:val="sdtLocked"/>
            <w:placeholder>
              <w:docPart w:val="567AA91294EC48AF9D0BD20FC2B87E71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>Underactive thyroid</w:t>
            </w:r>
          </w:p>
        </w:tc>
        <w:sdt>
          <w:sdtPr>
            <w:alias w:val="Underactive thyroid"/>
            <w:tag w:val="Underthyroid"/>
            <w:id w:val="4337846"/>
            <w:lock w:val="sdtLocked"/>
            <w:placeholder>
              <w:docPart w:val="CB59A67B8C0A46D286E55028C61B32A8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Underactive Thyroid Self"/>
            <w:tag w:val="Underthyroidself"/>
            <w:id w:val="4337854"/>
            <w:lock w:val="sdtLocked"/>
            <w:placeholder>
              <w:docPart w:val="5766797D9F5F4CECA145FE001D8ADA6B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>High Cholesterol</w:t>
            </w:r>
          </w:p>
        </w:tc>
        <w:sdt>
          <w:sdtPr>
            <w:alias w:val="High Cholesterol"/>
            <w:tag w:val="HighCholesterol"/>
            <w:id w:val="4337832"/>
            <w:lock w:val="sdtLocked"/>
            <w:placeholder>
              <w:docPart w:val="67FB82DAD57143E0A1C961AC4CAC8A70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High Cholesterol Self"/>
            <w:tag w:val="HighCholesterolself"/>
            <w:id w:val="4337839"/>
            <w:lock w:val="sdtLocked"/>
            <w:placeholder>
              <w:docPart w:val="44B5D3B0CDBA4782A22DFBF085F25FFD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r>
              <w:t xml:space="preserve">Other: </w:t>
            </w:r>
          </w:p>
          <w:sdt>
            <w:sdtPr>
              <w:alias w:val="Other ailments"/>
              <w:tag w:val="Otherailments"/>
              <w:id w:val="4337848"/>
              <w:lock w:val="sdtLocked"/>
              <w:placeholder>
                <w:docPart w:val="81E0853839EF4D81A0EFA683093422DD"/>
              </w:placeholder>
              <w:showingPlcHdr/>
              <w:text w:multiLine="1"/>
            </w:sdtPr>
            <w:sdtEndPr/>
            <w:sdtContent>
              <w:p w:rsidR="00D72131" w:rsidRDefault="00D72131" w:rsidP="00AF163F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  <w:sdt>
          <w:sdtPr>
            <w:alias w:val="Other Ailment"/>
            <w:tag w:val="otherailment"/>
            <w:id w:val="4337847"/>
            <w:lock w:val="sdtLocked"/>
            <w:placeholder>
              <w:docPart w:val="1D6119AD7B8E4027B415DF449F213583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2373" w:rsidRDefault="005C2373" w:rsidP="00AF163F">
            <w:pPr>
              <w:jc w:val="center"/>
            </w:pPr>
          </w:p>
        </w:tc>
        <w:sdt>
          <w:sdtPr>
            <w:alias w:val="Other Ailment Self"/>
            <w:tag w:val="otherailmentself"/>
            <w:id w:val="4337855"/>
            <w:lock w:val="sdtLocked"/>
            <w:placeholder>
              <w:docPart w:val="F74ACA17924541CCA5905726E5BAF90F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</w:tbl>
    <w:p w:rsidR="001E61C1" w:rsidRDefault="001E61C1" w:rsidP="001E61C1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7"/>
        <w:gridCol w:w="2365"/>
        <w:gridCol w:w="1110"/>
        <w:gridCol w:w="2363"/>
        <w:gridCol w:w="1251"/>
        <w:gridCol w:w="2214"/>
      </w:tblGrid>
      <w:tr w:rsidR="00AF163F" w:rsidTr="00F16852">
        <w:tc>
          <w:tcPr>
            <w:tcW w:w="5000" w:type="pct"/>
            <w:gridSpan w:val="6"/>
            <w:shd w:val="clear" w:color="auto" w:fill="F2F2F2" w:themeFill="background1" w:themeFillShade="F2"/>
          </w:tcPr>
          <w:p w:rsidR="00AF163F" w:rsidRPr="00AF163F" w:rsidRDefault="00AF163F" w:rsidP="00E51A32">
            <w:pPr>
              <w:pStyle w:val="Heading2"/>
              <w:outlineLvl w:val="1"/>
            </w:pPr>
            <w:r>
              <w:t xml:space="preserve">Please indicate if you have any of the following problems/concerns: </w:t>
            </w:r>
          </w:p>
        </w:tc>
      </w:tr>
      <w:tr w:rsidR="00BB1E29" w:rsidTr="009B13D9">
        <w:tc>
          <w:tcPr>
            <w:tcW w:w="693" w:type="pct"/>
            <w:tcBorders>
              <w:bottom w:val="nil"/>
            </w:tcBorders>
            <w:shd w:val="clear" w:color="auto" w:fill="auto"/>
          </w:tcPr>
          <w:p w:rsidR="00BB1E29" w:rsidRDefault="00BB1E29">
            <w:r>
              <w:rPr>
                <w:sz w:val="22"/>
                <w:szCs w:val="22"/>
              </w:rPr>
              <w:t>Constipation</w:t>
            </w:r>
          </w:p>
        </w:tc>
        <w:sdt>
          <w:sdtPr>
            <w:alias w:val="Constipation"/>
            <w:tag w:val="constipation"/>
            <w:id w:val="4337443"/>
            <w:lock w:val="sdtLocked"/>
            <w:placeholder>
              <w:docPart w:val="02FE04396DF34651B6D3E86E005E1391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95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BB1E29" w:rsidRDefault="00E51A32" w:rsidP="00E51A32">
                <w:r w:rsidRPr="004A0205">
                  <w:rPr>
                    <w:rStyle w:val="PlaceholderText"/>
                    <w:color w:val="404040" w:themeColor="text1" w:themeTint="BF"/>
                  </w:rPr>
                  <w:t>Click to choose yes or no</w:t>
                </w:r>
              </w:p>
            </w:tc>
          </w:sdtContent>
        </w:sdt>
        <w:tc>
          <w:tcPr>
            <w:tcW w:w="514" w:type="pct"/>
            <w:tcBorders>
              <w:bottom w:val="nil"/>
            </w:tcBorders>
            <w:shd w:val="clear" w:color="auto" w:fill="auto"/>
          </w:tcPr>
          <w:p w:rsidR="00BB1E29" w:rsidRDefault="00BB1E29">
            <w:r>
              <w:rPr>
                <w:sz w:val="22"/>
                <w:szCs w:val="22"/>
              </w:rPr>
              <w:t>Diarrh</w:t>
            </w:r>
            <w:r w:rsidR="00E51A3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ea</w:t>
            </w:r>
          </w:p>
        </w:tc>
        <w:sdt>
          <w:sdtPr>
            <w:alias w:val="Diarrhoea"/>
            <w:tag w:val="diarrhoea"/>
            <w:id w:val="4337456"/>
            <w:lock w:val="sdtLocked"/>
            <w:placeholder>
              <w:docPart w:val="A9F608E8F9F944DAB00EFE1EA2D68A85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94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BB1E29" w:rsidRDefault="00164839" w:rsidP="00164839">
                <w:r w:rsidRPr="004A0205">
                  <w:rPr>
                    <w:rStyle w:val="PlaceholderText"/>
                    <w:color w:val="404040" w:themeColor="text1" w:themeTint="BF"/>
                  </w:rPr>
                  <w:t>Click to choose yes or no</w:t>
                </w:r>
              </w:p>
            </w:tc>
          </w:sdtContent>
        </w:sdt>
        <w:tc>
          <w:tcPr>
            <w:tcW w:w="579" w:type="pct"/>
            <w:tcBorders>
              <w:bottom w:val="nil"/>
            </w:tcBorders>
            <w:shd w:val="clear" w:color="auto" w:fill="auto"/>
          </w:tcPr>
          <w:p w:rsidR="00BB1E29" w:rsidRDefault="00BB1E29">
            <w:r>
              <w:rPr>
                <w:sz w:val="22"/>
                <w:szCs w:val="22"/>
              </w:rPr>
              <w:t>Heartburn</w:t>
            </w:r>
          </w:p>
        </w:tc>
        <w:sdt>
          <w:sdtPr>
            <w:alias w:val="Heartburn"/>
            <w:tag w:val="heartburn"/>
            <w:id w:val="4337466"/>
            <w:lock w:val="sdtLocked"/>
            <w:placeholder>
              <w:docPart w:val="468C252D180B4509BF98505BFA1308DF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26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5C2373" w:rsidRDefault="00164839" w:rsidP="00164839">
                <w:r w:rsidRPr="004A0205">
                  <w:rPr>
                    <w:rStyle w:val="PlaceholderText"/>
                    <w:color w:val="404040" w:themeColor="text1" w:themeTint="BF"/>
                  </w:rPr>
                  <w:t>Click to choose yes or no</w:t>
                </w:r>
              </w:p>
            </w:tc>
          </w:sdtContent>
        </w:sdt>
      </w:tr>
      <w:tr w:rsidR="00BC624E" w:rsidTr="00EC0C82">
        <w:tc>
          <w:tcPr>
            <w:tcW w:w="1787" w:type="pct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EC0C82" w:rsidRPr="00D33048" w:rsidRDefault="00BC624E" w:rsidP="00030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(Please </w:t>
            </w:r>
            <w:r w:rsidR="00030AC1">
              <w:rPr>
                <w:sz w:val="22"/>
                <w:szCs w:val="22"/>
              </w:rPr>
              <w:t>detail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3213" w:type="pct"/>
            <w:gridSpan w:val="4"/>
            <w:tcBorders>
              <w:bottom w:val="nil"/>
            </w:tcBorders>
            <w:shd w:val="clear" w:color="auto" w:fill="F2F2F2" w:themeFill="background1" w:themeFillShade="F2"/>
          </w:tcPr>
          <w:sdt>
            <w:sdtPr>
              <w:alias w:val="Problems"/>
              <w:tag w:val="problems"/>
              <w:id w:val="4337455"/>
              <w:lock w:val="sdtLocked"/>
              <w:placeholder>
                <w:docPart w:val="FD9E4912BDB1480CBE1DB90E188669D6"/>
              </w:placeholder>
              <w:showingPlcHdr/>
              <w:text w:multiLine="1"/>
            </w:sdtPr>
            <w:sdtEndPr/>
            <w:sdtContent>
              <w:p w:rsidR="004055C5" w:rsidRDefault="00164839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</w:tbl>
    <w:p w:rsidR="00072DD3" w:rsidRDefault="00072DD3" w:rsidP="004055C5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BB494F" w:rsidTr="005C2373">
        <w:tc>
          <w:tcPr>
            <w:tcW w:w="11016" w:type="dxa"/>
            <w:shd w:val="clear" w:color="auto" w:fill="F2F2F2" w:themeFill="background1" w:themeFillShade="F2"/>
          </w:tcPr>
          <w:p w:rsidR="00BB494F" w:rsidRPr="00030AC1" w:rsidRDefault="00030AC1" w:rsidP="00AC1F4B">
            <w:pPr>
              <w:pStyle w:val="Heading2"/>
              <w:outlineLvl w:val="1"/>
            </w:pPr>
            <w:r>
              <w:t xml:space="preserve">Please identify any health conditions you have: </w:t>
            </w:r>
          </w:p>
        </w:tc>
      </w:tr>
      <w:tr w:rsidR="00BB494F" w:rsidTr="005C2373">
        <w:sdt>
          <w:sdtPr>
            <w:alias w:val="Health Conditions"/>
            <w:tag w:val="healthconditions"/>
            <w:id w:val="4337471"/>
            <w:lock w:val="sdtLocked"/>
            <w:placeholder>
              <w:docPart w:val="340880BA7E4E428D84130BF081CF19EE"/>
            </w:placeholder>
            <w:showingPlcHdr/>
            <w:text w:multiLine="1"/>
          </w:sdtPr>
          <w:sdtEndPr/>
          <w:sdtContent>
            <w:tc>
              <w:tcPr>
                <w:tcW w:w="11016" w:type="dxa"/>
                <w:shd w:val="clear" w:color="auto" w:fill="F2F2F2" w:themeFill="background1" w:themeFillShade="F2"/>
              </w:tcPr>
              <w:p w:rsidR="00D54986" w:rsidRDefault="00164839" w:rsidP="00BC624E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:rsidR="00BB494F" w:rsidRDefault="00BB494F" w:rsidP="004055C5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9"/>
        <w:gridCol w:w="281"/>
        <w:gridCol w:w="1537"/>
        <w:gridCol w:w="282"/>
        <w:gridCol w:w="1315"/>
        <w:gridCol w:w="380"/>
        <w:gridCol w:w="3736"/>
      </w:tblGrid>
      <w:tr w:rsidR="00F23266" w:rsidTr="00164839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3266" w:rsidRDefault="00F23266" w:rsidP="00F23266">
            <w:pPr>
              <w:pStyle w:val="Heading2"/>
              <w:outlineLvl w:val="1"/>
            </w:pPr>
            <w:r>
              <w:t xml:space="preserve">Please list all medications/vitamins/minerals/supplements you are currently taking: </w:t>
            </w:r>
          </w:p>
        </w:tc>
      </w:tr>
      <w:tr w:rsidR="001F60BB" w:rsidTr="001648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F60BB" w:rsidRPr="009B67A7" w:rsidRDefault="00F23266" w:rsidP="00704E57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60BB" w:rsidRPr="009B67A7" w:rsidRDefault="001F60BB" w:rsidP="00704E57">
            <w:pPr>
              <w:rPr>
                <w:rStyle w:val="IntenseEmphas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60BB" w:rsidRPr="009B67A7" w:rsidRDefault="00F23266" w:rsidP="00704E57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Dosage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0BB" w:rsidRPr="009B67A7" w:rsidRDefault="001F60BB" w:rsidP="00704E57">
            <w:pPr>
              <w:rPr>
                <w:rStyle w:val="IntenseEmphasi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1F60BB" w:rsidRPr="009B67A7" w:rsidRDefault="00F23266" w:rsidP="00704E57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Frequency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F60BB" w:rsidRPr="009B67A7" w:rsidRDefault="001F60BB" w:rsidP="00704E57">
            <w:pPr>
              <w:rPr>
                <w:rStyle w:val="IntenseEmphasi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1F60BB" w:rsidRPr="009B67A7" w:rsidRDefault="00F23266" w:rsidP="00704E57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Prescribed by (as appropriate):</w:t>
            </w:r>
          </w:p>
        </w:tc>
      </w:tr>
      <w:tr w:rsidR="001F60BB" w:rsidTr="00164839">
        <w:sdt>
          <w:sdtPr>
            <w:alias w:val="Name 1"/>
            <w:tag w:val="name1medicine"/>
            <w:id w:val="4337472"/>
            <w:lock w:val="sdtLocked"/>
            <w:placeholder>
              <w:docPart w:val="A39775E659B74FDFB9C11AE7AA5F206F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Dosage 1"/>
            <w:tag w:val="dosage1"/>
            <w:id w:val="4337474"/>
            <w:lock w:val="sdtLocked"/>
            <w:placeholder>
              <w:docPart w:val="10482861D313430A826DF630A59F4FAF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164839" w:rsidP="00164839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dosage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Frequency 1"/>
            <w:tag w:val="frequency1"/>
            <w:id w:val="4337477"/>
            <w:lock w:val="sdtLocked"/>
            <w:placeholder>
              <w:docPart w:val="C1CB9B51E2C245D6BB5B41D9862C51C0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Prescribed by 1"/>
            <w:tag w:val="prescribedby1"/>
            <w:id w:val="4337479"/>
            <w:lock w:val="sdtLocked"/>
            <w:placeholder>
              <w:docPart w:val="72174918353C44CB8E533B366A6BA36C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:rsidTr="00164839">
        <w:sdt>
          <w:sdtPr>
            <w:alias w:val="Medicine 2"/>
            <w:tag w:val="name2medicine"/>
            <w:id w:val="4337481"/>
            <w:lock w:val="sdtLocked"/>
            <w:placeholder>
              <w:docPart w:val="CFC8ADED03EA491F976A36ABDEA7F086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Dosage 2"/>
            <w:tag w:val="dosage2"/>
            <w:id w:val="4337491"/>
            <w:lock w:val="sdtLocked"/>
            <w:placeholder>
              <w:docPart w:val="451C542A0BD344FE8BDFE3A8B88AB26E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Frequency 2"/>
            <w:tag w:val="frequency2"/>
            <w:id w:val="4337501"/>
            <w:lock w:val="sdtLocked"/>
            <w:placeholder>
              <w:docPart w:val="705040CB37A5486CAE082009528DDA61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Prescribed by 2"/>
            <w:tag w:val="prescribedby2"/>
            <w:id w:val="4337511"/>
            <w:lock w:val="sdtLocked"/>
            <w:placeholder>
              <w:docPart w:val="6D58B56C5A0444C290A5BFB8A3F97708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:rsidTr="00164839">
        <w:sdt>
          <w:sdtPr>
            <w:alias w:val="Medicine 3"/>
            <w:tag w:val="name3medicine"/>
            <w:id w:val="4337483"/>
            <w:lock w:val="sdtLocked"/>
            <w:placeholder>
              <w:docPart w:val="B190CB481C814FB99159886EA7451F51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Dosage 3"/>
            <w:tag w:val="dosage3"/>
            <w:id w:val="4337493"/>
            <w:lock w:val="sdtLocked"/>
            <w:placeholder>
              <w:docPart w:val="BBB575EF9E264BEDADD9A2AE55527B9E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Frequency 3"/>
            <w:tag w:val="frequency3"/>
            <w:id w:val="4337503"/>
            <w:lock w:val="sdtLocked"/>
            <w:placeholder>
              <w:docPart w:val="43703850CB1748869814E03EC962ACE6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 Prescribed by 3"/>
            <w:tag w:val="prescribedby3"/>
            <w:id w:val="4337513"/>
            <w:lock w:val="sdtLocked"/>
            <w:placeholder>
              <w:docPart w:val="0549FD50EBE5453BA1DF343042C5F141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:rsidTr="00164839">
        <w:sdt>
          <w:sdtPr>
            <w:alias w:val="Medicine 4"/>
            <w:tag w:val="name4medicine"/>
            <w:id w:val="4337485"/>
            <w:lock w:val="sdtLocked"/>
            <w:placeholder>
              <w:docPart w:val="3981D2DB205C4C9492527AE5CB2C94A9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Dosage 4"/>
            <w:tag w:val="dosage4"/>
            <w:id w:val="4337495"/>
            <w:lock w:val="sdtLocked"/>
            <w:placeholder>
              <w:docPart w:val="32C32AF2D55A4F46804D9DECBB449500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Frequency 4"/>
            <w:tag w:val="frequency4"/>
            <w:id w:val="4337505"/>
            <w:lock w:val="sdtLocked"/>
            <w:placeholder>
              <w:docPart w:val="94D0EFA5C77D4866B4F32A4EB89BDB02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Prescribed by 4"/>
            <w:tag w:val="prescribedby4"/>
            <w:id w:val="4337516"/>
            <w:lock w:val="sdtLocked"/>
            <w:placeholder>
              <w:docPart w:val="300CB08647A5402CBEEDAF9D924AB717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:rsidTr="00164839">
        <w:sdt>
          <w:sdtPr>
            <w:alias w:val="Medicine 5"/>
            <w:tag w:val="name5medicine"/>
            <w:id w:val="4337487"/>
            <w:lock w:val="sdtLocked"/>
            <w:placeholder>
              <w:docPart w:val="3A0DBB47822F4E83A3D558591207C95B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Dosage 5"/>
            <w:tag w:val="dosage5"/>
            <w:id w:val="4337497"/>
            <w:lock w:val="sdtLocked"/>
            <w:placeholder>
              <w:docPart w:val="F18AB3F3F58F4BFBBC6F8B9B201AD538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Frequency 5"/>
            <w:tag w:val="frequency5"/>
            <w:id w:val="4337507"/>
            <w:lock w:val="sdtLocked"/>
            <w:placeholder>
              <w:docPart w:val="3A0BB05E9A9A4445AB24CF40B63F1F87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Prescribed by 5"/>
            <w:tag w:val="prescribedby5"/>
            <w:id w:val="4337518"/>
            <w:lock w:val="sdtLocked"/>
            <w:placeholder>
              <w:docPart w:val="DAA64652473744A0B32366B6F8C02C21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:rsidTr="00164839">
        <w:sdt>
          <w:sdtPr>
            <w:alias w:val="Medicine 6"/>
            <w:tag w:val="name6medicine"/>
            <w:id w:val="4337489"/>
            <w:lock w:val="sdtLocked"/>
            <w:placeholder>
              <w:docPart w:val="84599C3A179243F280186F32DC2FDCC1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Dosage 6"/>
            <w:tag w:val="dosage6"/>
            <w:id w:val="4337499"/>
            <w:lock w:val="sdtLocked"/>
            <w:placeholder>
              <w:docPart w:val="464CDF90CC2F46328F45E0078E0BED5F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Frequency 6"/>
            <w:tag w:val="frequency6"/>
            <w:id w:val="4337509"/>
            <w:lock w:val="sdtLocked"/>
            <w:placeholder>
              <w:docPart w:val="8B3C087DD36F470CB5905CD0895532CB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F60BB" w:rsidRDefault="001F60BB" w:rsidP="00704E57"/>
        </w:tc>
        <w:sdt>
          <w:sdtPr>
            <w:alias w:val="Prescribed by 6"/>
            <w:tag w:val="prescribedby6"/>
            <w:id w:val="4337520"/>
            <w:lock w:val="sdtLocked"/>
            <w:placeholder>
              <w:docPart w:val="7BE7DD3800E546DE82A69F7F9031AB20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:rsidR="00CB0ABE" w:rsidRDefault="00CB0ABE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6061"/>
      </w:tblGrid>
      <w:tr w:rsidR="00F23266" w:rsidTr="004B5D33">
        <w:tc>
          <w:tcPr>
            <w:tcW w:w="11016" w:type="dxa"/>
            <w:gridSpan w:val="2"/>
          </w:tcPr>
          <w:p w:rsidR="00F23266" w:rsidRDefault="00F23266" w:rsidP="00DB7098">
            <w:pPr>
              <w:pStyle w:val="Heading1"/>
              <w:outlineLvl w:val="0"/>
            </w:pPr>
            <w:r>
              <w:t>Nutrition</w:t>
            </w:r>
          </w:p>
        </w:tc>
      </w:tr>
      <w:tr w:rsidR="004F7EA1" w:rsidTr="004F7EA1">
        <w:tc>
          <w:tcPr>
            <w:tcW w:w="4830" w:type="dxa"/>
          </w:tcPr>
          <w:p w:rsidR="004F7EA1" w:rsidRDefault="004F7EA1" w:rsidP="00F23266">
            <w:r>
              <w:t>Number of meals you eat per day?</w:t>
            </w:r>
          </w:p>
        </w:tc>
        <w:sdt>
          <w:sdtPr>
            <w:alias w:val="Number of Meals per day"/>
            <w:tag w:val="NoofMealsDay"/>
            <w:id w:val="4338149"/>
            <w:lock w:val="sdtLocked"/>
            <w:placeholder>
              <w:docPart w:val="F7C6A9EFA6604A63A4044D83AE0E9DC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6+" w:value="6+"/>
            </w:dropDownList>
          </w:sdtPr>
          <w:sdtEndPr/>
          <w:sdtContent>
            <w:tc>
              <w:tcPr>
                <w:tcW w:w="6186" w:type="dxa"/>
              </w:tcPr>
              <w:p w:rsidR="004F7EA1" w:rsidRDefault="004F7EA1" w:rsidP="00F23266">
                <w:r w:rsidRPr="00CA08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23266" w:rsidRDefault="00F23266" w:rsidP="00F23266">
      <w:pPr>
        <w:spacing w:before="0" w:after="0" w:line="240" w:lineRule="auto"/>
      </w:pPr>
    </w:p>
    <w:tbl>
      <w:tblPr>
        <w:tblStyle w:val="TableGrid"/>
        <w:tblW w:w="5009" w:type="pct"/>
        <w:tblLayout w:type="fixed"/>
        <w:tblLook w:val="04A0" w:firstRow="1" w:lastRow="0" w:firstColumn="1" w:lastColumn="0" w:noHBand="0" w:noVBand="1"/>
      </w:tblPr>
      <w:tblGrid>
        <w:gridCol w:w="388"/>
        <w:gridCol w:w="1944"/>
        <w:gridCol w:w="418"/>
        <w:gridCol w:w="1525"/>
        <w:gridCol w:w="552"/>
        <w:gridCol w:w="1396"/>
        <w:gridCol w:w="556"/>
        <w:gridCol w:w="764"/>
        <w:gridCol w:w="764"/>
        <w:gridCol w:w="554"/>
        <w:gridCol w:w="1943"/>
        <w:gridCol w:w="15"/>
      </w:tblGrid>
      <w:tr w:rsidR="00F12577" w:rsidTr="005C2373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577" w:rsidRPr="00AF163F" w:rsidRDefault="00F12577" w:rsidP="004F7EA1">
            <w:pPr>
              <w:pStyle w:val="Heading2"/>
              <w:outlineLvl w:val="1"/>
            </w:pPr>
            <w:r>
              <w:t>Please</w:t>
            </w:r>
            <w:r w:rsidR="004F7EA1">
              <w:t xml:space="preserve"> select yes from the drop down</w:t>
            </w:r>
            <w:r>
              <w:t xml:space="preserve"> if you follow any special diet: </w:t>
            </w:r>
          </w:p>
        </w:tc>
      </w:tr>
      <w:tr w:rsidR="009B13D9" w:rsidTr="004F7EA1">
        <w:trPr>
          <w:gridAfter w:val="1"/>
          <w:wAfter w:w="7" w:type="pct"/>
        </w:trPr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77" w:rsidRDefault="00F12577" w:rsidP="00F12577">
            <w:r w:rsidRPr="008105D8">
              <w:rPr>
                <w:sz w:val="22"/>
                <w:szCs w:val="22"/>
              </w:rPr>
              <w:t>Carbohydrate restricted</w:t>
            </w:r>
          </w:p>
        </w:tc>
        <w:sdt>
          <w:sdtPr>
            <w:alias w:val="Carbohydrate restricted"/>
            <w:tag w:val="Carbohydraterestricted"/>
            <w:id w:val="4338151"/>
            <w:lock w:val="sdtLocked"/>
            <w:placeholder>
              <w:docPart w:val="E5297ABCB8744D5EAB3BF2962F0CDC9C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19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12577" w:rsidRDefault="00A741AF" w:rsidP="004F7EA1"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77" w:rsidRDefault="00F12577" w:rsidP="00D33048">
            <w:r w:rsidRPr="008105D8">
              <w:rPr>
                <w:sz w:val="22"/>
                <w:szCs w:val="22"/>
              </w:rPr>
              <w:t>Fat restricted</w:t>
            </w:r>
          </w:p>
        </w:tc>
        <w:sdt>
          <w:sdtPr>
            <w:alias w:val="Fat restricted"/>
            <w:tag w:val="Fatrestricted"/>
            <w:id w:val="4338169"/>
            <w:lock w:val="sdtLocked"/>
            <w:placeholder>
              <w:docPart w:val="9521844B0F2745B7BF07256D0B48E582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25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12577" w:rsidRDefault="00A741AF" w:rsidP="00D33048"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77" w:rsidRDefault="00F12577" w:rsidP="00D33048">
            <w:r w:rsidRPr="008105D8">
              <w:rPr>
                <w:sz w:val="22"/>
                <w:szCs w:val="22"/>
              </w:rPr>
              <w:t>Vegan</w:t>
            </w:r>
          </w:p>
        </w:tc>
        <w:sdt>
          <w:sdtPr>
            <w:rPr>
              <w:b/>
            </w:rPr>
            <w:alias w:val="Vegan"/>
            <w:tag w:val="Vegan"/>
            <w:id w:val="4338171"/>
            <w:lock w:val="sdtLocked"/>
            <w:placeholder>
              <w:docPart w:val="D545752506A1474F8AF66B88D25B3006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25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12577" w:rsidRDefault="00A741AF" w:rsidP="00D33048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77" w:rsidRDefault="00F12577" w:rsidP="00D33048">
            <w:r w:rsidRPr="008105D8">
              <w:rPr>
                <w:sz w:val="22"/>
                <w:szCs w:val="22"/>
              </w:rPr>
              <w:t>Macrobiotic</w:t>
            </w:r>
          </w:p>
        </w:tc>
        <w:sdt>
          <w:sdtPr>
            <w:alias w:val="Macrobiotic"/>
            <w:tag w:val="Macrobiotic"/>
            <w:id w:val="4338173"/>
            <w:lock w:val="sdtLocked"/>
            <w:placeholder>
              <w:docPart w:val="106BD73BFC224143BA38EC6EF47AB866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25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12577" w:rsidRDefault="00A741AF" w:rsidP="00D33048"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77" w:rsidRDefault="00F12577" w:rsidP="00D33048"/>
        </w:tc>
      </w:tr>
      <w:tr w:rsidR="00F12577" w:rsidTr="004F7EA1"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77" w:rsidRDefault="00F12577" w:rsidP="00D33048">
            <w:pPr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Sodium restricted</w:t>
            </w:r>
          </w:p>
        </w:tc>
        <w:sdt>
          <w:sdtPr>
            <w:alias w:val="Sodium restricted"/>
            <w:tag w:val="Sodiumrestricted"/>
            <w:id w:val="4338168"/>
            <w:lock w:val="sdtLocked"/>
            <w:placeholder>
              <w:docPart w:val="1C8B5A1CB9D448B5AFF35B04855DED0C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19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12577" w:rsidRDefault="00A741AF" w:rsidP="00D33048"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77" w:rsidRDefault="00F12577" w:rsidP="00D33048">
            <w:r w:rsidRPr="008105D8">
              <w:rPr>
                <w:sz w:val="22"/>
                <w:szCs w:val="22"/>
              </w:rPr>
              <w:t>Vegetarian</w:t>
            </w:r>
          </w:p>
        </w:tc>
        <w:sdt>
          <w:sdtPr>
            <w:alias w:val="Vegetarian"/>
            <w:tag w:val="Vegetarian"/>
            <w:id w:val="4338170"/>
            <w:lock w:val="sdtLocked"/>
            <w:placeholder>
              <w:docPart w:val="640A2AC039A041BC9BEAA38194C170BA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25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12577" w:rsidRDefault="00A741AF" w:rsidP="00D33048"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77" w:rsidRDefault="00F12577" w:rsidP="00D33048">
            <w:r w:rsidRPr="008105D8">
              <w:rPr>
                <w:sz w:val="22"/>
                <w:szCs w:val="22"/>
              </w:rPr>
              <w:t>Weight loss</w:t>
            </w:r>
          </w:p>
        </w:tc>
        <w:sdt>
          <w:sdtPr>
            <w:alias w:val="Weight loss"/>
            <w:tag w:val="Weight loss"/>
            <w:id w:val="4338172"/>
            <w:lock w:val="sdtLocked"/>
            <w:placeholder>
              <w:docPart w:val="83664794FA7D4C4CBDE14A648A67BB22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25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12577" w:rsidRDefault="00A741AF" w:rsidP="00D33048">
                <w:pPr>
                  <w:rPr>
                    <w:sz w:val="22"/>
                    <w:szCs w:val="22"/>
                  </w:rPr>
                </w:pPr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77" w:rsidRDefault="00F12577" w:rsidP="00D33048"/>
        </w:tc>
      </w:tr>
      <w:tr w:rsidR="00F12577" w:rsidTr="009B13D9"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77" w:rsidRDefault="00F12577" w:rsidP="00D33048">
            <w:r>
              <w:rPr>
                <w:sz w:val="22"/>
                <w:szCs w:val="22"/>
              </w:rPr>
              <w:t>Other (Please detail):</w:t>
            </w:r>
          </w:p>
        </w:tc>
        <w:tc>
          <w:tcPr>
            <w:tcW w:w="39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alias w:val="Special diet other"/>
              <w:tag w:val="specialdietother"/>
              <w:id w:val="4337523"/>
              <w:lock w:val="sdtLocked"/>
              <w:placeholder>
                <w:docPart w:val="47C63FFCFF5C44DC8436BD15991C58C3"/>
              </w:placeholder>
              <w:showingPlcHdr/>
              <w:text w:multiLine="1"/>
            </w:sdtPr>
            <w:sdtEndPr/>
            <w:sdtContent>
              <w:p w:rsidR="00F12577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  <w:tr w:rsidR="000E2DA7" w:rsidTr="005C2373"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DA7" w:rsidRDefault="000E2DA7" w:rsidP="00D33048">
            <w:pPr>
              <w:rPr>
                <w:sz w:val="22"/>
                <w:szCs w:val="22"/>
              </w:rPr>
            </w:pPr>
          </w:p>
        </w:tc>
        <w:tc>
          <w:tcPr>
            <w:tcW w:w="392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2DA7" w:rsidRDefault="000E2DA7" w:rsidP="00D33048"/>
        </w:tc>
      </w:tr>
      <w:tr w:rsidR="000E2DA7" w:rsidTr="005C2373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E2DA7" w:rsidRDefault="000E2DA7" w:rsidP="000E2DA7">
            <w:pPr>
              <w:pStyle w:val="Heading2"/>
              <w:outlineLvl w:val="1"/>
            </w:pPr>
            <w:r>
              <w:t>If you follow a special diet, who recommended it and why?</w:t>
            </w:r>
          </w:p>
        </w:tc>
      </w:tr>
      <w:tr w:rsidR="000E2DA7" w:rsidTr="005C2373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sz w:val="22"/>
                <w:szCs w:val="22"/>
              </w:rPr>
              <w:alias w:val="Recommended Diet by Whom"/>
              <w:tag w:val="recommendeddietwho"/>
              <w:id w:val="4337525"/>
              <w:lock w:val="sdtLocked"/>
              <w:placeholder>
                <w:docPart w:val="EF2FE60651F547CEA22EC59B9A0A9D8C"/>
              </w:placeholder>
              <w:showingPlcHdr/>
              <w:text w:multiLine="1"/>
            </w:sdtPr>
            <w:sdtEndPr/>
            <w:sdtContent>
              <w:p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  <w:tr w:rsidR="000E2DA7" w:rsidTr="009B13D9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DA7" w:rsidRDefault="000E2DA7" w:rsidP="00D33048">
            <w:pPr>
              <w:rPr>
                <w:sz w:val="22"/>
                <w:szCs w:val="22"/>
              </w:rPr>
            </w:pPr>
          </w:p>
        </w:tc>
      </w:tr>
      <w:tr w:rsidR="000E2DA7" w:rsidTr="000E4359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2DA7" w:rsidRDefault="000E2DA7" w:rsidP="000E2DA7">
            <w:pPr>
              <w:pStyle w:val="Heading2"/>
              <w:outlineLvl w:val="1"/>
            </w:pPr>
            <w:r>
              <w:t>Please list any known food allergies:</w:t>
            </w:r>
          </w:p>
        </w:tc>
      </w:tr>
      <w:tr w:rsidR="000E2DA7" w:rsidTr="009B13D9">
        <w:trPr>
          <w:trHeight w:val="234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sdt>
          <w:sdtPr>
            <w:rPr>
              <w:sz w:val="22"/>
              <w:szCs w:val="22"/>
            </w:rPr>
            <w:alias w:val="Allergy 1"/>
            <w:tag w:val="allergy1"/>
            <w:id w:val="4337527"/>
            <w:lock w:val="sdtLocked"/>
            <w:placeholder>
              <w:docPart w:val="6D37AAD215654BA0AE7CB3BE45F68550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sdt>
          <w:sdtPr>
            <w:rPr>
              <w:sz w:val="22"/>
              <w:szCs w:val="22"/>
            </w:rPr>
            <w:alias w:val="Allergy 2"/>
            <w:tag w:val="allergy2"/>
            <w:id w:val="4337529"/>
            <w:lock w:val="sdtLocked"/>
            <w:placeholder>
              <w:docPart w:val="2051BDADE5E947C48267757580284A8F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sdt>
          <w:sdtPr>
            <w:rPr>
              <w:sz w:val="22"/>
              <w:szCs w:val="22"/>
            </w:rPr>
            <w:alias w:val="Allergy 3"/>
            <w:tag w:val="allergy3"/>
            <w:id w:val="4337531"/>
            <w:lock w:val="sdtLocked"/>
            <w:placeholder>
              <w:docPart w:val="EAAE1DD9BB2E419AA43E54D26E4211B8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sdt>
          <w:sdtPr>
            <w:rPr>
              <w:sz w:val="22"/>
              <w:szCs w:val="22"/>
            </w:rPr>
            <w:alias w:val="Allergy 4"/>
            <w:tag w:val="allergy4"/>
            <w:id w:val="4337533"/>
            <w:lock w:val="sdtLocked"/>
            <w:placeholder>
              <w:docPart w:val="FDDFF003B2FA4D9AAE7723820D0A908E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:rsidTr="000E4359">
        <w:trPr>
          <w:trHeight w:val="2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2DA7" w:rsidRDefault="000E2DA7" w:rsidP="000E2DA7">
            <w:pPr>
              <w:pStyle w:val="Heading2"/>
              <w:outlineLvl w:val="1"/>
            </w:pPr>
            <w:r>
              <w:t>Please list any cravings you are currently experiencing?</w:t>
            </w:r>
          </w:p>
        </w:tc>
      </w:tr>
      <w:tr w:rsidR="000E2DA7" w:rsidTr="009B13D9">
        <w:trPr>
          <w:trHeight w:val="234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sdt>
          <w:sdtPr>
            <w:rPr>
              <w:sz w:val="22"/>
              <w:szCs w:val="22"/>
            </w:rPr>
            <w:alias w:val="Craving 1"/>
            <w:tag w:val="craving1"/>
            <w:id w:val="4337535"/>
            <w:lock w:val="sdtLocked"/>
            <w:placeholder>
              <w:docPart w:val="B1E52075C2C5410DA16095C399890131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sdt>
          <w:sdtPr>
            <w:rPr>
              <w:sz w:val="22"/>
              <w:szCs w:val="22"/>
            </w:rPr>
            <w:alias w:val="Craving 2"/>
            <w:tag w:val="craving1"/>
            <w:id w:val="4337537"/>
            <w:lock w:val="sdtLocked"/>
            <w:placeholder>
              <w:docPart w:val="748D22FEA1F6456AB05EFE6A085FFA0B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sdt>
          <w:sdtPr>
            <w:rPr>
              <w:sz w:val="22"/>
              <w:szCs w:val="22"/>
            </w:rPr>
            <w:alias w:val="Craving 3"/>
            <w:tag w:val="craving3"/>
            <w:id w:val="4337539"/>
            <w:lock w:val="sdtLocked"/>
            <w:placeholder>
              <w:docPart w:val="7BC497A6BDAF46F99A91D4FE5672427F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sdt>
          <w:sdtPr>
            <w:rPr>
              <w:sz w:val="22"/>
              <w:szCs w:val="22"/>
            </w:rPr>
            <w:alias w:val="Craving 4"/>
            <w:tag w:val="craving4"/>
            <w:id w:val="4337541"/>
            <w:lock w:val="sdtLocked"/>
            <w:placeholder>
              <w:docPart w:val="1501E4D66734453B89F493DB68589D81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811347" w:rsidTr="00811347">
        <w:trPr>
          <w:gridAfter w:val="1"/>
          <w:wAfter w:w="20" w:type="dxa"/>
        </w:trPr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1347" w:rsidRDefault="00811347" w:rsidP="00811347">
            <w:pPr>
              <w:pStyle w:val="Heading2"/>
              <w:outlineLvl w:val="1"/>
            </w:pPr>
            <w:r>
              <w:t xml:space="preserve">Which of the following best describes your alcohol </w:t>
            </w:r>
            <w:r w:rsidR="00BC2FE1">
              <w:t>INTAKE</w:t>
            </w:r>
            <w:r w:rsidR="00530F29">
              <w:t xml:space="preserve"> – select Yes if it </w:t>
            </w:r>
            <w:proofErr w:type="gramStart"/>
            <w:r w:rsidR="00530F29">
              <w:t>applies</w:t>
            </w:r>
            <w:r>
              <w:t>:</w:t>
            </w:r>
            <w:proofErr w:type="gramEnd"/>
          </w:p>
        </w:tc>
      </w:tr>
      <w:tr w:rsidR="00811347" w:rsidTr="00D125B0">
        <w:trPr>
          <w:gridAfter w:val="1"/>
          <w:wAfter w:w="20" w:type="dxa"/>
        </w:trPr>
        <w:sdt>
          <w:sdtPr>
            <w:rPr>
              <w:b/>
            </w:rPr>
            <w:alias w:val="I never drink alcohol"/>
            <w:tag w:val="neverdrinkalcohol"/>
            <w:id w:val="4338175"/>
            <w:lock w:val="sdtLocked"/>
            <w:placeholder>
              <w:docPart w:val="C2C6BAF58DA44F49BB61BDD4A8726361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347" w:rsidRDefault="0081134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never drink alcohol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347" w:rsidRDefault="00811347" w:rsidP="00F23266"/>
        </w:tc>
      </w:tr>
      <w:tr w:rsidR="00811347" w:rsidTr="00D125B0">
        <w:trPr>
          <w:gridAfter w:val="1"/>
          <w:wAfter w:w="20" w:type="dxa"/>
        </w:trPr>
        <w:sdt>
          <w:sdtPr>
            <w:rPr>
              <w:b/>
            </w:rPr>
            <w:alias w:val="I currently drink occasionally"/>
            <w:tag w:val="currentlydrinkoccasionally"/>
            <w:id w:val="4338176"/>
            <w:lock w:val="sdtLocked"/>
            <w:placeholder>
              <w:docPart w:val="B47FADEF19914AC79C6A908C4FF673F0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347" w:rsidRDefault="00811347" w:rsidP="00530F29">
            <w:pPr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I currently drink occasionally (≤1 time a week)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347" w:rsidRDefault="00811347" w:rsidP="00F23266"/>
        </w:tc>
      </w:tr>
      <w:tr w:rsidR="00811347" w:rsidTr="00D125B0">
        <w:trPr>
          <w:gridAfter w:val="1"/>
          <w:wAfter w:w="20" w:type="dxa"/>
        </w:trPr>
        <w:sdt>
          <w:sdtPr>
            <w:rPr>
              <w:b/>
            </w:rPr>
            <w:alias w:val="I drink 2 to 3 days of the week"/>
            <w:tag w:val="drink2to3"/>
            <w:id w:val="4338177"/>
            <w:lock w:val="sdtLocked"/>
            <w:placeholder>
              <w:docPart w:val="A03181C3D01143DB983EB98EBB1F2B91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347" w:rsidRDefault="00811347" w:rsidP="00D33048">
            <w:pPr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I drink 2 to 3 days of the week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347" w:rsidRDefault="00811347" w:rsidP="00F23266"/>
        </w:tc>
      </w:tr>
      <w:tr w:rsidR="00811347" w:rsidTr="00D125B0">
        <w:trPr>
          <w:gridAfter w:val="1"/>
          <w:wAfter w:w="20" w:type="dxa"/>
        </w:trPr>
        <w:sdt>
          <w:sdtPr>
            <w:rPr>
              <w:b/>
            </w:rPr>
            <w:alias w:val="I drink 4 to 5 days of the week"/>
            <w:tag w:val="drink4to5"/>
            <w:id w:val="4338178"/>
            <w:lock w:val="sdtLocked"/>
            <w:placeholder>
              <w:docPart w:val="66DEA91A7A764D0C92659E5326BDFA20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347" w:rsidRDefault="00811347" w:rsidP="00D33048">
            <w:pPr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I drink 4 to 5 days of the week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347" w:rsidRDefault="00811347" w:rsidP="00F23266"/>
        </w:tc>
      </w:tr>
      <w:tr w:rsidR="00811347" w:rsidTr="00D125B0">
        <w:trPr>
          <w:gridAfter w:val="1"/>
          <w:wAfter w:w="20" w:type="dxa"/>
        </w:trPr>
        <w:sdt>
          <w:sdtPr>
            <w:rPr>
              <w:b/>
            </w:rPr>
            <w:alias w:val="I drink +5 days of the week. "/>
            <w:tag w:val="drink+5 "/>
            <w:id w:val="4338179"/>
            <w:lock w:val="sdtLocked"/>
            <w:placeholder>
              <w:docPart w:val="441F325C504344D2A44D7D06480D0CFC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347" w:rsidRPr="008105D8" w:rsidRDefault="00530F29" w:rsidP="00D330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drink +5 days of the week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347" w:rsidRDefault="00811347" w:rsidP="00F23266"/>
        </w:tc>
      </w:tr>
      <w:tr w:rsidR="00811347" w:rsidTr="00530F29">
        <w:trPr>
          <w:gridAfter w:val="1"/>
          <w:wAfter w:w="20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11347" w:rsidRDefault="00811347" w:rsidP="00F23266"/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347" w:rsidRPr="008105D8" w:rsidRDefault="00811347" w:rsidP="00D33048">
            <w:pPr>
              <w:pStyle w:val="Default"/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If you drink currently, how many drinks on average do you have at one time?</w:t>
            </w:r>
          </w:p>
        </w:tc>
        <w:sdt>
          <w:sdtPr>
            <w:alias w:val="No of Drinks"/>
            <w:tag w:val="Noof drinks"/>
            <w:id w:val="4337543"/>
            <w:lock w:val="sdtLocked"/>
            <w:placeholder>
              <w:docPart w:val="3A4A596BA9634DAABBCF19657D776C2E"/>
            </w:placeholder>
            <w:showingPlcHdr/>
            <w:text/>
          </w:sdtPr>
          <w:sdtEndPr/>
          <w:sdtContent>
            <w:tc>
              <w:tcPr>
                <w:tcW w:w="3395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</w:tcPr>
              <w:p w:rsidR="00811347" w:rsidRDefault="00FC456B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:rsidR="00811347" w:rsidRDefault="00811347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098"/>
        <w:gridCol w:w="281"/>
        <w:gridCol w:w="1121"/>
        <w:gridCol w:w="2908"/>
      </w:tblGrid>
      <w:tr w:rsidR="00627F1A" w:rsidTr="00627F1A">
        <w:tc>
          <w:tcPr>
            <w:tcW w:w="6629" w:type="dxa"/>
            <w:gridSpan w:val="2"/>
          </w:tcPr>
          <w:p w:rsidR="00627F1A" w:rsidRDefault="00627F1A" w:rsidP="00392418">
            <w:pPr>
              <w:pStyle w:val="Heading2"/>
              <w:outlineLvl w:val="1"/>
            </w:pPr>
            <w:r w:rsidRPr="008105D8">
              <w:t>How many times per week do you eat at a restaurant (including fast food)?</w:t>
            </w:r>
          </w:p>
        </w:tc>
        <w:tc>
          <w:tcPr>
            <w:tcW w:w="283" w:type="dxa"/>
          </w:tcPr>
          <w:p w:rsidR="00627F1A" w:rsidRDefault="00627F1A" w:rsidP="00F23266"/>
        </w:tc>
        <w:sdt>
          <w:sdtPr>
            <w:alias w:val="Restaurant"/>
            <w:tag w:val="restaurant"/>
            <w:id w:val="4337545"/>
            <w:lock w:val="sdtLocked"/>
            <w:placeholder>
              <w:docPart w:val="5D326CE1BD054A1787F5795C32AA8DDD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bottom"/>
              </w:tcPr>
              <w:p w:rsidR="00627F1A" w:rsidRDefault="00FC456B" w:rsidP="00627F1A">
                <w:pPr>
                  <w:jc w:val="right"/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</w:tcPr>
          <w:p w:rsidR="00627F1A" w:rsidRDefault="00627F1A" w:rsidP="00F23266"/>
          <w:p w:rsidR="00627F1A" w:rsidRDefault="00627F1A" w:rsidP="00F23266"/>
          <w:p w:rsidR="00627F1A" w:rsidRDefault="00627F1A" w:rsidP="00F23266">
            <w:r>
              <w:t>Times a week</w:t>
            </w:r>
          </w:p>
        </w:tc>
      </w:tr>
      <w:tr w:rsidR="00392418" w:rsidTr="009B13D9">
        <w:tblPrEx>
          <w:shd w:val="clear" w:color="auto" w:fill="F2F2F2" w:themeFill="background1" w:themeFillShade="F2"/>
        </w:tblPrEx>
        <w:tc>
          <w:tcPr>
            <w:tcW w:w="11016" w:type="dxa"/>
            <w:gridSpan w:val="5"/>
            <w:shd w:val="clear" w:color="auto" w:fill="F2F2F2" w:themeFill="background1" w:themeFillShade="F2"/>
          </w:tcPr>
          <w:p w:rsidR="00392418" w:rsidRPr="00392418" w:rsidRDefault="00392418" w:rsidP="009B67A7">
            <w:pPr>
              <w:pStyle w:val="Heading2"/>
              <w:outlineLvl w:val="1"/>
            </w:pPr>
            <w:r>
              <w:t xml:space="preserve">Please list any specific questions or concerns you may have regarding nutrition: </w:t>
            </w:r>
          </w:p>
        </w:tc>
      </w:tr>
      <w:tr w:rsidR="00392418" w:rsidTr="009B13D9">
        <w:tblPrEx>
          <w:shd w:val="clear" w:color="auto" w:fill="F2F2F2" w:themeFill="background1" w:themeFillShade="F2"/>
        </w:tblPrEx>
        <w:trPr>
          <w:trHeight w:val="50"/>
        </w:trPr>
        <w:tc>
          <w:tcPr>
            <w:tcW w:w="392" w:type="dxa"/>
            <w:shd w:val="clear" w:color="auto" w:fill="auto"/>
          </w:tcPr>
          <w:p w:rsidR="00392418" w:rsidRDefault="00392418" w:rsidP="00D33048">
            <w:r>
              <w:t>1</w:t>
            </w:r>
          </w:p>
        </w:tc>
        <w:sdt>
          <w:sdtPr>
            <w:alias w:val="Concern 1"/>
            <w:tag w:val="concern1"/>
            <w:id w:val="4337547"/>
            <w:lock w:val="sdtLocked"/>
            <w:placeholder>
              <w:docPart w:val="904688BB9AB44993A7CBC1CF26EAE6B2"/>
            </w:placeholder>
            <w:showingPlcHdr/>
            <w:text w:multiLine="1"/>
          </w:sdtPr>
          <w:sdtEndPr/>
          <w:sdtContent>
            <w:tc>
              <w:tcPr>
                <w:tcW w:w="10624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:rsidTr="009B13D9">
        <w:tblPrEx>
          <w:shd w:val="clear" w:color="auto" w:fill="F2F2F2" w:themeFill="background1" w:themeFillShade="F2"/>
        </w:tblPrEx>
        <w:trPr>
          <w:trHeight w:val="50"/>
        </w:trPr>
        <w:tc>
          <w:tcPr>
            <w:tcW w:w="392" w:type="dxa"/>
            <w:shd w:val="clear" w:color="auto" w:fill="auto"/>
          </w:tcPr>
          <w:p w:rsidR="00392418" w:rsidRDefault="00392418" w:rsidP="00D33048">
            <w:r>
              <w:t>2</w:t>
            </w:r>
          </w:p>
        </w:tc>
        <w:sdt>
          <w:sdtPr>
            <w:alias w:val="Concern 2"/>
            <w:tag w:val="concern2"/>
            <w:id w:val="4337549"/>
            <w:lock w:val="sdtLocked"/>
            <w:placeholder>
              <w:docPart w:val="7D04DFE5508849D48D35263B9BA8808B"/>
            </w:placeholder>
            <w:showingPlcHdr/>
            <w:text w:multiLine="1"/>
          </w:sdtPr>
          <w:sdtEndPr/>
          <w:sdtContent>
            <w:tc>
              <w:tcPr>
                <w:tcW w:w="1062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:rsidTr="009B13D9">
        <w:tblPrEx>
          <w:shd w:val="clear" w:color="auto" w:fill="F2F2F2" w:themeFill="background1" w:themeFillShade="F2"/>
        </w:tblPrEx>
        <w:trPr>
          <w:trHeight w:val="50"/>
        </w:trPr>
        <w:tc>
          <w:tcPr>
            <w:tcW w:w="392" w:type="dxa"/>
            <w:shd w:val="clear" w:color="auto" w:fill="auto"/>
          </w:tcPr>
          <w:p w:rsidR="00392418" w:rsidRDefault="00392418" w:rsidP="00D33048">
            <w:r>
              <w:t>3</w:t>
            </w:r>
          </w:p>
        </w:tc>
        <w:sdt>
          <w:sdtPr>
            <w:alias w:val="Concern 3"/>
            <w:tag w:val="concern3"/>
            <w:id w:val="4337551"/>
            <w:lock w:val="sdtLocked"/>
            <w:placeholder>
              <w:docPart w:val="0E3594CCF05A484AA1A915B61773B6B6"/>
            </w:placeholder>
            <w:showingPlcHdr/>
            <w:text w:multiLine="1"/>
          </w:sdtPr>
          <w:sdtEndPr/>
          <w:sdtContent>
            <w:tc>
              <w:tcPr>
                <w:tcW w:w="1062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:rsidTr="009B13D9">
        <w:tblPrEx>
          <w:shd w:val="clear" w:color="auto" w:fill="F2F2F2" w:themeFill="background1" w:themeFillShade="F2"/>
        </w:tblPrEx>
        <w:trPr>
          <w:trHeight w:val="50"/>
        </w:trPr>
        <w:tc>
          <w:tcPr>
            <w:tcW w:w="392" w:type="dxa"/>
            <w:shd w:val="clear" w:color="auto" w:fill="auto"/>
          </w:tcPr>
          <w:p w:rsidR="00392418" w:rsidRDefault="00392418" w:rsidP="00D33048">
            <w:r>
              <w:t>4</w:t>
            </w:r>
          </w:p>
        </w:tc>
        <w:sdt>
          <w:sdtPr>
            <w:alias w:val="Concern 4"/>
            <w:tag w:val="concern4"/>
            <w:id w:val="4337553"/>
            <w:lock w:val="sdtLocked"/>
            <w:placeholder>
              <w:docPart w:val="FB2F3D0A8653449CA28EE547208EB544"/>
            </w:placeholder>
            <w:showingPlcHdr/>
            <w:text w:multiLine="1"/>
          </w:sdtPr>
          <w:sdtEndPr/>
          <w:sdtContent>
            <w:tc>
              <w:tcPr>
                <w:tcW w:w="1062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:rsidR="00392418" w:rsidRDefault="00392418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420"/>
        <w:gridCol w:w="2782"/>
        <w:gridCol w:w="337"/>
        <w:gridCol w:w="2163"/>
      </w:tblGrid>
      <w:tr w:rsidR="00392418" w:rsidTr="009B13D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392418" w:rsidRDefault="00392418" w:rsidP="00392418">
            <w:pPr>
              <w:pStyle w:val="Heading1"/>
              <w:outlineLvl w:val="0"/>
            </w:pPr>
            <w:r>
              <w:t>Exercise History</w:t>
            </w:r>
          </w:p>
        </w:tc>
      </w:tr>
      <w:tr w:rsidR="00392418" w:rsidTr="009B13D9">
        <w:tc>
          <w:tcPr>
            <w:tcW w:w="11016" w:type="dxa"/>
            <w:gridSpan w:val="5"/>
            <w:shd w:val="clear" w:color="auto" w:fill="F2F2F2" w:themeFill="background1" w:themeFillShade="F2"/>
          </w:tcPr>
          <w:p w:rsidR="00392418" w:rsidRDefault="00392418" w:rsidP="00392418">
            <w:pPr>
              <w:pStyle w:val="Heading2"/>
              <w:outlineLvl w:val="1"/>
            </w:pPr>
            <w:r>
              <w:t xml:space="preserve">How often do you </w:t>
            </w:r>
            <w:r w:rsidR="00BC2FE1">
              <w:t>EXERCISE</w:t>
            </w:r>
            <w:r>
              <w:t xml:space="preserve">? </w:t>
            </w:r>
          </w:p>
        </w:tc>
      </w:tr>
      <w:tr w:rsidR="00392418" w:rsidTr="009B13D9">
        <w:tc>
          <w:tcPr>
            <w:tcW w:w="5211" w:type="dxa"/>
            <w:shd w:val="clear" w:color="auto" w:fill="auto"/>
          </w:tcPr>
          <w:p w:rsidR="00392418" w:rsidRDefault="00392418" w:rsidP="00F23266">
            <w:r>
              <w:t>Type of Activity</w:t>
            </w:r>
            <w:r w:rsidR="00D54986">
              <w:t xml:space="preserve"> </w:t>
            </w:r>
            <w:r w:rsidR="00D54986">
              <w:br/>
              <w:t>e.g. upper body weights, walking, gardening, running</w:t>
            </w:r>
          </w:p>
        </w:tc>
        <w:tc>
          <w:tcPr>
            <w:tcW w:w="426" w:type="dxa"/>
            <w:shd w:val="clear" w:color="auto" w:fill="auto"/>
          </w:tcPr>
          <w:p w:rsidR="00392418" w:rsidRDefault="00392418" w:rsidP="00F23266"/>
        </w:tc>
        <w:tc>
          <w:tcPr>
            <w:tcW w:w="2835" w:type="dxa"/>
            <w:shd w:val="clear" w:color="auto" w:fill="auto"/>
          </w:tcPr>
          <w:p w:rsidR="00392418" w:rsidRDefault="00392418" w:rsidP="00F23266">
            <w:r>
              <w:t>Total Minutes in One Session</w:t>
            </w:r>
          </w:p>
        </w:tc>
        <w:tc>
          <w:tcPr>
            <w:tcW w:w="340" w:type="dxa"/>
            <w:shd w:val="clear" w:color="auto" w:fill="auto"/>
          </w:tcPr>
          <w:p w:rsidR="00392418" w:rsidRDefault="00392418" w:rsidP="00F23266"/>
        </w:tc>
        <w:tc>
          <w:tcPr>
            <w:tcW w:w="2204" w:type="dxa"/>
            <w:shd w:val="clear" w:color="auto" w:fill="auto"/>
          </w:tcPr>
          <w:p w:rsidR="00392418" w:rsidRDefault="00392418" w:rsidP="00F23266">
            <w:r>
              <w:t>Times per week</w:t>
            </w:r>
          </w:p>
        </w:tc>
      </w:tr>
      <w:tr w:rsidR="00392418" w:rsidTr="009B13D9">
        <w:sdt>
          <w:sdtPr>
            <w:alias w:val="Activity 1"/>
            <w:tag w:val="activity1"/>
            <w:id w:val="4337555"/>
            <w:lock w:val="sdtLocked"/>
            <w:placeholder>
              <w:docPart w:val="527E3E0F8C2847EBB7226FFCFD34BC43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:rsidR="00392418" w:rsidRDefault="00392418" w:rsidP="00F23266"/>
        </w:tc>
        <w:sdt>
          <w:sdtPr>
            <w:alias w:val="Minutes 1"/>
            <w:tag w:val="minutes1"/>
            <w:id w:val="4337565"/>
            <w:lock w:val="sdtLocked"/>
            <w:placeholder>
              <w:docPart w:val="572B0D1DA1EC41F783972CE3D72D1E75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:rsidR="00392418" w:rsidRDefault="00392418" w:rsidP="00F23266"/>
        </w:tc>
        <w:sdt>
          <w:sdtPr>
            <w:alias w:val="Times 1"/>
            <w:tag w:val="times 1"/>
            <w:id w:val="4337577"/>
            <w:lock w:val="sdtLocked"/>
            <w:placeholder>
              <w:docPart w:val="9809DFF7FC47443D8B6CE175281B631A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:rsidTr="009B13D9">
        <w:sdt>
          <w:sdtPr>
            <w:alias w:val="Acrtivity 2"/>
            <w:tag w:val="activity2"/>
            <w:id w:val="4337557"/>
            <w:lock w:val="sdtLocked"/>
            <w:placeholder>
              <w:docPart w:val="010B5BA6B302436A963EB052CE558818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:rsidR="00392418" w:rsidRDefault="00392418" w:rsidP="00F23266"/>
        </w:tc>
        <w:sdt>
          <w:sdtPr>
            <w:alias w:val="Minutes 2"/>
            <w:tag w:val="minutes2"/>
            <w:id w:val="4337567"/>
            <w:lock w:val="sdtLocked"/>
            <w:placeholder>
              <w:docPart w:val="D2B80C4C59FF4850B4B5B81A8C3B6BA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:rsidR="00392418" w:rsidRDefault="00392418" w:rsidP="00F23266"/>
        </w:tc>
        <w:sdt>
          <w:sdtPr>
            <w:alias w:val="Times 2"/>
            <w:tag w:val="times2"/>
            <w:id w:val="4337579"/>
            <w:lock w:val="sdtLocked"/>
            <w:placeholder>
              <w:docPart w:val="853FADD242A842DCB4173B5DEE38E3AD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:rsidTr="009B13D9">
        <w:sdt>
          <w:sdtPr>
            <w:alias w:val="Activity 3"/>
            <w:tag w:val="activity3"/>
            <w:id w:val="4337559"/>
            <w:lock w:val="sdtLocked"/>
            <w:placeholder>
              <w:docPart w:val="40D7C060EA7C4D639848D5DA92693E5A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:rsidR="00392418" w:rsidRDefault="00392418" w:rsidP="00F23266"/>
        </w:tc>
        <w:sdt>
          <w:sdtPr>
            <w:alias w:val="Minutes 3"/>
            <w:tag w:val="minutes3"/>
            <w:id w:val="4337569"/>
            <w:lock w:val="sdtLocked"/>
            <w:placeholder>
              <w:docPart w:val="E4E936674D1A4046A3EA2159E9AD7183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:rsidR="00392418" w:rsidRDefault="00392418" w:rsidP="00F23266"/>
        </w:tc>
        <w:sdt>
          <w:sdtPr>
            <w:alias w:val="Times 3"/>
            <w:tag w:val="times3"/>
            <w:id w:val="4337581"/>
            <w:lock w:val="sdtLocked"/>
            <w:placeholder>
              <w:docPart w:val="F7B0535D9E884362997FAD2C928B807B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:rsidTr="009B13D9">
        <w:sdt>
          <w:sdtPr>
            <w:alias w:val="Activity 4"/>
            <w:tag w:val="activity4"/>
            <w:id w:val="4337561"/>
            <w:lock w:val="sdtLocked"/>
            <w:placeholder>
              <w:docPart w:val="A3105B80701B478983DF2EDF51E6401F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:rsidR="00392418" w:rsidRDefault="00392418" w:rsidP="00F23266"/>
        </w:tc>
        <w:sdt>
          <w:sdtPr>
            <w:alias w:val="Minutes 4"/>
            <w:tag w:val="minutes4"/>
            <w:id w:val="4337571"/>
            <w:lock w:val="sdtLocked"/>
            <w:placeholder>
              <w:docPart w:val="376671FFA4174E43A5268B2C11FC4B8C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:rsidR="00392418" w:rsidRDefault="00392418" w:rsidP="00F23266"/>
        </w:tc>
        <w:sdt>
          <w:sdtPr>
            <w:alias w:val="Times 4"/>
            <w:tag w:val="times4"/>
            <w:id w:val="4337583"/>
            <w:lock w:val="sdtLocked"/>
            <w:placeholder>
              <w:docPart w:val="CA86058CA7E74519BBCB845319F6082F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:rsidTr="009B13D9">
        <w:sdt>
          <w:sdtPr>
            <w:alias w:val="Activity 5"/>
            <w:tag w:val="activity5"/>
            <w:id w:val="4337563"/>
            <w:lock w:val="sdtLocked"/>
            <w:placeholder>
              <w:docPart w:val="1461A7AB9F204366B508C343F96002D9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:rsidR="00392418" w:rsidRDefault="00392418" w:rsidP="00F23266"/>
        </w:tc>
        <w:sdt>
          <w:sdtPr>
            <w:alias w:val="Minutes 5"/>
            <w:tag w:val="minutes5"/>
            <w:id w:val="4337575"/>
            <w:lock w:val="sdtLocked"/>
            <w:placeholder>
              <w:docPart w:val="CFD3E7322A594A7D912795F293BB1D67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:rsidR="00392418" w:rsidRDefault="00392418" w:rsidP="00F23266"/>
        </w:tc>
        <w:sdt>
          <w:sdtPr>
            <w:alias w:val="Times 5"/>
            <w:tag w:val="times5"/>
            <w:id w:val="4337585"/>
            <w:lock w:val="sdtLocked"/>
            <w:placeholder>
              <w:docPart w:val="CFFC5490BC4948108F3AC5204E9C0360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:rsidR="00392418" w:rsidRDefault="00392418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67"/>
        <w:gridCol w:w="283"/>
        <w:gridCol w:w="6513"/>
        <w:gridCol w:w="248"/>
        <w:gridCol w:w="593"/>
        <w:gridCol w:w="1796"/>
      </w:tblGrid>
      <w:tr w:rsidR="00392418" w:rsidTr="009B13D9">
        <w:tc>
          <w:tcPr>
            <w:tcW w:w="11016" w:type="dxa"/>
            <w:gridSpan w:val="6"/>
            <w:shd w:val="clear" w:color="auto" w:fill="F2F2F2" w:themeFill="background1" w:themeFillShade="F2"/>
          </w:tcPr>
          <w:p w:rsidR="00392418" w:rsidRPr="00392418" w:rsidRDefault="00392418" w:rsidP="00392418">
            <w:pPr>
              <w:pStyle w:val="Heading2"/>
              <w:outlineLvl w:val="1"/>
            </w:pPr>
            <w:r w:rsidRPr="00392418">
              <w:t>Is there any other additional information that you believe is important for us to know?</w:t>
            </w:r>
          </w:p>
        </w:tc>
      </w:tr>
      <w:tr w:rsidR="00392418" w:rsidTr="009B13D9">
        <w:tc>
          <w:tcPr>
            <w:tcW w:w="11016" w:type="dxa"/>
            <w:gridSpan w:val="6"/>
            <w:shd w:val="clear" w:color="auto" w:fill="F2F2F2" w:themeFill="background1" w:themeFillShade="F2"/>
          </w:tcPr>
          <w:sdt>
            <w:sdtPr>
              <w:alias w:val="Additional info"/>
              <w:tag w:val="additional"/>
              <w:id w:val="4337589"/>
              <w:lock w:val="sdtLocked"/>
              <w:placeholder>
                <w:docPart w:val="85DF8F7E04224BFE8D103DF7FB1ED9AD"/>
              </w:placeholder>
              <w:text w:multiLine="1"/>
            </w:sdtPr>
            <w:sdtEndPr/>
            <w:sdtContent>
              <w:p w:rsidR="00392418" w:rsidRDefault="003B48DA" w:rsidP="00C17674"/>
            </w:sdtContent>
          </w:sdt>
        </w:tc>
      </w:tr>
      <w:tr w:rsidR="003B7D66" w:rsidTr="009B13D9">
        <w:tblPrEx>
          <w:shd w:val="clear" w:color="auto" w:fill="auto"/>
        </w:tblPrEx>
        <w:tc>
          <w:tcPr>
            <w:tcW w:w="11016" w:type="dxa"/>
            <w:gridSpan w:val="6"/>
          </w:tcPr>
          <w:p w:rsidR="003B7D66" w:rsidRDefault="003B7D66" w:rsidP="003B7D66">
            <w:pPr>
              <w:pStyle w:val="Heading1"/>
              <w:outlineLvl w:val="0"/>
            </w:pPr>
            <w:r>
              <w:t>Acknowledgement</w:t>
            </w:r>
          </w:p>
        </w:tc>
      </w:tr>
      <w:tr w:rsidR="003B7D66" w:rsidTr="009B13D9">
        <w:tblPrEx>
          <w:shd w:val="clear" w:color="auto" w:fill="auto"/>
        </w:tblPrEx>
        <w:tc>
          <w:tcPr>
            <w:tcW w:w="11016" w:type="dxa"/>
            <w:gridSpan w:val="6"/>
          </w:tcPr>
          <w:p w:rsidR="003B7D66" w:rsidRDefault="003B7D66" w:rsidP="00D54986">
            <w:r>
              <w:t xml:space="preserve">I certify that all the information I have provided above is accurate and complete to the best of my knowledge as of the date of my signature below. I agree to accept responsibility for omissions regarding my failure to disclose any past or currently existing health/medical conditions. </w:t>
            </w:r>
          </w:p>
        </w:tc>
      </w:tr>
      <w:tr w:rsidR="003B7D66" w:rsidTr="009B13D9">
        <w:tblPrEx>
          <w:shd w:val="clear" w:color="auto" w:fill="auto"/>
        </w:tblPrEx>
        <w:trPr>
          <w:trHeight w:val="170"/>
        </w:trPr>
        <w:tc>
          <w:tcPr>
            <w:tcW w:w="11016" w:type="dxa"/>
            <w:gridSpan w:val="6"/>
          </w:tcPr>
          <w:p w:rsidR="003B7D66" w:rsidRDefault="003B7D66" w:rsidP="003B7D66"/>
        </w:tc>
      </w:tr>
      <w:tr w:rsidR="003B7D66" w:rsidTr="009B13D9">
        <w:tblPrEx>
          <w:shd w:val="clear" w:color="auto" w:fill="auto"/>
        </w:tblPrEx>
        <w:trPr>
          <w:trHeight w:val="397"/>
        </w:trPr>
        <w:tc>
          <w:tcPr>
            <w:tcW w:w="1384" w:type="dxa"/>
            <w:vAlign w:val="center"/>
          </w:tcPr>
          <w:p w:rsidR="003B7D66" w:rsidRDefault="003B7D66" w:rsidP="003B7D66">
            <w:r>
              <w:t>Print Name</w:t>
            </w:r>
          </w:p>
        </w:tc>
        <w:tc>
          <w:tcPr>
            <w:tcW w:w="284" w:type="dxa"/>
            <w:vAlign w:val="center"/>
          </w:tcPr>
          <w:p w:rsidR="003B7D66" w:rsidRDefault="003B7D66" w:rsidP="003B7D66"/>
        </w:tc>
        <w:sdt>
          <w:sdtPr>
            <w:alias w:val="Print Name"/>
            <w:tag w:val="printname"/>
            <w:id w:val="4337598"/>
            <w:lock w:val="sdtLocked"/>
            <w:placeholder>
              <w:docPart w:val="C9684ECBE74048AF8026C46E543DA38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B7D66" w:rsidRDefault="0011481C" w:rsidP="003B7D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48" w:type="dxa"/>
            <w:vAlign w:val="center"/>
          </w:tcPr>
          <w:p w:rsidR="003B7D66" w:rsidRDefault="003B7D66" w:rsidP="003B7D66"/>
        </w:tc>
        <w:tc>
          <w:tcPr>
            <w:tcW w:w="602" w:type="dxa"/>
            <w:vAlign w:val="center"/>
          </w:tcPr>
          <w:p w:rsidR="003B7D66" w:rsidRDefault="003B7D66" w:rsidP="003B7D66"/>
        </w:tc>
        <w:tc>
          <w:tcPr>
            <w:tcW w:w="1836" w:type="dxa"/>
            <w:vAlign w:val="center"/>
          </w:tcPr>
          <w:p w:rsidR="003B7D66" w:rsidRDefault="003B7D66" w:rsidP="003B7D66"/>
        </w:tc>
      </w:tr>
    </w:tbl>
    <w:p w:rsidR="000E7A7B" w:rsidRDefault="000E7A7B" w:rsidP="000E7A7B">
      <w:r>
        <w:br w:type="page"/>
      </w:r>
    </w:p>
    <w:p w:rsidR="00392418" w:rsidRDefault="00392418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B7D66" w:rsidTr="009B13D9">
        <w:tc>
          <w:tcPr>
            <w:tcW w:w="11016" w:type="dxa"/>
          </w:tcPr>
          <w:p w:rsidR="003B7D66" w:rsidRDefault="003B7D66" w:rsidP="003B7D66">
            <w:pPr>
              <w:pStyle w:val="Heading2"/>
              <w:outlineLvl w:val="1"/>
            </w:pPr>
            <w:r>
              <w:t xml:space="preserve">Please complete this 3-day food diary </w:t>
            </w:r>
            <w:r w:rsidR="00BC2FE1">
              <w:t xml:space="preserve">AND SHOW </w:t>
            </w:r>
            <w:r>
              <w:t>all food and beverage intake, provi</w:t>
            </w:r>
            <w:r w:rsidR="00BE2E52">
              <w:t>ding as much detail as possible</w:t>
            </w:r>
            <w:r>
              <w:t xml:space="preserve"> </w:t>
            </w:r>
          </w:p>
        </w:tc>
      </w:tr>
    </w:tbl>
    <w:p w:rsidR="003B7D66" w:rsidRDefault="003B7D66" w:rsidP="00F23266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1"/>
        <w:gridCol w:w="7474"/>
      </w:tblGrid>
      <w:tr w:rsidR="003B7D66" w:rsidTr="009B67A7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D66" w:rsidRDefault="003B7D66" w:rsidP="003B7D66">
            <w:pPr>
              <w:pStyle w:val="Heading1"/>
              <w:outlineLvl w:val="0"/>
            </w:pPr>
            <w:r>
              <w:t>Food Diary Day 1</w:t>
            </w:r>
          </w:p>
        </w:tc>
      </w:tr>
      <w:tr w:rsidR="003B7D66" w:rsidTr="009B67A7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D66" w:rsidRDefault="003B7D66" w:rsidP="009B67A7">
            <w:pPr>
              <w:pStyle w:val="Heading2"/>
              <w:outlineLvl w:val="1"/>
            </w:pPr>
            <w:r>
              <w:t>Time of Day</w:t>
            </w:r>
          </w:p>
          <w:p w:rsidR="009B67A7" w:rsidRPr="009B67A7" w:rsidRDefault="009B67A7" w:rsidP="009B67A7">
            <w:pPr>
              <w:pStyle w:val="Heading2"/>
              <w:outlineLvl w:val="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D66" w:rsidRDefault="003B7D66" w:rsidP="009B67A7">
            <w:pPr>
              <w:pStyle w:val="Heading2"/>
              <w:outlineLvl w:val="1"/>
            </w:pPr>
            <w:r>
              <w:t>Meal Eaten</w:t>
            </w:r>
          </w:p>
          <w:p w:rsidR="009B67A7" w:rsidRPr="009B67A7" w:rsidRDefault="009B67A7" w:rsidP="009B67A7">
            <w:pPr>
              <w:pStyle w:val="Heading2"/>
              <w:outlineLvl w:val="1"/>
            </w:pP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D66" w:rsidRDefault="003B7D66" w:rsidP="003B7D66">
            <w:pPr>
              <w:pStyle w:val="Heading2"/>
              <w:outlineLvl w:val="1"/>
            </w:pPr>
            <w:r>
              <w:t>Food Eaten</w:t>
            </w:r>
          </w:p>
          <w:p w:rsidR="003B7D66" w:rsidRDefault="003B7D66" w:rsidP="003B7D66">
            <w:pPr>
              <w:pStyle w:val="Heading2"/>
              <w:outlineLvl w:val="1"/>
            </w:pPr>
            <w:r>
              <w:t>(Please be specific including amounts, types of food, etc.)</w:t>
            </w:r>
          </w:p>
        </w:tc>
      </w:tr>
      <w:tr w:rsidR="003B7D66" w:rsidTr="009B67A7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7D66" w:rsidRDefault="003B7D66" w:rsidP="00F23266">
            <w:r>
              <w:t>Sample record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B7D66" w:rsidRDefault="003B7D66" w:rsidP="00F23266"/>
        </w:tc>
        <w:tc>
          <w:tcPr>
            <w:tcW w:w="7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7D66" w:rsidRDefault="003B7D66" w:rsidP="00F23266"/>
        </w:tc>
      </w:tr>
      <w:tr w:rsidR="00DA226A" w:rsidTr="009B67A7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226A" w:rsidRDefault="00DA226A" w:rsidP="00F23266">
            <w:r>
              <w:t>8.30am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DA226A" w:rsidRDefault="00DA226A" w:rsidP="00F23266">
            <w:r>
              <w:t>Breakfast</w:t>
            </w:r>
          </w:p>
        </w:tc>
        <w:tc>
          <w:tcPr>
            <w:tcW w:w="7647" w:type="dxa"/>
            <w:shd w:val="clear" w:color="auto" w:fill="D9D9D9" w:themeFill="background1" w:themeFillShade="D9"/>
          </w:tcPr>
          <w:p w:rsidR="00DA226A" w:rsidRDefault="00DA226A" w:rsidP="00D54986">
            <w:r w:rsidRPr="008105D8">
              <w:t xml:space="preserve">1 cup </w:t>
            </w:r>
            <w:r>
              <w:t xml:space="preserve">Special K with </w:t>
            </w:r>
            <w:r w:rsidRPr="008105D8">
              <w:t>½ cup</w:t>
            </w:r>
            <w:r>
              <w:t xml:space="preserve"> lite blue milk</w:t>
            </w:r>
          </w:p>
        </w:tc>
      </w:tr>
      <w:tr w:rsidR="00DA226A" w:rsidTr="003B7D6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DA226A" w:rsidRDefault="00DA226A" w:rsidP="00F2326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DA226A" w:rsidRDefault="00DA226A" w:rsidP="00F23266"/>
        </w:tc>
        <w:tc>
          <w:tcPr>
            <w:tcW w:w="7647" w:type="dxa"/>
            <w:shd w:val="clear" w:color="auto" w:fill="D9D9D9" w:themeFill="background1" w:themeFillShade="D9"/>
          </w:tcPr>
          <w:p w:rsidR="00DA226A" w:rsidRDefault="00DA226A" w:rsidP="00D54986">
            <w:r w:rsidRPr="008105D8">
              <w:t xml:space="preserve">1 cup </w:t>
            </w:r>
            <w:r>
              <w:t>instant</w:t>
            </w:r>
            <w:r w:rsidRPr="008105D8">
              <w:t xml:space="preserve"> coffee with 2 Tbsp </w:t>
            </w:r>
            <w:r>
              <w:t xml:space="preserve">trim milk and </w:t>
            </w:r>
            <w:r w:rsidRPr="008105D8">
              <w:t>1 Tbsp sugar</w:t>
            </w:r>
          </w:p>
        </w:tc>
      </w:tr>
      <w:tr w:rsidR="00DA226A" w:rsidTr="003B7D6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DA226A" w:rsidRDefault="00DA226A" w:rsidP="00F2326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DA226A" w:rsidRPr="008105D8" w:rsidRDefault="00DA226A" w:rsidP="00D330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D9D9D9" w:themeFill="background1" w:themeFillShade="D9"/>
          </w:tcPr>
          <w:p w:rsidR="00DA226A" w:rsidRDefault="00DA226A" w:rsidP="00F23266">
            <w:r>
              <w:t>1 medium banana</w:t>
            </w:r>
          </w:p>
        </w:tc>
      </w:tr>
      <w:tr w:rsidR="00DA226A" w:rsidTr="003B7D6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DA226A" w:rsidRDefault="00DA226A" w:rsidP="00F2326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DA226A" w:rsidRDefault="00DA226A" w:rsidP="00F23266"/>
        </w:tc>
        <w:tc>
          <w:tcPr>
            <w:tcW w:w="7647" w:type="dxa"/>
            <w:shd w:val="clear" w:color="auto" w:fill="D9D9D9" w:themeFill="background1" w:themeFillShade="D9"/>
          </w:tcPr>
          <w:p w:rsidR="00DA226A" w:rsidRDefault="00DA226A" w:rsidP="00D54986">
            <w:r w:rsidRPr="008105D8">
              <w:t>2 slice</w:t>
            </w:r>
            <w:r>
              <w:t xml:space="preserve"> of white toast (sandwich) with 1tsp olivio and 2tsp raspberry jam</w:t>
            </w:r>
          </w:p>
        </w:tc>
      </w:tr>
      <w:tr w:rsidR="00DA226A" w:rsidTr="003B7D66">
        <w:trPr>
          <w:trHeight w:val="283"/>
        </w:trPr>
        <w:sdt>
          <w:sdtPr>
            <w:alias w:val="Time 1-1"/>
            <w:tag w:val="time1-1"/>
            <w:id w:val="4337600"/>
            <w:lock w:val="sdtLocked"/>
            <w:placeholder>
              <w:docPart w:val="352B5AD683064048AFD339ADC4AB9662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DA226A" w:rsidRDefault="00DA226A" w:rsidP="00F23266">
            <w:r>
              <w:t>Breakfast</w:t>
            </w:r>
          </w:p>
        </w:tc>
        <w:sdt>
          <w:sdtPr>
            <w:alias w:val="Breakfast 1-1"/>
            <w:tag w:val="Breakfast1-1"/>
            <w:id w:val="4337619"/>
            <w:lock w:val="sdtLocked"/>
            <w:placeholder>
              <w:docPart w:val="7F4DCF344DDC4BFFB4AE522227E44A37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DA226A" w:rsidTr="003B7D66">
        <w:trPr>
          <w:trHeight w:val="283"/>
        </w:trPr>
        <w:tc>
          <w:tcPr>
            <w:tcW w:w="1668" w:type="dxa"/>
            <w:vMerge/>
          </w:tcPr>
          <w:p w:rsidR="00DA226A" w:rsidRDefault="00DA226A" w:rsidP="00F23266"/>
        </w:tc>
        <w:tc>
          <w:tcPr>
            <w:tcW w:w="1701" w:type="dxa"/>
            <w:vMerge/>
          </w:tcPr>
          <w:p w:rsidR="00DA226A" w:rsidRDefault="00DA226A" w:rsidP="00F23266"/>
        </w:tc>
        <w:sdt>
          <w:sdtPr>
            <w:alias w:val="Breakfast 1-2"/>
            <w:tag w:val="Breakfast1-2"/>
            <w:id w:val="4337621"/>
            <w:lock w:val="sdtLocked"/>
            <w:placeholder>
              <w:docPart w:val="2ACF00EA5EA64F3C85FBC1EA8FDEC40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DA226A" w:rsidTr="003B7D66">
        <w:trPr>
          <w:trHeight w:val="283"/>
        </w:trPr>
        <w:tc>
          <w:tcPr>
            <w:tcW w:w="1668" w:type="dxa"/>
            <w:vMerge/>
          </w:tcPr>
          <w:p w:rsidR="00DA226A" w:rsidRDefault="00DA226A" w:rsidP="00F23266"/>
        </w:tc>
        <w:tc>
          <w:tcPr>
            <w:tcW w:w="1701" w:type="dxa"/>
            <w:vMerge/>
          </w:tcPr>
          <w:p w:rsidR="00DA226A" w:rsidRDefault="00DA226A" w:rsidP="00F23266"/>
        </w:tc>
        <w:sdt>
          <w:sdtPr>
            <w:alias w:val="Breakfast 1-3"/>
            <w:tag w:val="Breakfast1-3"/>
            <w:id w:val="4337623"/>
            <w:lock w:val="sdtLocked"/>
            <w:placeholder>
              <w:docPart w:val="E379E4428BD9481A85DDCB9F2354BE36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DA226A" w:rsidTr="003B7D66">
        <w:trPr>
          <w:trHeight w:val="283"/>
        </w:trPr>
        <w:tc>
          <w:tcPr>
            <w:tcW w:w="1668" w:type="dxa"/>
            <w:vMerge/>
          </w:tcPr>
          <w:p w:rsidR="00DA226A" w:rsidRDefault="00DA226A" w:rsidP="00F23266"/>
        </w:tc>
        <w:tc>
          <w:tcPr>
            <w:tcW w:w="1701" w:type="dxa"/>
            <w:vMerge/>
          </w:tcPr>
          <w:p w:rsidR="00DA226A" w:rsidRDefault="00DA226A" w:rsidP="00F23266"/>
        </w:tc>
        <w:sdt>
          <w:sdtPr>
            <w:alias w:val="Breakfast 1-4"/>
            <w:tag w:val="Breakfast1-4"/>
            <w:id w:val="4337625"/>
            <w:lock w:val="sdtLocked"/>
            <w:placeholder>
              <w:docPart w:val="95DC14FEA5FA485194B4A446E7608B8D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DA226A" w:rsidTr="003B7D66">
        <w:trPr>
          <w:trHeight w:val="283"/>
        </w:trPr>
        <w:tc>
          <w:tcPr>
            <w:tcW w:w="1668" w:type="dxa"/>
            <w:vMerge/>
          </w:tcPr>
          <w:p w:rsidR="00DA226A" w:rsidRDefault="00DA226A" w:rsidP="00F23266"/>
        </w:tc>
        <w:tc>
          <w:tcPr>
            <w:tcW w:w="1701" w:type="dxa"/>
            <w:vMerge/>
          </w:tcPr>
          <w:p w:rsidR="00DA226A" w:rsidRDefault="00DA226A" w:rsidP="00F23266"/>
        </w:tc>
        <w:sdt>
          <w:sdtPr>
            <w:alias w:val="Breakfast 1-5"/>
            <w:tag w:val="Breakfast1-5"/>
            <w:id w:val="4337627"/>
            <w:lock w:val="sdtLocked"/>
            <w:placeholder>
              <w:docPart w:val="A01E90E34D694354A13F90D41463042F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:rsidTr="003B7D66">
        <w:trPr>
          <w:trHeight w:val="283"/>
        </w:trPr>
        <w:sdt>
          <w:sdtPr>
            <w:alias w:val="Time 1 - 2"/>
            <w:tag w:val="time1-2"/>
            <w:id w:val="4337605"/>
            <w:lock w:val="sdtLocked"/>
            <w:placeholder>
              <w:docPart w:val="D5F0C66245534E5AB1BF4A776026CCA6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:rsidR="00532FA2" w:rsidRDefault="00532FA2" w:rsidP="00532FA2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532FA2" w:rsidRDefault="00532FA2" w:rsidP="00F23266">
            <w:r>
              <w:t>Lunch</w:t>
            </w:r>
          </w:p>
        </w:tc>
        <w:sdt>
          <w:sdtPr>
            <w:alias w:val="Lunch 1-1"/>
            <w:tag w:val="Lunch1-1"/>
            <w:id w:val="4337630"/>
            <w:lock w:val="sdtLocked"/>
            <w:placeholder>
              <w:docPart w:val="ADF5BAE514C74AC4AE6D9C49F44371E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:rsidTr="003B7D66">
        <w:trPr>
          <w:trHeight w:val="283"/>
        </w:trPr>
        <w:tc>
          <w:tcPr>
            <w:tcW w:w="1668" w:type="dxa"/>
            <w:vMerge/>
          </w:tcPr>
          <w:p w:rsidR="00532FA2" w:rsidRDefault="00532FA2" w:rsidP="00F23266"/>
        </w:tc>
        <w:tc>
          <w:tcPr>
            <w:tcW w:w="1701" w:type="dxa"/>
            <w:vMerge/>
          </w:tcPr>
          <w:p w:rsidR="00532FA2" w:rsidRDefault="00532FA2" w:rsidP="00F23266"/>
        </w:tc>
        <w:sdt>
          <w:sdtPr>
            <w:alias w:val="Lunch 1-2"/>
            <w:tag w:val="Lunch1-2"/>
            <w:id w:val="4337631"/>
            <w:lock w:val="sdtLocked"/>
            <w:placeholder>
              <w:docPart w:val="D9E06CF32A7F4FC3803B24310809B0C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:rsidTr="003B7D66">
        <w:trPr>
          <w:trHeight w:val="283"/>
        </w:trPr>
        <w:tc>
          <w:tcPr>
            <w:tcW w:w="1668" w:type="dxa"/>
            <w:vMerge/>
          </w:tcPr>
          <w:p w:rsidR="00532FA2" w:rsidRDefault="00532FA2" w:rsidP="00F23266"/>
        </w:tc>
        <w:tc>
          <w:tcPr>
            <w:tcW w:w="1701" w:type="dxa"/>
            <w:vMerge/>
          </w:tcPr>
          <w:p w:rsidR="00532FA2" w:rsidRDefault="00532FA2" w:rsidP="00F23266"/>
        </w:tc>
        <w:sdt>
          <w:sdtPr>
            <w:alias w:val="Lunch 1-3"/>
            <w:tag w:val="Lunch1-3"/>
            <w:id w:val="4337632"/>
            <w:lock w:val="sdtLocked"/>
            <w:placeholder>
              <w:docPart w:val="6091ADA9CDC9441E855D1259613AEED4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:rsidTr="003B7D66">
        <w:trPr>
          <w:trHeight w:val="283"/>
        </w:trPr>
        <w:tc>
          <w:tcPr>
            <w:tcW w:w="1668" w:type="dxa"/>
            <w:vMerge/>
          </w:tcPr>
          <w:p w:rsidR="00532FA2" w:rsidRDefault="00532FA2" w:rsidP="00F23266"/>
        </w:tc>
        <w:tc>
          <w:tcPr>
            <w:tcW w:w="1701" w:type="dxa"/>
            <w:vMerge/>
          </w:tcPr>
          <w:p w:rsidR="00532FA2" w:rsidRDefault="00532FA2" w:rsidP="00F23266"/>
        </w:tc>
        <w:sdt>
          <w:sdtPr>
            <w:alias w:val="Lunch 1-4"/>
            <w:tag w:val="Lunch1-4"/>
            <w:id w:val="4337633"/>
            <w:lock w:val="sdtLocked"/>
            <w:placeholder>
              <w:docPart w:val="980F066D5733457AAA6B32C94C387BC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:rsidTr="003B7D66">
        <w:trPr>
          <w:trHeight w:val="283"/>
        </w:trPr>
        <w:tc>
          <w:tcPr>
            <w:tcW w:w="1668" w:type="dxa"/>
            <w:vMerge/>
          </w:tcPr>
          <w:p w:rsidR="00532FA2" w:rsidRDefault="00532FA2" w:rsidP="00F23266"/>
        </w:tc>
        <w:tc>
          <w:tcPr>
            <w:tcW w:w="1701" w:type="dxa"/>
            <w:vMerge/>
          </w:tcPr>
          <w:p w:rsidR="00532FA2" w:rsidRDefault="00532FA2" w:rsidP="00F23266"/>
        </w:tc>
        <w:sdt>
          <w:sdtPr>
            <w:alias w:val="Lunch 1-5"/>
            <w:tag w:val="Lunch1-5"/>
            <w:id w:val="4337634"/>
            <w:lock w:val="sdtLocked"/>
            <w:placeholder>
              <w:docPart w:val="34290B7CC61945B19DD563D435472679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sdt>
          <w:sdtPr>
            <w:alias w:val="Time1-3"/>
            <w:tag w:val="time1-3"/>
            <w:id w:val="4337608"/>
            <w:lock w:val="sdtLocked"/>
            <w:placeholder>
              <w:docPart w:val="F8009868ED034D65B5ACC93170E0E61C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F23266">
            <w:r>
              <w:t>Dinner</w:t>
            </w:r>
          </w:p>
        </w:tc>
        <w:sdt>
          <w:sdtPr>
            <w:alias w:val="Dinner 1-1"/>
            <w:tag w:val="Dinner1-1"/>
            <w:id w:val="4337647"/>
            <w:lock w:val="sdtLocked"/>
            <w:placeholder>
              <w:docPart w:val="963C9AA537594D76951AE7D11856609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Dinner 1-2"/>
            <w:tag w:val="Dinner1-2"/>
            <w:id w:val="4337648"/>
            <w:lock w:val="sdtLocked"/>
            <w:placeholder>
              <w:docPart w:val="B3B9931D6A6E4DB082D59B5CD25244F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Dinner 1-3"/>
            <w:tag w:val="Dinner1-3"/>
            <w:id w:val="4337649"/>
            <w:lock w:val="sdtLocked"/>
            <w:placeholder>
              <w:docPart w:val="1626BDFF941F40DA9B8ABCBEF4CF0CA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Dinner 1-4"/>
            <w:tag w:val="Dinner1-4"/>
            <w:id w:val="4337650"/>
            <w:lock w:val="sdtLocked"/>
            <w:placeholder>
              <w:docPart w:val="5060931900E9417E8816FBDCC1D594B7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Dinner 1-5"/>
            <w:tag w:val="Dinner1-5"/>
            <w:id w:val="4337651"/>
            <w:lock w:val="sdtLocked"/>
            <w:placeholder>
              <w:docPart w:val="C67C86C1F9F64525ACD7B293D25739D8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sdt>
          <w:sdtPr>
            <w:alias w:val="Time 1-4"/>
            <w:tag w:val="time1-4"/>
            <w:id w:val="4337610"/>
            <w:lock w:val="sdtLocked"/>
            <w:placeholder>
              <w:docPart w:val="68194112D8C64933ADC8CE0ECA093E37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F23266">
            <w:r>
              <w:t>Snack</w:t>
            </w:r>
          </w:p>
        </w:tc>
        <w:sdt>
          <w:sdtPr>
            <w:alias w:val="Snack 1-1"/>
            <w:tag w:val="snack1-1"/>
            <w:id w:val="4337657"/>
            <w:lock w:val="sdtLocked"/>
            <w:placeholder>
              <w:docPart w:val="1E4A01B977F14DB2A8851ACED1ECE1C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Snack 1-2"/>
            <w:tag w:val="Snack1-2"/>
            <w:id w:val="4337658"/>
            <w:lock w:val="sdtLocked"/>
            <w:placeholder>
              <w:docPart w:val="864546666F394264B81806A250FEE89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Snack 1-3"/>
            <w:tag w:val="Snack1-3"/>
            <w:id w:val="4337659"/>
            <w:lock w:val="sdtLocked"/>
            <w:placeholder>
              <w:docPart w:val="78183F3FED1F433C8B4F2257D3F5704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Snack 1-4"/>
            <w:tag w:val="Snack1-4"/>
            <w:id w:val="4337660"/>
            <w:lock w:val="sdtLocked"/>
            <w:placeholder>
              <w:docPart w:val="02F35C34B58D4E0CA76422539FA0B37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Snack 1-5"/>
            <w:tag w:val="Snack1-5"/>
            <w:id w:val="4337661"/>
            <w:lock w:val="sdtLocked"/>
            <w:placeholder>
              <w:docPart w:val="994D3D066AF64DBF949B6840C6AFE46C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sdt>
          <w:sdtPr>
            <w:alias w:val="Time 1-5"/>
            <w:tag w:val="time1-5"/>
            <w:id w:val="4337612"/>
            <w:lock w:val="sdtLocked"/>
            <w:placeholder>
              <w:docPart w:val="745B267BADFE41D9A1E040C0B4363085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F23266">
            <w:r>
              <w:t>Snack</w:t>
            </w:r>
          </w:p>
        </w:tc>
        <w:sdt>
          <w:sdtPr>
            <w:alias w:val="Snack 1-6"/>
            <w:tag w:val="snack1-6"/>
            <w:id w:val="4337663"/>
            <w:lock w:val="sdtLocked"/>
            <w:placeholder>
              <w:docPart w:val="161F4A8BEBA04B20B6293E1EBC5E096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Snack 1-7"/>
            <w:tag w:val="Snack1-7"/>
            <w:id w:val="4337664"/>
            <w:lock w:val="sdtLocked"/>
            <w:placeholder>
              <w:docPart w:val="2EADB90DFB854F5DAD2312D6076D48E6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Snack 1-8"/>
            <w:tag w:val="Snack1-8"/>
            <w:id w:val="4337665"/>
            <w:lock w:val="sdtLocked"/>
            <w:placeholder>
              <w:docPart w:val="97D01B20A4AF4527A1FFC11EE9A66E8B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Snack 1-9"/>
            <w:tag w:val="Snack1-9"/>
            <w:id w:val="4337666"/>
            <w:lock w:val="sdtLocked"/>
            <w:placeholder>
              <w:docPart w:val="CD4B0A6A806F4668A20604526F45C0BA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Snack 1-10"/>
            <w:tag w:val="Snack1-10"/>
            <w:id w:val="4337667"/>
            <w:lock w:val="sdtLocked"/>
            <w:placeholder>
              <w:docPart w:val="C08D524C22444C70B93AE95F6DB9C2B4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sdt>
          <w:sdtPr>
            <w:alias w:val="Time 1-6"/>
            <w:tag w:val="time1-6"/>
            <w:id w:val="4337615"/>
            <w:lock w:val="sdtLocked"/>
            <w:placeholder>
              <w:docPart w:val="FE73C2F74D14471F971C4041B7E1BE8A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F23266">
            <w:r>
              <w:t>Snack</w:t>
            </w:r>
          </w:p>
        </w:tc>
        <w:sdt>
          <w:sdtPr>
            <w:alias w:val="Snack 1-11"/>
            <w:tag w:val="snack1-11"/>
            <w:id w:val="4337670"/>
            <w:lock w:val="sdtLocked"/>
            <w:placeholder>
              <w:docPart w:val="EE783B3116E9421BBF227ACD4F66427E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Snack 1-12"/>
            <w:tag w:val="Snack1-12"/>
            <w:id w:val="4337671"/>
            <w:lock w:val="sdtLocked"/>
            <w:placeholder>
              <w:docPart w:val="6C12C8572BB44BD6B84017DA3319FA2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Snack 1-13"/>
            <w:tag w:val="Snack1-13"/>
            <w:id w:val="4337672"/>
            <w:lock w:val="sdtLocked"/>
            <w:placeholder>
              <w:docPart w:val="559898D4351741598D052CC5FB74961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Snack 1-14"/>
            <w:tag w:val="Snack1-14"/>
            <w:id w:val="4337673"/>
            <w:lock w:val="sdtLocked"/>
            <w:placeholder>
              <w:docPart w:val="575C309F709C4D37A19164C2290B7EF8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Snack 1-15"/>
            <w:tag w:val="Snack1-15"/>
            <w:id w:val="4337674"/>
            <w:lock w:val="sdtLocked"/>
            <w:placeholder>
              <w:docPart w:val="447AF70ADEC7442FABB77DF182702759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sdt>
          <w:sdtPr>
            <w:alias w:val="Time 1-7"/>
            <w:tag w:val="time1-7"/>
            <w:id w:val="4337617"/>
            <w:lock w:val="sdtLocked"/>
            <w:placeholder>
              <w:docPart w:val="9CA301F639F8412C9448C37243EBA32C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F23266">
            <w:r>
              <w:t>Other</w:t>
            </w:r>
          </w:p>
        </w:tc>
        <w:sdt>
          <w:sdtPr>
            <w:alias w:val="Other 1-1"/>
            <w:tag w:val="Other1-1"/>
            <w:id w:val="4337675"/>
            <w:lock w:val="sdtLocked"/>
            <w:placeholder>
              <w:docPart w:val="936F68BBBFDE425EB84BB482A6D5F3B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Other 1-2"/>
            <w:tag w:val="Other1-2"/>
            <w:id w:val="4337676"/>
            <w:lock w:val="sdtLocked"/>
            <w:placeholder>
              <w:docPart w:val="253B2EEEF1714BC8B620003D8851BCF1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Other 1-3"/>
            <w:tag w:val="Other1-3"/>
            <w:id w:val="4337677"/>
            <w:lock w:val="sdtLocked"/>
            <w:placeholder>
              <w:docPart w:val="9356112A2E874C02A028768A4E5B968C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3B7D66">
        <w:trPr>
          <w:trHeight w:val="283"/>
        </w:trPr>
        <w:tc>
          <w:tcPr>
            <w:tcW w:w="1668" w:type="dxa"/>
            <w:vMerge/>
          </w:tcPr>
          <w:p w:rsidR="006E5241" w:rsidRDefault="006E5241" w:rsidP="00F23266"/>
        </w:tc>
        <w:tc>
          <w:tcPr>
            <w:tcW w:w="1701" w:type="dxa"/>
            <w:vMerge/>
          </w:tcPr>
          <w:p w:rsidR="006E5241" w:rsidRDefault="006E5241" w:rsidP="00F23266"/>
        </w:tc>
        <w:sdt>
          <w:sdtPr>
            <w:alias w:val="Other 1-4"/>
            <w:tag w:val="Other1-4"/>
            <w:id w:val="4337678"/>
            <w:lock w:val="sdtLocked"/>
            <w:placeholder>
              <w:docPart w:val="FCBEE866E4E449808E266F15EF932B8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:rsidR="003B7D66" w:rsidRDefault="003B7D66" w:rsidP="00F23266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1"/>
        <w:gridCol w:w="7474"/>
      </w:tblGrid>
      <w:tr w:rsidR="006E5241" w:rsidTr="005B2076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241" w:rsidRDefault="006E5241" w:rsidP="005B2076">
            <w:pPr>
              <w:pStyle w:val="Heading1"/>
              <w:outlineLvl w:val="0"/>
            </w:pPr>
            <w:r>
              <w:lastRenderedPageBreak/>
              <w:t>Food Diary Day 2</w:t>
            </w:r>
          </w:p>
        </w:tc>
      </w:tr>
      <w:tr w:rsidR="006E5241" w:rsidTr="005B2076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41" w:rsidRDefault="006E5241" w:rsidP="005B2076">
            <w:pPr>
              <w:pStyle w:val="Heading2"/>
              <w:outlineLvl w:val="1"/>
            </w:pPr>
            <w:r>
              <w:t>Time of Day</w:t>
            </w:r>
          </w:p>
          <w:p w:rsidR="006E5241" w:rsidRPr="009B67A7" w:rsidRDefault="006E5241" w:rsidP="005B2076">
            <w:pPr>
              <w:pStyle w:val="Heading2"/>
              <w:outlineLvl w:val="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41" w:rsidRDefault="006E5241" w:rsidP="005B2076">
            <w:pPr>
              <w:pStyle w:val="Heading2"/>
              <w:outlineLvl w:val="1"/>
            </w:pPr>
            <w:r>
              <w:t>Meal Eaten</w:t>
            </w:r>
          </w:p>
          <w:p w:rsidR="006E5241" w:rsidRPr="009B67A7" w:rsidRDefault="006E5241" w:rsidP="005B2076">
            <w:pPr>
              <w:pStyle w:val="Heading2"/>
              <w:outlineLvl w:val="1"/>
            </w:pP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41" w:rsidRDefault="006E5241" w:rsidP="005B2076">
            <w:pPr>
              <w:pStyle w:val="Heading2"/>
              <w:outlineLvl w:val="1"/>
            </w:pPr>
            <w:r>
              <w:t>Food Eaten</w:t>
            </w:r>
          </w:p>
          <w:p w:rsidR="006E5241" w:rsidRDefault="006E5241" w:rsidP="005B2076">
            <w:pPr>
              <w:pStyle w:val="Heading2"/>
              <w:outlineLvl w:val="1"/>
            </w:pPr>
            <w:r>
              <w:t>(Please be specific including amounts, types of food, etc.)</w:t>
            </w:r>
          </w:p>
        </w:tc>
      </w:tr>
      <w:tr w:rsidR="006E5241" w:rsidTr="005B207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241" w:rsidRDefault="006E5241" w:rsidP="005B2076">
            <w:r>
              <w:t>Sample record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5241" w:rsidRDefault="006E5241" w:rsidP="005B2076"/>
        </w:tc>
        <w:tc>
          <w:tcPr>
            <w:tcW w:w="7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5241" w:rsidRDefault="006E5241" w:rsidP="005B2076"/>
        </w:tc>
      </w:tr>
      <w:tr w:rsidR="006E5241" w:rsidTr="005B2076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5241" w:rsidRDefault="006E5241" w:rsidP="005B2076">
            <w:r>
              <w:t>8.30am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6E5241" w:rsidRDefault="006E5241" w:rsidP="005B2076">
            <w:r>
              <w:t>Breakfast</w:t>
            </w:r>
          </w:p>
        </w:tc>
        <w:tc>
          <w:tcPr>
            <w:tcW w:w="7647" w:type="dxa"/>
            <w:shd w:val="clear" w:color="auto" w:fill="D9D9D9" w:themeFill="background1" w:themeFillShade="D9"/>
          </w:tcPr>
          <w:p w:rsidR="006E5241" w:rsidRDefault="006E5241" w:rsidP="005B2076">
            <w:r w:rsidRPr="008105D8">
              <w:t xml:space="preserve">1 cup </w:t>
            </w:r>
            <w:r>
              <w:t xml:space="preserve">Special K with </w:t>
            </w:r>
            <w:r w:rsidRPr="008105D8">
              <w:t>½ cup</w:t>
            </w:r>
            <w:r>
              <w:t xml:space="preserve"> lite blue milk</w:t>
            </w:r>
          </w:p>
        </w:tc>
      </w:tr>
      <w:tr w:rsidR="006E5241" w:rsidTr="005B207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E5241" w:rsidRDefault="006E5241" w:rsidP="005B207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E5241" w:rsidRDefault="006E5241" w:rsidP="005B2076"/>
        </w:tc>
        <w:tc>
          <w:tcPr>
            <w:tcW w:w="7647" w:type="dxa"/>
            <w:shd w:val="clear" w:color="auto" w:fill="D9D9D9" w:themeFill="background1" w:themeFillShade="D9"/>
          </w:tcPr>
          <w:p w:rsidR="006E5241" w:rsidRDefault="006E5241" w:rsidP="005B2076">
            <w:r w:rsidRPr="008105D8">
              <w:t xml:space="preserve">1 cup </w:t>
            </w:r>
            <w:r>
              <w:t>instant</w:t>
            </w:r>
            <w:r w:rsidRPr="008105D8">
              <w:t xml:space="preserve"> coffee with 2 Tbsp </w:t>
            </w:r>
            <w:r>
              <w:t xml:space="preserve">trim milk and </w:t>
            </w:r>
            <w:r w:rsidRPr="008105D8">
              <w:t>1 Tbsp sugar</w:t>
            </w:r>
          </w:p>
        </w:tc>
      </w:tr>
      <w:tr w:rsidR="006E5241" w:rsidTr="005B207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E5241" w:rsidRDefault="006E5241" w:rsidP="005B207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E5241" w:rsidRPr="008105D8" w:rsidRDefault="006E5241" w:rsidP="005B207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D9D9D9" w:themeFill="background1" w:themeFillShade="D9"/>
          </w:tcPr>
          <w:p w:rsidR="006E5241" w:rsidRDefault="006E5241" w:rsidP="005B2076">
            <w:r>
              <w:t>1 medium banana</w:t>
            </w:r>
          </w:p>
        </w:tc>
      </w:tr>
      <w:tr w:rsidR="006E5241" w:rsidTr="005B207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E5241" w:rsidRDefault="006E5241" w:rsidP="005B207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E5241" w:rsidRDefault="006E5241" w:rsidP="005B2076"/>
        </w:tc>
        <w:tc>
          <w:tcPr>
            <w:tcW w:w="7647" w:type="dxa"/>
            <w:shd w:val="clear" w:color="auto" w:fill="D9D9D9" w:themeFill="background1" w:themeFillShade="D9"/>
          </w:tcPr>
          <w:p w:rsidR="006E5241" w:rsidRDefault="006E5241" w:rsidP="005B2076">
            <w:r w:rsidRPr="008105D8">
              <w:t>2 slice</w:t>
            </w:r>
            <w:r>
              <w:t xml:space="preserve"> of white toast (sandwich) with 1tsp olivio and 2tsp raspberry jam</w:t>
            </w:r>
          </w:p>
        </w:tc>
      </w:tr>
      <w:tr w:rsidR="006E5241" w:rsidTr="005B2076">
        <w:trPr>
          <w:trHeight w:val="283"/>
        </w:trPr>
        <w:sdt>
          <w:sdtPr>
            <w:alias w:val="Time 2-1"/>
            <w:tag w:val="time2-1"/>
            <w:id w:val="4337761"/>
            <w:lock w:val="sdtLocked"/>
            <w:placeholder>
              <w:docPart w:val="B302B83E238143419BD949D513B8C815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Breakfast</w:t>
            </w:r>
          </w:p>
        </w:tc>
        <w:sdt>
          <w:sdtPr>
            <w:alias w:val="Breakfast 2-1"/>
            <w:tag w:val="Breakfast2-1"/>
            <w:id w:val="4337762"/>
            <w:lock w:val="sdtLocked"/>
            <w:placeholder>
              <w:docPart w:val="3718EBEA985A464A8B2B82C1FEDD327A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Breakfast 2-2"/>
            <w:tag w:val="Breakfast2-2"/>
            <w:id w:val="4337763"/>
            <w:lock w:val="sdtLocked"/>
            <w:placeholder>
              <w:docPart w:val="2B03DAC0E257489E80AEDBFF1FC5D97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Breakfast 2-3"/>
            <w:tag w:val="Breakfast2-3"/>
            <w:id w:val="4337764"/>
            <w:lock w:val="sdtLocked"/>
            <w:placeholder>
              <w:docPart w:val="4087C355E2B340D5B811987D8A11961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Breakfast 2-4"/>
            <w:tag w:val="Breakfast2-4"/>
            <w:id w:val="4337765"/>
            <w:lock w:val="sdtLocked"/>
            <w:placeholder>
              <w:docPart w:val="BC142A7B39D7482A8EF8DF1AF32724C7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Breakfast 2-5"/>
            <w:tag w:val="Breakfast2-5"/>
            <w:id w:val="4337766"/>
            <w:lock w:val="sdtLocked"/>
            <w:placeholder>
              <w:docPart w:val="3B5B285CF8BE44589F21E5995CA0625D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sdt>
          <w:sdtPr>
            <w:alias w:val="Time 2 - 2"/>
            <w:tag w:val="time2-2"/>
            <w:id w:val="4337767"/>
            <w:lock w:val="sdtLocked"/>
            <w:placeholder>
              <w:docPart w:val="291809061C1D404FB59EB53C53C65136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Lunch</w:t>
            </w:r>
          </w:p>
        </w:tc>
        <w:sdt>
          <w:sdtPr>
            <w:alias w:val="Lunch 2-1"/>
            <w:tag w:val="Lunch2-1"/>
            <w:id w:val="4337768"/>
            <w:lock w:val="sdtLocked"/>
            <w:placeholder>
              <w:docPart w:val="06A22372638541CB89712C6ECAE3BFAE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Lunch 2-2"/>
            <w:tag w:val="Lunch2-2"/>
            <w:id w:val="4337769"/>
            <w:lock w:val="sdtLocked"/>
            <w:placeholder>
              <w:docPart w:val="51B6CA7B72494F1E97676BC66762413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Lunch 2-3"/>
            <w:tag w:val="Lunch2-3"/>
            <w:id w:val="4337770"/>
            <w:lock w:val="sdtLocked"/>
            <w:placeholder>
              <w:docPart w:val="2C58409A796543B8A1DA9907F509C5C4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Lunch 2-4"/>
            <w:tag w:val="Lunch2-4"/>
            <w:id w:val="4337771"/>
            <w:lock w:val="sdtLocked"/>
            <w:placeholder>
              <w:docPart w:val="7F876DD46B4947F8951B64CA5DCAE01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Lunch 2-5"/>
            <w:tag w:val="Lunch2-5"/>
            <w:id w:val="4337772"/>
            <w:lock w:val="sdtLocked"/>
            <w:placeholder>
              <w:docPart w:val="A9019EF94F954788BBF87576FAD8711F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sdt>
          <w:sdtPr>
            <w:alias w:val="Time2-3"/>
            <w:tag w:val="time2-3"/>
            <w:id w:val="4337773"/>
            <w:lock w:val="sdtLocked"/>
            <w:placeholder>
              <w:docPart w:val="8AFD5FBB462B4DDEB035087DE32B4C30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Dinner</w:t>
            </w:r>
          </w:p>
        </w:tc>
        <w:sdt>
          <w:sdtPr>
            <w:alias w:val="Dinner 2-1"/>
            <w:tag w:val="Dinner2-1"/>
            <w:id w:val="4337774"/>
            <w:lock w:val="sdtLocked"/>
            <w:placeholder>
              <w:docPart w:val="34353FA962B94ACD8985DF549ED78AFB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Dinner 2-2"/>
            <w:tag w:val="Dinner2-2"/>
            <w:id w:val="4337775"/>
            <w:lock w:val="sdtLocked"/>
            <w:placeholder>
              <w:docPart w:val="7F70E8FB330D464BA971A5231079923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Dinner 2-3"/>
            <w:tag w:val="Dinner2-3"/>
            <w:id w:val="4337776"/>
            <w:lock w:val="sdtLocked"/>
            <w:placeholder>
              <w:docPart w:val="37F2E7FC6C754466BFE15AC43E11FB2E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Dinner 2-4"/>
            <w:tag w:val="Dinner2-4"/>
            <w:id w:val="4337777"/>
            <w:lock w:val="sdtLocked"/>
            <w:placeholder>
              <w:docPart w:val="A4B792ABFB5045A4AE46FAAEE9B2422F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Dinner 2-5"/>
            <w:tag w:val="Dinner2-5"/>
            <w:id w:val="4337778"/>
            <w:lock w:val="sdtLocked"/>
            <w:placeholder>
              <w:docPart w:val="0CC62A2086EC4176B335246A5195073F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sdt>
          <w:sdtPr>
            <w:alias w:val="Time 2-4"/>
            <w:tag w:val="time2-4"/>
            <w:id w:val="4337779"/>
            <w:lock w:val="sdtLocked"/>
            <w:placeholder>
              <w:docPart w:val="500AEF8296A548CD8217A63257AC67E2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Snack</w:t>
            </w:r>
          </w:p>
        </w:tc>
        <w:sdt>
          <w:sdtPr>
            <w:alias w:val="Snack 2-1"/>
            <w:tag w:val="snack2-1"/>
            <w:id w:val="4337780"/>
            <w:lock w:val="sdtLocked"/>
            <w:placeholder>
              <w:docPart w:val="D05FD55A28C949E7B9BA1750768F96E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2-2"/>
            <w:tag w:val="Snack2-2"/>
            <w:id w:val="4337781"/>
            <w:lock w:val="sdtLocked"/>
            <w:placeholder>
              <w:docPart w:val="B6016E3D53F14D6EBE30E725F4D0D75C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2-3"/>
            <w:tag w:val="Snack2-3"/>
            <w:id w:val="4337782"/>
            <w:lock w:val="sdtLocked"/>
            <w:placeholder>
              <w:docPart w:val="143D81C98553415FB0AFF6384E70342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2-4"/>
            <w:tag w:val="Snack2-4"/>
            <w:id w:val="4337783"/>
            <w:lock w:val="sdtLocked"/>
            <w:placeholder>
              <w:docPart w:val="B38ADBF30ED8471F81335D69EF4875E9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2-5"/>
            <w:tag w:val="Snack2-5"/>
            <w:id w:val="4337784"/>
            <w:lock w:val="sdtLocked"/>
            <w:placeholder>
              <w:docPart w:val="3AEEACF0D30D44129D49F94B2C4CD7FE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sdt>
          <w:sdtPr>
            <w:alias w:val="Time 2-5"/>
            <w:tag w:val="time2-5"/>
            <w:id w:val="4337785"/>
            <w:lock w:val="sdtLocked"/>
            <w:placeholder>
              <w:docPart w:val="1AEC5420C46C46EA97C5EB4A0B9004EE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Snack</w:t>
            </w:r>
          </w:p>
        </w:tc>
        <w:sdt>
          <w:sdtPr>
            <w:alias w:val="Snack 2-6"/>
            <w:tag w:val="snack2-6"/>
            <w:id w:val="4337786"/>
            <w:lock w:val="sdtLocked"/>
            <w:placeholder>
              <w:docPart w:val="1885ACBA8BC94B38BB3CA580A694711A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2-7"/>
            <w:tag w:val="Snack2-7"/>
            <w:id w:val="4337787"/>
            <w:lock w:val="sdtLocked"/>
            <w:placeholder>
              <w:docPart w:val="B73A77D4AEB14905914A6E350B339B1B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2-8"/>
            <w:tag w:val="Snack2-8"/>
            <w:id w:val="4337788"/>
            <w:lock w:val="sdtLocked"/>
            <w:placeholder>
              <w:docPart w:val="8A8A8FDB3C1B4B24A4795C09215A07AE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2-9"/>
            <w:tag w:val="Snack2-9"/>
            <w:id w:val="4337789"/>
            <w:lock w:val="sdtLocked"/>
            <w:placeholder>
              <w:docPart w:val="191BEA27C8D342288499908CA1C9B0C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2-10"/>
            <w:tag w:val="Snack2-10"/>
            <w:id w:val="4337790"/>
            <w:lock w:val="sdtLocked"/>
            <w:placeholder>
              <w:docPart w:val="C59E9D2EA1E7444FBD99C8269388DAE7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sdt>
          <w:sdtPr>
            <w:alias w:val="Time 2-6"/>
            <w:tag w:val="time2-6"/>
            <w:id w:val="4337791"/>
            <w:lock w:val="sdtLocked"/>
            <w:placeholder>
              <w:docPart w:val="BEADCF21EDBB495C82681F0F2B4241FC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Snack</w:t>
            </w:r>
          </w:p>
        </w:tc>
        <w:sdt>
          <w:sdtPr>
            <w:alias w:val="Snack 2-11"/>
            <w:tag w:val="snack2-11"/>
            <w:id w:val="4337792"/>
            <w:lock w:val="sdtLocked"/>
            <w:placeholder>
              <w:docPart w:val="B93DC7A28A4C403D8C653A42F4208A21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2-12"/>
            <w:tag w:val="Snack2-12"/>
            <w:id w:val="4337793"/>
            <w:lock w:val="sdtLocked"/>
            <w:placeholder>
              <w:docPart w:val="846A364934644D898837FC19D5E57FBC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2-13"/>
            <w:tag w:val="Snack2-13"/>
            <w:id w:val="4337794"/>
            <w:lock w:val="sdtLocked"/>
            <w:placeholder>
              <w:docPart w:val="41CB21DB2FBB4D9C9B3BE32677C414D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2-14"/>
            <w:tag w:val="Snack2-14"/>
            <w:id w:val="4337795"/>
            <w:lock w:val="sdtLocked"/>
            <w:placeholder>
              <w:docPart w:val="2A3B64C86A9248E7838E28F0006BA07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2-15"/>
            <w:tag w:val="Snack2-15"/>
            <w:id w:val="4337796"/>
            <w:lock w:val="sdtLocked"/>
            <w:placeholder>
              <w:docPart w:val="D512154AADFC49E2A6F43D491098B547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sdt>
          <w:sdtPr>
            <w:alias w:val="Time 2-7"/>
            <w:tag w:val="time2-7"/>
            <w:id w:val="4337797"/>
            <w:lock w:val="sdtLocked"/>
            <w:placeholder>
              <w:docPart w:val="0E1ABA2C12F748DBA1A9BFE1379FE589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Other</w:t>
            </w:r>
          </w:p>
        </w:tc>
        <w:sdt>
          <w:sdtPr>
            <w:alias w:val="Other 2-1"/>
            <w:tag w:val="Other2-1"/>
            <w:id w:val="4337798"/>
            <w:lock w:val="sdtLocked"/>
            <w:placeholder>
              <w:docPart w:val="69C21BD9B29B4EC8B3077F6B4E73B70C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Other 2-2"/>
            <w:tag w:val="Other2-2"/>
            <w:id w:val="4337799"/>
            <w:lock w:val="sdtLocked"/>
            <w:placeholder>
              <w:docPart w:val="3A7D21FF37494721B55B2C5DC6591F8D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Other 2-3"/>
            <w:tag w:val="Other2-3"/>
            <w:id w:val="4337800"/>
            <w:lock w:val="sdtLocked"/>
            <w:placeholder>
              <w:docPart w:val="363F1B305FC6448CBB564F553B3FE16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Other 2-4"/>
            <w:tag w:val="Other2-4"/>
            <w:id w:val="4337801"/>
            <w:lock w:val="sdtLocked"/>
            <w:placeholder>
              <w:docPart w:val="D3CC22AB6EDF47C3A1D4087C4CA084B8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:rsidR="008E0892" w:rsidRDefault="008E0892" w:rsidP="00F23266">
      <w:pPr>
        <w:spacing w:before="0" w:after="0" w:line="240" w:lineRule="auto"/>
      </w:pPr>
    </w:p>
    <w:p w:rsidR="008E0892" w:rsidRDefault="008E0892" w:rsidP="00F23266">
      <w:pPr>
        <w:spacing w:before="0" w:after="0" w:line="240" w:lineRule="auto"/>
      </w:pPr>
    </w:p>
    <w:p w:rsidR="003B7D66" w:rsidRDefault="003B7D66">
      <w:r>
        <w:br w:type="page"/>
      </w:r>
    </w:p>
    <w:p w:rsidR="003B7D66" w:rsidRDefault="003B7D66" w:rsidP="00F23266">
      <w:pPr>
        <w:spacing w:before="0" w:after="0" w:line="240" w:lineRule="auto"/>
      </w:pPr>
    </w:p>
    <w:p w:rsidR="008E0892" w:rsidRDefault="008E0892" w:rsidP="00F23266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1"/>
        <w:gridCol w:w="7474"/>
      </w:tblGrid>
      <w:tr w:rsidR="006E5241" w:rsidTr="005B2076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241" w:rsidRDefault="006E5241" w:rsidP="005B2076">
            <w:pPr>
              <w:pStyle w:val="Heading1"/>
              <w:outlineLvl w:val="0"/>
            </w:pPr>
            <w:r>
              <w:t>Food Diary Day 3</w:t>
            </w:r>
          </w:p>
        </w:tc>
      </w:tr>
      <w:tr w:rsidR="006E5241" w:rsidTr="005B2076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41" w:rsidRDefault="006E5241" w:rsidP="005B2076">
            <w:pPr>
              <w:pStyle w:val="Heading2"/>
              <w:outlineLvl w:val="1"/>
            </w:pPr>
            <w:r>
              <w:t>Time of Day</w:t>
            </w:r>
          </w:p>
          <w:p w:rsidR="006E5241" w:rsidRPr="009B67A7" w:rsidRDefault="006E5241" w:rsidP="005B2076">
            <w:pPr>
              <w:pStyle w:val="Heading2"/>
              <w:outlineLvl w:val="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41" w:rsidRDefault="006E5241" w:rsidP="005B2076">
            <w:pPr>
              <w:pStyle w:val="Heading2"/>
              <w:outlineLvl w:val="1"/>
            </w:pPr>
            <w:r>
              <w:t>Meal Eaten</w:t>
            </w:r>
          </w:p>
          <w:p w:rsidR="006E5241" w:rsidRPr="009B67A7" w:rsidRDefault="006E5241" w:rsidP="005B2076">
            <w:pPr>
              <w:pStyle w:val="Heading2"/>
              <w:outlineLvl w:val="1"/>
            </w:pP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241" w:rsidRDefault="006E5241" w:rsidP="005B2076">
            <w:pPr>
              <w:pStyle w:val="Heading2"/>
              <w:outlineLvl w:val="1"/>
            </w:pPr>
            <w:r>
              <w:t>Food Eaten</w:t>
            </w:r>
          </w:p>
          <w:p w:rsidR="006E5241" w:rsidRDefault="006E5241" w:rsidP="005B2076">
            <w:pPr>
              <w:pStyle w:val="Heading2"/>
              <w:outlineLvl w:val="1"/>
            </w:pPr>
            <w:r>
              <w:t>(Please be specific including amounts, types of food, etc.)</w:t>
            </w:r>
          </w:p>
        </w:tc>
      </w:tr>
      <w:tr w:rsidR="006E5241" w:rsidTr="005B207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241" w:rsidRDefault="006E5241" w:rsidP="005B2076">
            <w:r>
              <w:t>Sample record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5241" w:rsidRDefault="006E5241" w:rsidP="005B2076"/>
        </w:tc>
        <w:tc>
          <w:tcPr>
            <w:tcW w:w="7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5241" w:rsidRDefault="006E5241" w:rsidP="005B2076"/>
        </w:tc>
      </w:tr>
      <w:tr w:rsidR="006E5241" w:rsidTr="005B2076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5241" w:rsidRDefault="006E5241" w:rsidP="005B2076">
            <w:r>
              <w:t>8.30am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6E5241" w:rsidRDefault="006E5241" w:rsidP="005B2076">
            <w:r>
              <w:t>Breakfast</w:t>
            </w:r>
          </w:p>
        </w:tc>
        <w:tc>
          <w:tcPr>
            <w:tcW w:w="7647" w:type="dxa"/>
            <w:shd w:val="clear" w:color="auto" w:fill="D9D9D9" w:themeFill="background1" w:themeFillShade="D9"/>
          </w:tcPr>
          <w:p w:rsidR="006E5241" w:rsidRDefault="006E5241" w:rsidP="005B2076">
            <w:r w:rsidRPr="008105D8">
              <w:t xml:space="preserve">1 cup </w:t>
            </w:r>
            <w:r>
              <w:t xml:space="preserve">Special K with </w:t>
            </w:r>
            <w:r w:rsidRPr="008105D8">
              <w:t>½ cup</w:t>
            </w:r>
            <w:r>
              <w:t xml:space="preserve"> lite blue milk</w:t>
            </w:r>
          </w:p>
        </w:tc>
      </w:tr>
      <w:tr w:rsidR="006E5241" w:rsidTr="005B207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E5241" w:rsidRDefault="006E5241" w:rsidP="005B207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E5241" w:rsidRDefault="006E5241" w:rsidP="005B2076"/>
        </w:tc>
        <w:tc>
          <w:tcPr>
            <w:tcW w:w="7647" w:type="dxa"/>
            <w:shd w:val="clear" w:color="auto" w:fill="D9D9D9" w:themeFill="background1" w:themeFillShade="D9"/>
          </w:tcPr>
          <w:p w:rsidR="006E5241" w:rsidRDefault="006E5241" w:rsidP="005B2076">
            <w:r w:rsidRPr="008105D8">
              <w:t xml:space="preserve">1 cup </w:t>
            </w:r>
            <w:r>
              <w:t>instant</w:t>
            </w:r>
            <w:r w:rsidRPr="008105D8">
              <w:t xml:space="preserve"> coffee with 2 Tbsp </w:t>
            </w:r>
            <w:r>
              <w:t xml:space="preserve">trim milk and </w:t>
            </w:r>
            <w:r w:rsidRPr="008105D8">
              <w:t>1 Tbsp sugar</w:t>
            </w:r>
          </w:p>
        </w:tc>
      </w:tr>
      <w:tr w:rsidR="006E5241" w:rsidTr="005B207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E5241" w:rsidRDefault="006E5241" w:rsidP="005B207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E5241" w:rsidRPr="008105D8" w:rsidRDefault="006E5241" w:rsidP="005B207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D9D9D9" w:themeFill="background1" w:themeFillShade="D9"/>
          </w:tcPr>
          <w:p w:rsidR="006E5241" w:rsidRDefault="006E5241" w:rsidP="005B2076">
            <w:r>
              <w:t>1 medium banana</w:t>
            </w:r>
          </w:p>
        </w:tc>
      </w:tr>
      <w:tr w:rsidR="006E5241" w:rsidTr="005B207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6E5241" w:rsidRDefault="006E5241" w:rsidP="005B2076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E5241" w:rsidRDefault="006E5241" w:rsidP="005B2076"/>
        </w:tc>
        <w:tc>
          <w:tcPr>
            <w:tcW w:w="7647" w:type="dxa"/>
            <w:shd w:val="clear" w:color="auto" w:fill="D9D9D9" w:themeFill="background1" w:themeFillShade="D9"/>
          </w:tcPr>
          <w:p w:rsidR="006E5241" w:rsidRDefault="006E5241" w:rsidP="005B2076">
            <w:r w:rsidRPr="008105D8">
              <w:t>2 slice</w:t>
            </w:r>
            <w:r>
              <w:t xml:space="preserve"> of white toast (sandwich) with 1tsp olivio and 2tsp raspberry jam</w:t>
            </w:r>
          </w:p>
        </w:tc>
      </w:tr>
      <w:tr w:rsidR="006E5241" w:rsidTr="005B2076">
        <w:trPr>
          <w:trHeight w:val="283"/>
        </w:trPr>
        <w:sdt>
          <w:sdtPr>
            <w:alias w:val="Time 3-1"/>
            <w:tag w:val="time3-1"/>
            <w:id w:val="4337720"/>
            <w:lock w:val="sdtLocked"/>
            <w:placeholder>
              <w:docPart w:val="9528942C0FFC4FBAB11B0C49D43029BA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Breakfast</w:t>
            </w:r>
          </w:p>
        </w:tc>
        <w:sdt>
          <w:sdtPr>
            <w:alias w:val="Breakfast 3-1"/>
            <w:tag w:val="Breakfast3-1"/>
            <w:id w:val="4337721"/>
            <w:lock w:val="sdtLocked"/>
            <w:placeholder>
              <w:docPart w:val="0D2652D1C99D4D8E98080EDCDAEE881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Breakfast 3-2"/>
            <w:tag w:val="Breakfast3-2"/>
            <w:id w:val="4337722"/>
            <w:lock w:val="sdtLocked"/>
            <w:placeholder>
              <w:docPart w:val="C44DCDB85CF84472B0ECA85348B5D24C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Breakfast 3-3"/>
            <w:tag w:val="Breakfast3-3"/>
            <w:id w:val="4337723"/>
            <w:lock w:val="sdtLocked"/>
            <w:placeholder>
              <w:docPart w:val="624C42388C6D4E37B4CE542BF6BF280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Breakfast 3-4"/>
            <w:tag w:val="Breakfast3-4"/>
            <w:id w:val="4337724"/>
            <w:lock w:val="sdtLocked"/>
            <w:placeholder>
              <w:docPart w:val="47B97CB9118E4531B0494DA5C19E92B6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Breakfast 3-5"/>
            <w:tag w:val="Breakfast3-5"/>
            <w:id w:val="4337725"/>
            <w:lock w:val="sdtLocked"/>
            <w:placeholder>
              <w:docPart w:val="DA7DA475641A4301ABD0E86BB7DB68E1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sdt>
          <w:sdtPr>
            <w:alias w:val="Time 3- 2"/>
            <w:tag w:val="time3-2"/>
            <w:id w:val="4337726"/>
            <w:lock w:val="sdtLocked"/>
            <w:placeholder>
              <w:docPart w:val="5678FB2F86D94DDD9B5CA8B0410ABADD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Lunch</w:t>
            </w:r>
          </w:p>
        </w:tc>
        <w:sdt>
          <w:sdtPr>
            <w:alias w:val="Lunch 3-1"/>
            <w:tag w:val="Lunch3-1"/>
            <w:id w:val="4337727"/>
            <w:lock w:val="sdtLocked"/>
            <w:placeholder>
              <w:docPart w:val="3489862E0A734C1C873C6BFC5067203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Lunch 3-2"/>
            <w:tag w:val="Lunch3-2"/>
            <w:id w:val="4337728"/>
            <w:lock w:val="sdtLocked"/>
            <w:placeholder>
              <w:docPart w:val="369D7BC0383543D487568B0295B16ED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Lunch 3-3"/>
            <w:tag w:val="Lunch3-3"/>
            <w:id w:val="4337729"/>
            <w:lock w:val="sdtLocked"/>
            <w:placeholder>
              <w:docPart w:val="EF87009FDCF1462C93B45883CA1731A9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Lunch 3-4"/>
            <w:tag w:val="Lunch3-4"/>
            <w:id w:val="4337730"/>
            <w:lock w:val="sdtLocked"/>
            <w:placeholder>
              <w:docPart w:val="9C04A35F464F4370B8E7F3169CCA9BCB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Lunch 3-5"/>
            <w:tag w:val="Lunch3-5"/>
            <w:id w:val="4337731"/>
            <w:lock w:val="sdtLocked"/>
            <w:placeholder>
              <w:docPart w:val="0ED456110D044EBB9EF9716B359F9B0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sdt>
          <w:sdtPr>
            <w:alias w:val="Time3-3"/>
            <w:tag w:val="time3-3"/>
            <w:id w:val="4337732"/>
            <w:lock w:val="sdtLocked"/>
            <w:placeholder>
              <w:docPart w:val="69347EFD73A2400E8BE4132ABBEFAB6D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Dinner</w:t>
            </w:r>
          </w:p>
        </w:tc>
        <w:sdt>
          <w:sdtPr>
            <w:alias w:val="Dinner 3-1"/>
            <w:tag w:val="Dinner3-1"/>
            <w:id w:val="4337733"/>
            <w:lock w:val="sdtLocked"/>
            <w:placeholder>
              <w:docPart w:val="9AF333DC77A84169BC715CE4B881892F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Dinner 3-2"/>
            <w:tag w:val="Dinner3-2"/>
            <w:id w:val="4337734"/>
            <w:lock w:val="sdtLocked"/>
            <w:placeholder>
              <w:docPart w:val="A092B9D9074649F19C129F35C099510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Dinner 3-3"/>
            <w:tag w:val="Dinner3-3"/>
            <w:id w:val="4337735"/>
            <w:lock w:val="sdtLocked"/>
            <w:placeholder>
              <w:docPart w:val="FB10EE81F7E04E5BA84D49FC38B1EF5A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Dinner 3-4"/>
            <w:tag w:val="Dinner3-4"/>
            <w:id w:val="4337736"/>
            <w:lock w:val="sdtLocked"/>
            <w:placeholder>
              <w:docPart w:val="980F18D2433F4ADB8A84DFE5163AAF79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Dinner 3-5"/>
            <w:tag w:val="Dinner3-5"/>
            <w:id w:val="4337737"/>
            <w:lock w:val="sdtLocked"/>
            <w:placeholder>
              <w:docPart w:val="F03D06A196044A418A3384F218AF9774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sdt>
          <w:sdtPr>
            <w:alias w:val="Time 3-4"/>
            <w:tag w:val="time3-4"/>
            <w:id w:val="4337738"/>
            <w:lock w:val="sdtLocked"/>
            <w:placeholder>
              <w:docPart w:val="C621F451832D43FAAA9349174DC57047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Snack</w:t>
            </w:r>
          </w:p>
        </w:tc>
        <w:sdt>
          <w:sdtPr>
            <w:alias w:val="Snack 3-1"/>
            <w:tag w:val="snack3-1"/>
            <w:id w:val="4337739"/>
            <w:lock w:val="sdtLocked"/>
            <w:placeholder>
              <w:docPart w:val="50D708756BD44593AA669950E9E38AE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3-2"/>
            <w:tag w:val="Snack3-2"/>
            <w:id w:val="4337740"/>
            <w:lock w:val="sdtLocked"/>
            <w:placeholder>
              <w:docPart w:val="190C8964E0474265B6523907310C8B67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3-3"/>
            <w:tag w:val="Snack3-3"/>
            <w:id w:val="4337741"/>
            <w:lock w:val="sdtLocked"/>
            <w:placeholder>
              <w:docPart w:val="5184862E2A30467D9B077A7B1849348A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3-4"/>
            <w:tag w:val="Snack3-4"/>
            <w:id w:val="4337742"/>
            <w:lock w:val="sdtLocked"/>
            <w:placeholder>
              <w:docPart w:val="405E6F3642B0481AAAABAA432538229B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3-5"/>
            <w:tag w:val="Snack3-5"/>
            <w:id w:val="4337743"/>
            <w:lock w:val="sdtLocked"/>
            <w:placeholder>
              <w:docPart w:val="55BF1284DDBA4E81B3F24C4A8B914FC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sdt>
          <w:sdtPr>
            <w:alias w:val="Time 3-5"/>
            <w:tag w:val="time3-5"/>
            <w:id w:val="4337744"/>
            <w:lock w:val="sdtLocked"/>
            <w:placeholder>
              <w:docPart w:val="2A3EDD7BAC344921A4A20A1E16FCDD00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Snack</w:t>
            </w:r>
          </w:p>
        </w:tc>
        <w:sdt>
          <w:sdtPr>
            <w:alias w:val="Snack 3-6"/>
            <w:tag w:val="snack3-6"/>
            <w:id w:val="4337745"/>
            <w:lock w:val="sdtLocked"/>
            <w:placeholder>
              <w:docPart w:val="F2A745FE83F0491091746C61635D515C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3-7"/>
            <w:tag w:val="Snack3-7"/>
            <w:id w:val="4337746"/>
            <w:lock w:val="sdtLocked"/>
            <w:placeholder>
              <w:docPart w:val="1AE05D072E2149FDB6A8920C471F2D0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3-8"/>
            <w:tag w:val="Snack3-8"/>
            <w:id w:val="4337747"/>
            <w:lock w:val="sdtLocked"/>
            <w:placeholder>
              <w:docPart w:val="D49B0AD65BB142F2994DD55396DC24FD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3-9"/>
            <w:tag w:val="Snack3-9"/>
            <w:id w:val="4337748"/>
            <w:lock w:val="sdtLocked"/>
            <w:placeholder>
              <w:docPart w:val="4951C4B7A5204B609EAA2EA0533A5BC9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3-10"/>
            <w:tag w:val="Snack3-10"/>
            <w:id w:val="4337749"/>
            <w:lock w:val="sdtLocked"/>
            <w:placeholder>
              <w:docPart w:val="00BE0D68E3EA4E9691FE2FA344821ED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sdt>
          <w:sdtPr>
            <w:alias w:val="Time 3-6"/>
            <w:tag w:val="time3-6"/>
            <w:id w:val="4337750"/>
            <w:lock w:val="sdtLocked"/>
            <w:placeholder>
              <w:docPart w:val="256160F42E6343CCB2A07E4E7FE520FB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Snack</w:t>
            </w:r>
          </w:p>
        </w:tc>
        <w:sdt>
          <w:sdtPr>
            <w:alias w:val="Snack 3-11"/>
            <w:tag w:val="snack3-11"/>
            <w:id w:val="4337751"/>
            <w:lock w:val="sdtLocked"/>
            <w:placeholder>
              <w:docPart w:val="F885E6E828F249FEB993A3FBA7C54FF9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3-12"/>
            <w:tag w:val="Snack3-12"/>
            <w:id w:val="4337752"/>
            <w:lock w:val="sdtLocked"/>
            <w:placeholder>
              <w:docPart w:val="3663838B337F4F3CA3FAE855603C75B6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3-13"/>
            <w:tag w:val="Snack3-13"/>
            <w:id w:val="4337753"/>
            <w:lock w:val="sdtLocked"/>
            <w:placeholder>
              <w:docPart w:val="02B243F447AB458389558FE9D405BB6A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3-14"/>
            <w:tag w:val="Snack3-14"/>
            <w:id w:val="4337754"/>
            <w:lock w:val="sdtLocked"/>
            <w:placeholder>
              <w:docPart w:val="5DA4E686D8CE48F283000B05B4864E6A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Snack 3-15"/>
            <w:tag w:val="Snack3-15"/>
            <w:id w:val="4337755"/>
            <w:lock w:val="sdtLocked"/>
            <w:placeholder>
              <w:docPart w:val="F2A91F7509364425B9C9375B2E71E19A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sdt>
          <w:sdtPr>
            <w:alias w:val="Time 3-7"/>
            <w:tag w:val="time3-7"/>
            <w:id w:val="4337756"/>
            <w:lock w:val="sdtLocked"/>
            <w:placeholder>
              <w:docPart w:val="B7A4110E14094A74BA24ACE6D7C97616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:rsidR="006E5241" w:rsidRDefault="006E5241" w:rsidP="005B2076">
                <w:r w:rsidRPr="00CA0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6E5241" w:rsidRDefault="006E5241" w:rsidP="005B2076">
            <w:r>
              <w:t>Other</w:t>
            </w:r>
          </w:p>
        </w:tc>
        <w:sdt>
          <w:sdtPr>
            <w:alias w:val="Other 3-1"/>
            <w:tag w:val="Other3-1"/>
            <w:id w:val="4337757"/>
            <w:lock w:val="sdtLocked"/>
            <w:placeholder>
              <w:docPart w:val="F2B2663810BA44DAABFA343F2DF166E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Other 3-2"/>
            <w:tag w:val="Other3-2"/>
            <w:id w:val="4337758"/>
            <w:lock w:val="sdtLocked"/>
            <w:placeholder>
              <w:docPart w:val="DC8ECFF9DF604213A8C9B0559F53A73A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Other 3-3"/>
            <w:tag w:val="Other3-3"/>
            <w:id w:val="4337759"/>
            <w:lock w:val="sdtLocked"/>
            <w:placeholder>
              <w:docPart w:val="203A2AD723A144FAB3F29DEBDFD71DFB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:rsidTr="005B2076">
        <w:trPr>
          <w:trHeight w:val="283"/>
        </w:trPr>
        <w:tc>
          <w:tcPr>
            <w:tcW w:w="1668" w:type="dxa"/>
            <w:vMerge/>
          </w:tcPr>
          <w:p w:rsidR="006E5241" w:rsidRDefault="006E5241" w:rsidP="005B2076"/>
        </w:tc>
        <w:tc>
          <w:tcPr>
            <w:tcW w:w="1701" w:type="dxa"/>
            <w:vMerge/>
          </w:tcPr>
          <w:p w:rsidR="006E5241" w:rsidRDefault="006E5241" w:rsidP="005B2076"/>
        </w:tc>
        <w:sdt>
          <w:sdtPr>
            <w:alias w:val="Other 3-4"/>
            <w:tag w:val="Other3-4"/>
            <w:id w:val="4337760"/>
            <w:lock w:val="sdtLocked"/>
            <w:placeholder>
              <w:docPart w:val="857B1BE8E99D4659B5841B1AD4F7F91D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:rsidR="008E0892" w:rsidRDefault="008E0892" w:rsidP="00F23266">
      <w:pPr>
        <w:spacing w:before="0" w:after="0" w:line="240" w:lineRule="auto"/>
      </w:pPr>
    </w:p>
    <w:p w:rsidR="008E0892" w:rsidRDefault="008E0892" w:rsidP="00F23266">
      <w:pPr>
        <w:spacing w:before="0" w:after="0" w:line="240" w:lineRule="auto"/>
      </w:pPr>
    </w:p>
    <w:p w:rsidR="003B7D66" w:rsidRDefault="003B7D66" w:rsidP="00F23266">
      <w:pPr>
        <w:spacing w:before="0" w:after="0" w:line="240" w:lineRule="auto"/>
      </w:pPr>
    </w:p>
    <w:sectPr w:rsidR="003B7D66" w:rsidSect="004B5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720" w:bottom="851" w:left="720" w:header="562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DA" w:rsidRDefault="003B48DA" w:rsidP="00B914F5">
      <w:pPr>
        <w:spacing w:before="0" w:after="0" w:line="240" w:lineRule="auto"/>
      </w:pPr>
      <w:r>
        <w:separator/>
      </w:r>
    </w:p>
  </w:endnote>
  <w:endnote w:type="continuationSeparator" w:id="0">
    <w:p w:rsidR="003B48DA" w:rsidRDefault="003B48DA" w:rsidP="00B914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A5" w:rsidRDefault="003C6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A5" w:rsidRDefault="003C6EA5">
    <w:pPr>
      <w:pStyle w:val="Footer"/>
    </w:pPr>
    <w:r>
      <w:t>©</w:t>
    </w:r>
    <w:r>
      <w:rPr>
        <w:noProof/>
        <w:lang w:val="en-NZ" w:eastAsia="en-NZ" w:bidi="ar-SA"/>
      </w:rPr>
      <w:drawing>
        <wp:inline distT="0" distB="0" distL="0" distR="0">
          <wp:extent cx="1388331" cy="180239"/>
          <wp:effectExtent l="19050" t="0" r="2319" b="0"/>
          <wp:docPr id="6" name="Picture 4" descr="tailoredNutri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loredNutriti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19" cy="18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A5" w:rsidRDefault="003C6EA5" w:rsidP="00704E57">
    <w:pPr>
      <w:pStyle w:val="Footer"/>
    </w:pPr>
    <w:r>
      <w:t>©</w:t>
    </w:r>
    <w:r>
      <w:rPr>
        <w:noProof/>
        <w:lang w:val="en-NZ" w:eastAsia="en-NZ" w:bidi="ar-SA"/>
      </w:rPr>
      <w:drawing>
        <wp:inline distT="0" distB="0" distL="0" distR="0">
          <wp:extent cx="1388331" cy="180239"/>
          <wp:effectExtent l="19050" t="0" r="2319" b="0"/>
          <wp:docPr id="5" name="Picture 4" descr="tailoredNutri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loredNutriti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19" cy="18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C6EA5" w:rsidRDefault="003C6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DA" w:rsidRDefault="003B48DA" w:rsidP="00B914F5">
      <w:pPr>
        <w:spacing w:before="0" w:after="0" w:line="240" w:lineRule="auto"/>
      </w:pPr>
      <w:r>
        <w:separator/>
      </w:r>
    </w:p>
  </w:footnote>
  <w:footnote w:type="continuationSeparator" w:id="0">
    <w:p w:rsidR="003B48DA" w:rsidRDefault="003B48DA" w:rsidP="00B914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A5" w:rsidRDefault="003C6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A5" w:rsidRDefault="003C6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A5" w:rsidRPr="00EF0D9D" w:rsidRDefault="003C6EA5" w:rsidP="009F3C0B">
    <w:pPr>
      <w:pStyle w:val="ListParagraph"/>
      <w:jc w:val="right"/>
    </w:pPr>
    <w:r>
      <w:rPr>
        <w:noProof/>
        <w:lang w:val="en-NZ" w:eastAsia="en-N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-215265</wp:posOffset>
          </wp:positionV>
          <wp:extent cx="2445385" cy="1208405"/>
          <wp:effectExtent l="19050" t="0" r="0" b="0"/>
          <wp:wrapThrough wrapText="bothSides">
            <wp:wrapPolygon edited="0">
              <wp:start x="-168" y="0"/>
              <wp:lineTo x="-168" y="21112"/>
              <wp:lineTo x="21538" y="21112"/>
              <wp:lineTo x="21538" y="0"/>
              <wp:lineTo x="-168" y="0"/>
            </wp:wrapPolygon>
          </wp:wrapThrough>
          <wp:docPr id="3" name="Picture 3" descr="TN with gr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 with gr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5385" cy="1208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794B">
      <w:rPr>
        <w:rStyle w:val="NoSpacingChar"/>
      </w:rPr>
      <w:ptab w:relativeTo="margin" w:alignment="left" w:leader="none"/>
    </w:r>
    <w:r>
      <w:rPr>
        <w:rFonts w:ascii="Verdana" w:hAnsi="Verdana"/>
        <w:noProof/>
        <w:color w:val="73143D"/>
        <w:lang w:val="en-NZ" w:eastAsia="en-NZ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-215265</wp:posOffset>
          </wp:positionV>
          <wp:extent cx="2445385" cy="1208405"/>
          <wp:effectExtent l="19050" t="0" r="0" b="0"/>
          <wp:wrapThrough wrapText="bothSides">
            <wp:wrapPolygon edited="0">
              <wp:start x="-168" y="0"/>
              <wp:lineTo x="-168" y="21112"/>
              <wp:lineTo x="21538" y="21112"/>
              <wp:lineTo x="21538" y="0"/>
              <wp:lineTo x="-168" y="0"/>
            </wp:wrapPolygon>
          </wp:wrapThrough>
          <wp:docPr id="1" name="Picture 1" descr="TN with gr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 with gr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20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0B1E">
      <w:rPr>
        <w:rFonts w:ascii="Verdana" w:hAnsi="Verdana"/>
        <w:color w:val="73143D"/>
        <w:lang w:val="en-NZ"/>
      </w:rPr>
      <w:t>Debbie Mason BSC (Nutrition)</w:t>
    </w:r>
    <w:r w:rsidRPr="00230B1E">
      <w:rPr>
        <w:rFonts w:ascii="Verdana" w:hAnsi="Verdana"/>
        <w:color w:val="73143D"/>
        <w:lang w:val="en-NZ"/>
      </w:rPr>
      <w:br/>
      <w:t>Registered Nutritionist (NZ)</w:t>
    </w:r>
    <w:r>
      <w:rPr>
        <w:rStyle w:val="NoSpacingChar"/>
      </w:rPr>
      <w:br/>
      <w:t>39 Anzac Road, Browns Bay</w:t>
    </w:r>
    <w:r w:rsidRPr="0030794B">
      <w:rPr>
        <w:rStyle w:val="NoSpacingChar"/>
      </w:rPr>
      <w:br/>
      <w:t>t: 027 205 5</w:t>
    </w:r>
    <w:r>
      <w:rPr>
        <w:rStyle w:val="NoSpacingChar"/>
      </w:rPr>
      <w:t>942</w:t>
    </w:r>
    <w:r>
      <w:rPr>
        <w:rStyle w:val="NoSpacingChar"/>
      </w:rPr>
      <w:br/>
    </w:r>
    <w:r w:rsidRPr="007F03BD">
      <w:rPr>
        <w:rStyle w:val="NoSpacingChar"/>
      </w:rPr>
      <w:t>www</w:t>
    </w:r>
    <w:r>
      <w:rPr>
        <w:rStyle w:val="NoSpacingChar"/>
      </w:rPr>
      <w:t>.tailorednutrition.co.nz</w:t>
    </w:r>
  </w:p>
  <w:p w:rsidR="003C6EA5" w:rsidRPr="00EF0D9D" w:rsidRDefault="003C6EA5" w:rsidP="009F3C0B">
    <w:pPr>
      <w:pStyle w:val="ListParagraph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ocumentProtection w:edit="trackedChange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62"/>
    <w:rsid w:val="000046AD"/>
    <w:rsid w:val="000109E4"/>
    <w:rsid w:val="00030AC1"/>
    <w:rsid w:val="00061650"/>
    <w:rsid w:val="00072DD3"/>
    <w:rsid w:val="000742A7"/>
    <w:rsid w:val="00093AED"/>
    <w:rsid w:val="00094854"/>
    <w:rsid w:val="000B5914"/>
    <w:rsid w:val="000B7395"/>
    <w:rsid w:val="000D20E5"/>
    <w:rsid w:val="000E2DA7"/>
    <w:rsid w:val="000E4359"/>
    <w:rsid w:val="000E7A7B"/>
    <w:rsid w:val="000F2E20"/>
    <w:rsid w:val="000F3E20"/>
    <w:rsid w:val="0011481C"/>
    <w:rsid w:val="00164839"/>
    <w:rsid w:val="00164A92"/>
    <w:rsid w:val="00197EB1"/>
    <w:rsid w:val="001A5F07"/>
    <w:rsid w:val="001B280B"/>
    <w:rsid w:val="001E61B9"/>
    <w:rsid w:val="001E61C1"/>
    <w:rsid w:val="001F60BB"/>
    <w:rsid w:val="0021106B"/>
    <w:rsid w:val="00242843"/>
    <w:rsid w:val="0027640D"/>
    <w:rsid w:val="002973F2"/>
    <w:rsid w:val="002A4C27"/>
    <w:rsid w:val="002A7016"/>
    <w:rsid w:val="002F4772"/>
    <w:rsid w:val="0030794B"/>
    <w:rsid w:val="00314436"/>
    <w:rsid w:val="00315CE1"/>
    <w:rsid w:val="00324116"/>
    <w:rsid w:val="00327B40"/>
    <w:rsid w:val="00392418"/>
    <w:rsid w:val="003A1DC8"/>
    <w:rsid w:val="003B48DA"/>
    <w:rsid w:val="003B7D66"/>
    <w:rsid w:val="003C6EA5"/>
    <w:rsid w:val="003D0E5F"/>
    <w:rsid w:val="004055C5"/>
    <w:rsid w:val="00411D09"/>
    <w:rsid w:val="00450577"/>
    <w:rsid w:val="00452465"/>
    <w:rsid w:val="00455390"/>
    <w:rsid w:val="004A0205"/>
    <w:rsid w:val="004A3E49"/>
    <w:rsid w:val="004B5D33"/>
    <w:rsid w:val="004C49B1"/>
    <w:rsid w:val="004F7EA1"/>
    <w:rsid w:val="005052D4"/>
    <w:rsid w:val="00507DC7"/>
    <w:rsid w:val="00516F94"/>
    <w:rsid w:val="00527F14"/>
    <w:rsid w:val="00530F29"/>
    <w:rsid w:val="00532FA2"/>
    <w:rsid w:val="00545E7A"/>
    <w:rsid w:val="00591F1A"/>
    <w:rsid w:val="005B2076"/>
    <w:rsid w:val="005B31C7"/>
    <w:rsid w:val="005C2373"/>
    <w:rsid w:val="005D187B"/>
    <w:rsid w:val="005D4C0B"/>
    <w:rsid w:val="005E53C9"/>
    <w:rsid w:val="005F5D8D"/>
    <w:rsid w:val="0060658B"/>
    <w:rsid w:val="0060666B"/>
    <w:rsid w:val="0061472F"/>
    <w:rsid w:val="00627F1A"/>
    <w:rsid w:val="00664A96"/>
    <w:rsid w:val="00670B02"/>
    <w:rsid w:val="00671A5D"/>
    <w:rsid w:val="00694759"/>
    <w:rsid w:val="00694F97"/>
    <w:rsid w:val="006954C8"/>
    <w:rsid w:val="0069692F"/>
    <w:rsid w:val="006E5241"/>
    <w:rsid w:val="006F713C"/>
    <w:rsid w:val="00704E57"/>
    <w:rsid w:val="00723F14"/>
    <w:rsid w:val="00730488"/>
    <w:rsid w:val="00763770"/>
    <w:rsid w:val="00773857"/>
    <w:rsid w:val="00795176"/>
    <w:rsid w:val="007C02B9"/>
    <w:rsid w:val="00804A41"/>
    <w:rsid w:val="00811347"/>
    <w:rsid w:val="00812083"/>
    <w:rsid w:val="00815DAE"/>
    <w:rsid w:val="00827585"/>
    <w:rsid w:val="008516DF"/>
    <w:rsid w:val="00851C25"/>
    <w:rsid w:val="00857AA7"/>
    <w:rsid w:val="00884597"/>
    <w:rsid w:val="008951DF"/>
    <w:rsid w:val="008E0892"/>
    <w:rsid w:val="00921B7C"/>
    <w:rsid w:val="00946143"/>
    <w:rsid w:val="00971664"/>
    <w:rsid w:val="00990217"/>
    <w:rsid w:val="009B13D9"/>
    <w:rsid w:val="009B67A7"/>
    <w:rsid w:val="009F3C0B"/>
    <w:rsid w:val="00A111AB"/>
    <w:rsid w:val="00A25AC3"/>
    <w:rsid w:val="00A36162"/>
    <w:rsid w:val="00A625F0"/>
    <w:rsid w:val="00A67ED4"/>
    <w:rsid w:val="00A741AF"/>
    <w:rsid w:val="00A878C0"/>
    <w:rsid w:val="00AC1F4B"/>
    <w:rsid w:val="00AC5EF0"/>
    <w:rsid w:val="00AE6809"/>
    <w:rsid w:val="00AF163F"/>
    <w:rsid w:val="00B47F85"/>
    <w:rsid w:val="00B82D8D"/>
    <w:rsid w:val="00B8676F"/>
    <w:rsid w:val="00B8703F"/>
    <w:rsid w:val="00B87214"/>
    <w:rsid w:val="00B90D0D"/>
    <w:rsid w:val="00B914F5"/>
    <w:rsid w:val="00BB1E29"/>
    <w:rsid w:val="00BB494F"/>
    <w:rsid w:val="00BC2FE1"/>
    <w:rsid w:val="00BC624E"/>
    <w:rsid w:val="00BE2E52"/>
    <w:rsid w:val="00C07A58"/>
    <w:rsid w:val="00C174EB"/>
    <w:rsid w:val="00C17674"/>
    <w:rsid w:val="00C50C4A"/>
    <w:rsid w:val="00C67A93"/>
    <w:rsid w:val="00CB075A"/>
    <w:rsid w:val="00CB0ABE"/>
    <w:rsid w:val="00CC009F"/>
    <w:rsid w:val="00CE672B"/>
    <w:rsid w:val="00D078D2"/>
    <w:rsid w:val="00D125B0"/>
    <w:rsid w:val="00D24A45"/>
    <w:rsid w:val="00D33048"/>
    <w:rsid w:val="00D54986"/>
    <w:rsid w:val="00D72131"/>
    <w:rsid w:val="00D73282"/>
    <w:rsid w:val="00D808F9"/>
    <w:rsid w:val="00D8669F"/>
    <w:rsid w:val="00DA226A"/>
    <w:rsid w:val="00DB68F8"/>
    <w:rsid w:val="00DB7098"/>
    <w:rsid w:val="00DD3DF4"/>
    <w:rsid w:val="00E15C7A"/>
    <w:rsid w:val="00E36746"/>
    <w:rsid w:val="00E37D78"/>
    <w:rsid w:val="00E51A32"/>
    <w:rsid w:val="00E557EA"/>
    <w:rsid w:val="00E57EF1"/>
    <w:rsid w:val="00E63D45"/>
    <w:rsid w:val="00E7110C"/>
    <w:rsid w:val="00E8554E"/>
    <w:rsid w:val="00E97679"/>
    <w:rsid w:val="00EA0351"/>
    <w:rsid w:val="00EA11F5"/>
    <w:rsid w:val="00EC0C82"/>
    <w:rsid w:val="00EC5F53"/>
    <w:rsid w:val="00ED60CA"/>
    <w:rsid w:val="00EE3B36"/>
    <w:rsid w:val="00EF0D9D"/>
    <w:rsid w:val="00F12577"/>
    <w:rsid w:val="00F16852"/>
    <w:rsid w:val="00F17E6D"/>
    <w:rsid w:val="00F23266"/>
    <w:rsid w:val="00F276DE"/>
    <w:rsid w:val="00F676F3"/>
    <w:rsid w:val="00F82FB8"/>
    <w:rsid w:val="00FC456B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CA7EB"/>
  <w15:docId w15:val="{9BA35786-3251-48AE-B661-77AA7FF0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5E7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E7A"/>
    <w:pPr>
      <w:pBdr>
        <w:top w:val="single" w:sz="24" w:space="0" w:color="70153C" w:themeColor="accent1"/>
        <w:left w:val="single" w:sz="24" w:space="0" w:color="70153C" w:themeColor="accent1"/>
        <w:bottom w:val="single" w:sz="24" w:space="0" w:color="70153C" w:themeColor="accent1"/>
        <w:right w:val="single" w:sz="24" w:space="0" w:color="70153C" w:themeColor="accent1"/>
      </w:pBdr>
      <w:shd w:val="clear" w:color="auto" w:fill="70153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E7A"/>
    <w:pPr>
      <w:pBdr>
        <w:top w:val="single" w:sz="24" w:space="1" w:color="D4E1AE" w:themeColor="accent6" w:themeTint="66"/>
        <w:left w:val="single" w:sz="24" w:space="4" w:color="D4E1AE" w:themeColor="accent6" w:themeTint="66"/>
        <w:bottom w:val="single" w:sz="24" w:space="1" w:color="D4E1AE" w:themeColor="accent6" w:themeTint="66"/>
        <w:right w:val="single" w:sz="24" w:space="4" w:color="D4E1AE" w:themeColor="accent6" w:themeTint="66"/>
      </w:pBdr>
      <w:shd w:val="clear" w:color="auto" w:fill="D4E1AE" w:themeFill="accent6" w:themeFillTint="6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E7A"/>
    <w:pPr>
      <w:pBdr>
        <w:top w:val="single" w:sz="6" w:space="2" w:color="70153C" w:themeColor="accent1"/>
        <w:left w:val="single" w:sz="6" w:space="2" w:color="70153C" w:themeColor="accent1"/>
      </w:pBdr>
      <w:spacing w:before="300" w:after="0"/>
      <w:outlineLvl w:val="2"/>
    </w:pPr>
    <w:rPr>
      <w:caps/>
      <w:color w:val="370A1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E7A"/>
    <w:pPr>
      <w:pBdr>
        <w:top w:val="dotted" w:sz="6" w:space="2" w:color="70153C" w:themeColor="accent1"/>
        <w:left w:val="dotted" w:sz="6" w:space="2" w:color="70153C" w:themeColor="accent1"/>
      </w:pBdr>
      <w:spacing w:before="300" w:after="0"/>
      <w:outlineLvl w:val="3"/>
    </w:pPr>
    <w:rPr>
      <w:caps/>
      <w:color w:val="530F2C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E7A"/>
    <w:pPr>
      <w:pBdr>
        <w:bottom w:val="single" w:sz="6" w:space="1" w:color="70153C" w:themeColor="accent1"/>
      </w:pBdr>
      <w:spacing w:before="300" w:after="0"/>
      <w:outlineLvl w:val="4"/>
    </w:pPr>
    <w:rPr>
      <w:caps/>
      <w:color w:val="530F2C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E7A"/>
    <w:pPr>
      <w:pBdr>
        <w:bottom w:val="dotted" w:sz="6" w:space="1" w:color="70153C" w:themeColor="accent1"/>
      </w:pBdr>
      <w:spacing w:before="300" w:after="0"/>
      <w:outlineLvl w:val="5"/>
    </w:pPr>
    <w:rPr>
      <w:caps/>
      <w:color w:val="530F2C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E7A"/>
    <w:pPr>
      <w:spacing w:before="300" w:after="0"/>
      <w:outlineLvl w:val="6"/>
    </w:pPr>
    <w:rPr>
      <w:caps/>
      <w:color w:val="530F2C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E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E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F5"/>
  </w:style>
  <w:style w:type="paragraph" w:styleId="Footer">
    <w:name w:val="footer"/>
    <w:basedOn w:val="Normal"/>
    <w:link w:val="FooterChar"/>
    <w:uiPriority w:val="99"/>
    <w:unhideWhenUsed/>
    <w:rsid w:val="00B9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F5"/>
  </w:style>
  <w:style w:type="paragraph" w:styleId="BalloonText">
    <w:name w:val="Balloon Text"/>
    <w:basedOn w:val="Normal"/>
    <w:link w:val="BalloonTextChar"/>
    <w:uiPriority w:val="99"/>
    <w:semiHidden/>
    <w:unhideWhenUsed/>
    <w:rsid w:val="00B9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5E7A"/>
    <w:rPr>
      <w:b/>
      <w:bCs/>
      <w:caps/>
      <w:color w:val="FFFFFF" w:themeColor="background1"/>
      <w:spacing w:val="15"/>
      <w:shd w:val="clear" w:color="auto" w:fill="70153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45E7A"/>
    <w:rPr>
      <w:caps/>
      <w:spacing w:val="15"/>
      <w:shd w:val="clear" w:color="auto" w:fill="D4E1AE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E7A"/>
    <w:rPr>
      <w:caps/>
      <w:color w:val="370A1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E7A"/>
    <w:rPr>
      <w:caps/>
      <w:color w:val="530F2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E7A"/>
    <w:rPr>
      <w:caps/>
      <w:color w:val="530F2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E7A"/>
    <w:rPr>
      <w:caps/>
      <w:color w:val="530F2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E7A"/>
    <w:rPr>
      <w:caps/>
      <w:color w:val="530F2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E7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E7A"/>
    <w:rPr>
      <w:b/>
      <w:bCs/>
      <w:color w:val="530F2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5E7A"/>
    <w:pPr>
      <w:spacing w:before="720"/>
    </w:pPr>
    <w:rPr>
      <w:caps/>
      <w:color w:val="70153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E7A"/>
    <w:rPr>
      <w:caps/>
      <w:color w:val="70153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E7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5E7A"/>
    <w:rPr>
      <w:b/>
      <w:bCs/>
    </w:rPr>
  </w:style>
  <w:style w:type="character" w:styleId="Emphasis">
    <w:name w:val="Emphasis"/>
    <w:uiPriority w:val="20"/>
    <w:qFormat/>
    <w:rsid w:val="00545E7A"/>
    <w:rPr>
      <w:caps/>
      <w:color w:val="370A1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5E7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5E7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45E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E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5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E7A"/>
    <w:pPr>
      <w:pBdr>
        <w:top w:val="single" w:sz="4" w:space="10" w:color="70153C" w:themeColor="accent1"/>
        <w:left w:val="single" w:sz="4" w:space="10" w:color="70153C" w:themeColor="accent1"/>
      </w:pBdr>
      <w:spacing w:after="0"/>
      <w:ind w:left="1296" w:right="1152"/>
      <w:jc w:val="both"/>
    </w:pPr>
    <w:rPr>
      <w:i/>
      <w:iCs/>
      <w:color w:val="70153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E7A"/>
    <w:rPr>
      <w:i/>
      <w:iCs/>
      <w:color w:val="70153C" w:themeColor="accent1"/>
      <w:sz w:val="20"/>
      <w:szCs w:val="20"/>
    </w:rPr>
  </w:style>
  <w:style w:type="character" w:styleId="SubtleEmphasis">
    <w:name w:val="Subtle Emphasis"/>
    <w:uiPriority w:val="19"/>
    <w:qFormat/>
    <w:rsid w:val="00545E7A"/>
    <w:rPr>
      <w:i/>
      <w:iCs/>
      <w:color w:val="370A1D" w:themeColor="accent1" w:themeShade="7F"/>
    </w:rPr>
  </w:style>
  <w:style w:type="character" w:styleId="IntenseEmphasis">
    <w:name w:val="Intense Emphasis"/>
    <w:uiPriority w:val="21"/>
    <w:qFormat/>
    <w:rsid w:val="00545E7A"/>
    <w:rPr>
      <w:b/>
      <w:bCs/>
      <w:caps/>
      <w:color w:val="370A1D" w:themeColor="accent1" w:themeShade="7F"/>
      <w:spacing w:val="10"/>
    </w:rPr>
  </w:style>
  <w:style w:type="character" w:styleId="SubtleReference">
    <w:name w:val="Subtle Reference"/>
    <w:uiPriority w:val="31"/>
    <w:qFormat/>
    <w:rsid w:val="00545E7A"/>
    <w:rPr>
      <w:b/>
      <w:bCs/>
      <w:color w:val="70153C" w:themeColor="accent1"/>
    </w:rPr>
  </w:style>
  <w:style w:type="character" w:styleId="IntenseReference">
    <w:name w:val="Intense Reference"/>
    <w:uiPriority w:val="32"/>
    <w:qFormat/>
    <w:rsid w:val="00545E7A"/>
    <w:rPr>
      <w:b/>
      <w:bCs/>
      <w:i/>
      <w:iCs/>
      <w:caps/>
      <w:color w:val="70153C" w:themeColor="accent1"/>
    </w:rPr>
  </w:style>
  <w:style w:type="character" w:styleId="BookTitle">
    <w:name w:val="Book Title"/>
    <w:uiPriority w:val="33"/>
    <w:qFormat/>
    <w:rsid w:val="00545E7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E7A"/>
    <w:pPr>
      <w:outlineLvl w:val="9"/>
    </w:pPr>
  </w:style>
  <w:style w:type="table" w:styleId="TableGrid">
    <w:name w:val="Table Grid"/>
    <w:basedOn w:val="TableNormal"/>
    <w:uiPriority w:val="59"/>
    <w:rsid w:val="00694F9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66B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5D187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77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77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77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477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EM\Downloads\Nutrition%20Questionnaire%20for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7525E26330435C8943A0D453AD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DB73-2B08-4AAA-AC13-D5CA7A21D3C7}"/>
      </w:docPartPr>
      <w:docPartBody>
        <w:p w:rsidR="00D70F27" w:rsidRDefault="00635144">
          <w:pPr>
            <w:pStyle w:val="B07525E26330435C8943A0D453AD241E"/>
          </w:pPr>
          <w:r w:rsidRPr="004A0205">
            <w:rPr>
              <w:rStyle w:val="PlaceholderText"/>
              <w:color w:val="404040" w:themeColor="text1" w:themeTint="BF"/>
            </w:rPr>
            <w:t>Click here to enter first name</w:t>
          </w:r>
        </w:p>
      </w:docPartBody>
    </w:docPart>
    <w:docPart>
      <w:docPartPr>
        <w:name w:val="338AF345C36741E58763BB2DEFF4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B502-8452-492B-B7FA-113D93E1DCA1}"/>
      </w:docPartPr>
      <w:docPartBody>
        <w:p w:rsidR="00D70F27" w:rsidRDefault="00635144">
          <w:pPr>
            <w:pStyle w:val="338AF345C36741E58763BB2DEFF41308"/>
          </w:pPr>
          <w:r w:rsidRPr="004A0205">
            <w:rPr>
              <w:rStyle w:val="PlaceholderText"/>
              <w:color w:val="404040" w:themeColor="text1" w:themeTint="BF"/>
            </w:rPr>
            <w:t>Click here to enter last name</w:t>
          </w:r>
        </w:p>
      </w:docPartBody>
    </w:docPart>
    <w:docPart>
      <w:docPartPr>
        <w:name w:val="A73F66D8F9F7482DA79423D8245F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9A01-6BA7-4764-A68F-8BF97B8D6F18}"/>
      </w:docPartPr>
      <w:docPartBody>
        <w:p w:rsidR="00D70F27" w:rsidRDefault="00635144">
          <w:pPr>
            <w:pStyle w:val="A73F66D8F9F7482DA79423D8245FA402"/>
          </w:pPr>
          <w:r w:rsidRPr="004A0205">
            <w:rPr>
              <w:rStyle w:val="PlaceholderText"/>
              <w:color w:val="404040" w:themeColor="text1" w:themeTint="BF"/>
            </w:rPr>
            <w:t>Enter age</w:t>
          </w:r>
        </w:p>
      </w:docPartBody>
    </w:docPart>
    <w:docPart>
      <w:docPartPr>
        <w:name w:val="BCC922524A754841B4BC099E94CC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12A0-25CF-4649-AFB8-A95D589F34CD}"/>
      </w:docPartPr>
      <w:docPartBody>
        <w:p w:rsidR="00D70F27" w:rsidRDefault="00635144">
          <w:pPr>
            <w:pStyle w:val="BCC922524A754841B4BC099E94CCC020"/>
          </w:pPr>
          <w:r w:rsidRPr="004A0205">
            <w:rPr>
              <w:rStyle w:val="PlaceholderText"/>
              <w:color w:val="404040" w:themeColor="text1" w:themeTint="BF"/>
            </w:rPr>
            <w:t>Click here and arrow to enter DOB.</w:t>
          </w:r>
        </w:p>
      </w:docPartBody>
    </w:docPart>
    <w:docPart>
      <w:docPartPr>
        <w:name w:val="2344EB451F8342258B941E520B19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E848-D64A-42C5-802A-92C067B1281C}"/>
      </w:docPartPr>
      <w:docPartBody>
        <w:p w:rsidR="00D70F27" w:rsidRDefault="00635144">
          <w:pPr>
            <w:pStyle w:val="2344EB451F8342258B941E520B195897"/>
          </w:pPr>
          <w:r w:rsidRPr="004A0205">
            <w:rPr>
              <w:rStyle w:val="PlaceholderText"/>
              <w:color w:val="404040" w:themeColor="text1" w:themeTint="BF"/>
            </w:rPr>
            <w:t>Click here to enter first name</w:t>
          </w:r>
        </w:p>
      </w:docPartBody>
    </w:docPart>
    <w:docPart>
      <w:docPartPr>
        <w:name w:val="04632E5D695347D18DD41D80BD10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6137-2D22-4156-91FC-996521414DD3}"/>
      </w:docPartPr>
      <w:docPartBody>
        <w:p w:rsidR="00D70F27" w:rsidRDefault="00635144">
          <w:pPr>
            <w:pStyle w:val="04632E5D695347D18DD41D80BD10D35B"/>
          </w:pPr>
          <w:r w:rsidRPr="004A0205">
            <w:rPr>
              <w:rStyle w:val="PlaceholderText"/>
              <w:color w:val="404040" w:themeColor="text1" w:themeTint="BF"/>
            </w:rPr>
            <w:t>Click here to enter last name</w:t>
          </w:r>
        </w:p>
      </w:docPartBody>
    </w:docPart>
    <w:docPart>
      <w:docPartPr>
        <w:name w:val="32781D0EE92A4D28BE4B8FD020B1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990B-4FD7-4D39-8A14-26AD31F01E5E}"/>
      </w:docPartPr>
      <w:docPartBody>
        <w:p w:rsidR="00D70F27" w:rsidRDefault="00635144">
          <w:pPr>
            <w:pStyle w:val="32781D0EE92A4D28BE4B8FD020B1E3F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290C809DE7E413FA2855FD01E0A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CF5D-F5E2-4580-B281-CA93ED1A2949}"/>
      </w:docPartPr>
      <w:docPartBody>
        <w:p w:rsidR="00D70F27" w:rsidRDefault="00635144">
          <w:pPr>
            <w:pStyle w:val="0290C809DE7E413FA2855FD01E0A6DB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40CCB7F2A9549C287840F6E9930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406F-534D-44AF-8E13-57B0AD0126B4}"/>
      </w:docPartPr>
      <w:docPartBody>
        <w:p w:rsidR="00D70F27" w:rsidRDefault="00635144">
          <w:pPr>
            <w:pStyle w:val="440CCB7F2A9549C287840F6E9930AE3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6EE3C6E588F4B8A9C8702BA2A54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369B-90DB-491A-A927-AA802AB2D8E2}"/>
      </w:docPartPr>
      <w:docPartBody>
        <w:p w:rsidR="00D70F27" w:rsidRDefault="00635144">
          <w:pPr>
            <w:pStyle w:val="36EE3C6E588F4B8A9C8702BA2A548D71"/>
          </w:pPr>
          <w:r>
            <w:t>Yes or No</w:t>
          </w:r>
        </w:p>
      </w:docPartBody>
    </w:docPart>
    <w:docPart>
      <w:docPartPr>
        <w:name w:val="00F32D799D1149FEBB8EB0D63AE6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7EE2-7268-4362-8DA5-F5C7AA2AD0EE}"/>
      </w:docPartPr>
      <w:docPartBody>
        <w:p w:rsidR="00D70F27" w:rsidRDefault="00635144">
          <w:pPr>
            <w:pStyle w:val="00F32D799D1149FEBB8EB0D63AE67391"/>
          </w:pPr>
          <w:r>
            <w:t>Yes or No</w:t>
          </w:r>
        </w:p>
      </w:docPartBody>
    </w:docPart>
    <w:docPart>
      <w:docPartPr>
        <w:name w:val="FA2C216A4E2440EDB6C524A09B7D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5573-3C40-46DF-9B9C-010AA1E1F7D7}"/>
      </w:docPartPr>
      <w:docPartBody>
        <w:p w:rsidR="00D70F27" w:rsidRDefault="00635144">
          <w:pPr>
            <w:pStyle w:val="FA2C216A4E2440EDB6C524A09B7D32DA"/>
          </w:pPr>
          <w:r>
            <w:t>Yes or No</w:t>
          </w:r>
        </w:p>
      </w:docPartBody>
    </w:docPart>
    <w:docPart>
      <w:docPartPr>
        <w:name w:val="73EB92A5D48D489599028C746BF6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EDF9-78A3-4190-ABE4-F76F5E236099}"/>
      </w:docPartPr>
      <w:docPartBody>
        <w:p w:rsidR="00D70F27" w:rsidRDefault="00635144">
          <w:pPr>
            <w:pStyle w:val="73EB92A5D48D489599028C746BF6CBC5"/>
          </w:pPr>
          <w:r>
            <w:t>Yes or No</w:t>
          </w:r>
        </w:p>
      </w:docPartBody>
    </w:docPart>
    <w:docPart>
      <w:docPartPr>
        <w:name w:val="1642F4BD8534446F99F3D8573285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2A53-2F16-4B16-9DA7-0C01648389B4}"/>
      </w:docPartPr>
      <w:docPartBody>
        <w:p w:rsidR="00D70F27" w:rsidRDefault="00635144">
          <w:pPr>
            <w:pStyle w:val="1642F4BD8534446F99F3D8573285CBFC"/>
          </w:pPr>
          <w:r>
            <w:t>Yes or No</w:t>
          </w:r>
        </w:p>
      </w:docPartBody>
    </w:docPart>
    <w:docPart>
      <w:docPartPr>
        <w:name w:val="3A407486103F44F58B64EA32F070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CADA-235A-445C-958A-06D774BF5EB8}"/>
      </w:docPartPr>
      <w:docPartBody>
        <w:p w:rsidR="00D70F27" w:rsidRDefault="00635144">
          <w:pPr>
            <w:pStyle w:val="3A407486103F44F58B64EA32F070D012"/>
          </w:pPr>
          <w:r>
            <w:t>Yes or No</w:t>
          </w:r>
        </w:p>
      </w:docPartBody>
    </w:docPart>
    <w:docPart>
      <w:docPartPr>
        <w:name w:val="CA59B223C60642CCB6CA86B017D9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19BF-FB6E-4A62-A0F7-C810A9983D3B}"/>
      </w:docPartPr>
      <w:docPartBody>
        <w:p w:rsidR="00D70F27" w:rsidRDefault="00635144">
          <w:pPr>
            <w:pStyle w:val="CA59B223C60642CCB6CA86B017D9EFE8"/>
          </w:pPr>
          <w:r>
            <w:t>Yes or No</w:t>
          </w:r>
        </w:p>
      </w:docPartBody>
    </w:docPart>
    <w:docPart>
      <w:docPartPr>
        <w:name w:val="06EEC5462FEE4653A9C9DE8F40DC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ADB2-FC8B-46AA-B137-3052D6C66870}"/>
      </w:docPartPr>
      <w:docPartBody>
        <w:p w:rsidR="00D70F27" w:rsidRDefault="00635144">
          <w:pPr>
            <w:pStyle w:val="06EEC5462FEE4653A9C9DE8F40DC9DAB"/>
          </w:pPr>
          <w:r>
            <w:t>Yes or No</w:t>
          </w:r>
        </w:p>
      </w:docPartBody>
    </w:docPart>
    <w:docPart>
      <w:docPartPr>
        <w:name w:val="CBC9B5239D284D6BA6862A6B7D4A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A1C6-A648-4E88-8CEB-63F19BE53B37}"/>
      </w:docPartPr>
      <w:docPartBody>
        <w:p w:rsidR="00D70F27" w:rsidRDefault="00635144">
          <w:pPr>
            <w:pStyle w:val="CBC9B5239D284D6BA6862A6B7D4A4BCC"/>
          </w:pPr>
          <w:r>
            <w:t>Yes or No</w:t>
          </w:r>
        </w:p>
      </w:docPartBody>
    </w:docPart>
    <w:docPart>
      <w:docPartPr>
        <w:name w:val="D495D163B1754B5BAFB089CF572F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9E20-5C18-4CBB-A2D4-5B4217FE2B32}"/>
      </w:docPartPr>
      <w:docPartBody>
        <w:p w:rsidR="00D70F27" w:rsidRDefault="00635144">
          <w:pPr>
            <w:pStyle w:val="D495D163B1754B5BAFB089CF572FB172"/>
          </w:pPr>
          <w:r>
            <w:t>Yes or No</w:t>
          </w:r>
        </w:p>
      </w:docPartBody>
    </w:docPart>
    <w:docPart>
      <w:docPartPr>
        <w:name w:val="09870F26152345B18A69DE75022D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62B-F965-4106-A166-8761C1AF3769}"/>
      </w:docPartPr>
      <w:docPartBody>
        <w:p w:rsidR="00D70F27" w:rsidRDefault="00635144">
          <w:pPr>
            <w:pStyle w:val="09870F26152345B18A69DE75022D56FB"/>
          </w:pPr>
          <w:r>
            <w:t>Yes or No</w:t>
          </w:r>
        </w:p>
      </w:docPartBody>
    </w:docPart>
    <w:docPart>
      <w:docPartPr>
        <w:name w:val="A8BBBEB5E43C41F0BC39E4896E5F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BA23-7FC2-4008-BED7-25DBBB8870C9}"/>
      </w:docPartPr>
      <w:docPartBody>
        <w:p w:rsidR="00D70F27" w:rsidRDefault="00635144">
          <w:pPr>
            <w:pStyle w:val="A8BBBEB5E43C41F0BC39E4896E5F4908"/>
          </w:pPr>
          <w:r>
            <w:t>Yes or No</w:t>
          </w:r>
        </w:p>
      </w:docPartBody>
    </w:docPart>
    <w:docPart>
      <w:docPartPr>
        <w:name w:val="F0F624EA7D7F47E6846977977EFD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B96D-1283-4645-834C-F1EC117424DC}"/>
      </w:docPartPr>
      <w:docPartBody>
        <w:p w:rsidR="00D70F27" w:rsidRDefault="00635144">
          <w:pPr>
            <w:pStyle w:val="F0F624EA7D7F47E6846977977EFDE120"/>
          </w:pPr>
          <w:r>
            <w:t>Yes or No</w:t>
          </w:r>
        </w:p>
      </w:docPartBody>
    </w:docPart>
    <w:docPart>
      <w:docPartPr>
        <w:name w:val="F72C126AFE6A433985887B8BE1E3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196F-697C-4D13-944F-B7BD240AA2FE}"/>
      </w:docPartPr>
      <w:docPartBody>
        <w:p w:rsidR="00D70F27" w:rsidRDefault="00635144">
          <w:pPr>
            <w:pStyle w:val="F72C126AFE6A433985887B8BE1E33C1E"/>
          </w:pPr>
          <w:r>
            <w:t>Yes or No</w:t>
          </w:r>
        </w:p>
      </w:docPartBody>
    </w:docPart>
    <w:docPart>
      <w:docPartPr>
        <w:name w:val="7B3AB5C639D74CD0B2998746DACF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F8C24-E70C-40B6-B189-48E30FC1EE7E}"/>
      </w:docPartPr>
      <w:docPartBody>
        <w:p w:rsidR="00D70F27" w:rsidRDefault="00635144">
          <w:pPr>
            <w:pStyle w:val="7B3AB5C639D74CD0B2998746DACF4B66"/>
          </w:pPr>
          <w:r>
            <w:t>Yes or No</w:t>
          </w:r>
        </w:p>
      </w:docPartBody>
    </w:docPart>
    <w:docPart>
      <w:docPartPr>
        <w:name w:val="8432C117E444413393A499C5E1AF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B509-F09D-4715-81FA-A54DFAD27A13}"/>
      </w:docPartPr>
      <w:docPartBody>
        <w:p w:rsidR="00D70F27" w:rsidRDefault="00635144">
          <w:pPr>
            <w:pStyle w:val="8432C117E444413393A499C5E1AF1685"/>
          </w:pPr>
          <w:r>
            <w:t>Yes or No</w:t>
          </w:r>
        </w:p>
      </w:docPartBody>
    </w:docPart>
    <w:docPart>
      <w:docPartPr>
        <w:name w:val="939ABC1D416D4920A4A7F4FAAF24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309A-18FF-4E73-8D6A-3A2E609D4897}"/>
      </w:docPartPr>
      <w:docPartBody>
        <w:p w:rsidR="00D70F27" w:rsidRDefault="00635144">
          <w:pPr>
            <w:pStyle w:val="939ABC1D416D4920A4A7F4FAAF240792"/>
          </w:pPr>
          <w:r>
            <w:t>Yes or No</w:t>
          </w:r>
        </w:p>
      </w:docPartBody>
    </w:docPart>
    <w:docPart>
      <w:docPartPr>
        <w:name w:val="F704EF9133994EDE8B5AFB65F9A0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2B85-E016-4615-BB2B-434D7429DC7C}"/>
      </w:docPartPr>
      <w:docPartBody>
        <w:p w:rsidR="00D70F27" w:rsidRDefault="00635144">
          <w:pPr>
            <w:pStyle w:val="F704EF9133994EDE8B5AFB65F9A04713"/>
          </w:pPr>
          <w:r>
            <w:t>Yes or No</w:t>
          </w:r>
        </w:p>
      </w:docPartBody>
    </w:docPart>
    <w:docPart>
      <w:docPartPr>
        <w:name w:val="5E22F1C4FAAA45A388A33E7D1C6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E682-C4B1-4F87-86F3-424A605BE731}"/>
      </w:docPartPr>
      <w:docPartBody>
        <w:p w:rsidR="00D70F27" w:rsidRDefault="00635144">
          <w:pPr>
            <w:pStyle w:val="5E22F1C4FAAA45A388A33E7D1C66F97F"/>
          </w:pPr>
          <w:r>
            <w:t>Yes or No</w:t>
          </w:r>
        </w:p>
      </w:docPartBody>
    </w:docPart>
    <w:docPart>
      <w:docPartPr>
        <w:name w:val="09CE4439A72A453DAF810A4DD9A8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2D09-3312-40F4-8D2D-689F2F5ACD2E}"/>
      </w:docPartPr>
      <w:docPartBody>
        <w:p w:rsidR="00D70F27" w:rsidRDefault="00635144">
          <w:pPr>
            <w:pStyle w:val="09CE4439A72A453DAF810A4DD9A8AF42"/>
          </w:pPr>
          <w:r>
            <w:t>Yes or No</w:t>
          </w:r>
        </w:p>
      </w:docPartBody>
    </w:docPart>
    <w:docPart>
      <w:docPartPr>
        <w:name w:val="E099F81B9A804409A55EFCBBC3C3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AC36-FE26-42A1-AFFE-C1D1137DB088}"/>
      </w:docPartPr>
      <w:docPartBody>
        <w:p w:rsidR="00D70F27" w:rsidRDefault="00635144">
          <w:pPr>
            <w:pStyle w:val="E099F81B9A804409A55EFCBBC3C3ADF3"/>
          </w:pPr>
          <w:r>
            <w:t>Yes or No</w:t>
          </w:r>
        </w:p>
      </w:docPartBody>
    </w:docPart>
    <w:docPart>
      <w:docPartPr>
        <w:name w:val="567AA91294EC48AF9D0BD20FC2B8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9AB9-B286-4694-B56F-73E08E6471EA}"/>
      </w:docPartPr>
      <w:docPartBody>
        <w:p w:rsidR="00D70F27" w:rsidRDefault="00635144">
          <w:pPr>
            <w:pStyle w:val="567AA91294EC48AF9D0BD20FC2B87E71"/>
          </w:pPr>
          <w:r>
            <w:t>Yes or No</w:t>
          </w:r>
        </w:p>
      </w:docPartBody>
    </w:docPart>
    <w:docPart>
      <w:docPartPr>
        <w:name w:val="CB59A67B8C0A46D286E55028C61B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0D59-FE5A-43F0-A3EE-6576B5EFEE90}"/>
      </w:docPartPr>
      <w:docPartBody>
        <w:p w:rsidR="00D70F27" w:rsidRDefault="00635144">
          <w:pPr>
            <w:pStyle w:val="CB59A67B8C0A46D286E55028C61B32A8"/>
          </w:pPr>
          <w:r>
            <w:t>Yes or No</w:t>
          </w:r>
        </w:p>
      </w:docPartBody>
    </w:docPart>
    <w:docPart>
      <w:docPartPr>
        <w:name w:val="5766797D9F5F4CECA145FE001D8A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8FC6-697D-415E-923B-89731EA9880A}"/>
      </w:docPartPr>
      <w:docPartBody>
        <w:p w:rsidR="00D70F27" w:rsidRDefault="00635144">
          <w:pPr>
            <w:pStyle w:val="5766797D9F5F4CECA145FE001D8ADA6B"/>
          </w:pPr>
          <w:r>
            <w:t>Yes or No</w:t>
          </w:r>
        </w:p>
      </w:docPartBody>
    </w:docPart>
    <w:docPart>
      <w:docPartPr>
        <w:name w:val="67FB82DAD57143E0A1C961AC4CAC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8829-168C-40CF-A031-2AA13AC5A13D}"/>
      </w:docPartPr>
      <w:docPartBody>
        <w:p w:rsidR="00D70F27" w:rsidRDefault="00635144">
          <w:pPr>
            <w:pStyle w:val="67FB82DAD57143E0A1C961AC4CAC8A70"/>
          </w:pPr>
          <w:r>
            <w:t>Yes or No</w:t>
          </w:r>
        </w:p>
      </w:docPartBody>
    </w:docPart>
    <w:docPart>
      <w:docPartPr>
        <w:name w:val="44B5D3B0CDBA4782A22DFBF085F2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E6BA-DD4E-468F-82DE-32EE193A8817}"/>
      </w:docPartPr>
      <w:docPartBody>
        <w:p w:rsidR="00D70F27" w:rsidRDefault="00635144">
          <w:pPr>
            <w:pStyle w:val="44B5D3B0CDBA4782A22DFBF085F25FFD"/>
          </w:pPr>
          <w:r>
            <w:t>Yes or No</w:t>
          </w:r>
        </w:p>
      </w:docPartBody>
    </w:docPart>
    <w:docPart>
      <w:docPartPr>
        <w:name w:val="81E0853839EF4D81A0EFA6830934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70CC-7653-4CAC-8719-EF042CA07975}"/>
      </w:docPartPr>
      <w:docPartBody>
        <w:p w:rsidR="00D70F27" w:rsidRDefault="00635144">
          <w:pPr>
            <w:pStyle w:val="81E0853839EF4D81A0EFA683093422D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D6119AD7B8E4027B415DF449F21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90F2-516D-4F66-B3BB-45D90466F20E}"/>
      </w:docPartPr>
      <w:docPartBody>
        <w:p w:rsidR="00D70F27" w:rsidRDefault="00635144">
          <w:pPr>
            <w:pStyle w:val="1D6119AD7B8E4027B415DF449F213583"/>
          </w:pPr>
          <w:r>
            <w:t>Yes or No</w:t>
          </w:r>
        </w:p>
      </w:docPartBody>
    </w:docPart>
    <w:docPart>
      <w:docPartPr>
        <w:name w:val="F74ACA17924541CCA5905726E5BA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DB7D-0406-4522-A0C4-8B62E29807AF}"/>
      </w:docPartPr>
      <w:docPartBody>
        <w:p w:rsidR="00D70F27" w:rsidRDefault="00635144">
          <w:pPr>
            <w:pStyle w:val="F74ACA17924541CCA5905726E5BAF90F"/>
          </w:pPr>
          <w:r>
            <w:t>Yes or No</w:t>
          </w:r>
        </w:p>
      </w:docPartBody>
    </w:docPart>
    <w:docPart>
      <w:docPartPr>
        <w:name w:val="02FE04396DF34651B6D3E86E005E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02A-6A6F-44A5-A9C3-F33DDC61E3C4}"/>
      </w:docPartPr>
      <w:docPartBody>
        <w:p w:rsidR="00D70F27" w:rsidRDefault="00635144">
          <w:pPr>
            <w:pStyle w:val="02FE04396DF34651B6D3E86E005E1391"/>
          </w:pPr>
          <w:r w:rsidRPr="004A0205">
            <w:rPr>
              <w:rStyle w:val="PlaceholderText"/>
              <w:color w:val="404040" w:themeColor="text1" w:themeTint="BF"/>
            </w:rPr>
            <w:t>Click to choose yes or no</w:t>
          </w:r>
        </w:p>
      </w:docPartBody>
    </w:docPart>
    <w:docPart>
      <w:docPartPr>
        <w:name w:val="A9F608E8F9F944DAB00EFE1EA2D6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3276-7E97-4D80-A2DC-04EAD376CC3D}"/>
      </w:docPartPr>
      <w:docPartBody>
        <w:p w:rsidR="00D70F27" w:rsidRDefault="00635144">
          <w:pPr>
            <w:pStyle w:val="A9F608E8F9F944DAB00EFE1EA2D68A85"/>
          </w:pPr>
          <w:r w:rsidRPr="004A0205">
            <w:rPr>
              <w:rStyle w:val="PlaceholderText"/>
              <w:color w:val="404040" w:themeColor="text1" w:themeTint="BF"/>
            </w:rPr>
            <w:t>Click to choose yes or no</w:t>
          </w:r>
        </w:p>
      </w:docPartBody>
    </w:docPart>
    <w:docPart>
      <w:docPartPr>
        <w:name w:val="468C252D180B4509BF98505BFA13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FE53-8C66-4601-BB8A-1DD7DEE246AB}"/>
      </w:docPartPr>
      <w:docPartBody>
        <w:p w:rsidR="00D70F27" w:rsidRDefault="00635144">
          <w:pPr>
            <w:pStyle w:val="468C252D180B4509BF98505BFA1308DF"/>
          </w:pPr>
          <w:r w:rsidRPr="004A0205">
            <w:rPr>
              <w:rStyle w:val="PlaceholderText"/>
              <w:color w:val="404040" w:themeColor="text1" w:themeTint="BF"/>
            </w:rPr>
            <w:t>Click to choose yes or no</w:t>
          </w:r>
        </w:p>
      </w:docPartBody>
    </w:docPart>
    <w:docPart>
      <w:docPartPr>
        <w:name w:val="FD9E4912BDB1480CBE1DB90E1886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8721-D5DC-4EFA-B623-EAF36CFF674F}"/>
      </w:docPartPr>
      <w:docPartBody>
        <w:p w:rsidR="00D70F27" w:rsidRDefault="00635144">
          <w:pPr>
            <w:pStyle w:val="FD9E4912BDB1480CBE1DB90E188669D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40880BA7E4E428D84130BF081CF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314C-B9D3-4CAF-9E72-6DAA11530C27}"/>
      </w:docPartPr>
      <w:docPartBody>
        <w:p w:rsidR="00D70F27" w:rsidRDefault="00635144">
          <w:pPr>
            <w:pStyle w:val="340880BA7E4E428D84130BF081CF19E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39775E659B74FDFB9C11AE7AA5F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E5E5-9D12-4D98-84D9-C9D534E045BC}"/>
      </w:docPartPr>
      <w:docPartBody>
        <w:p w:rsidR="00D70F27" w:rsidRDefault="00635144">
          <w:pPr>
            <w:pStyle w:val="A39775E659B74FDFB9C11AE7AA5F206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0482861D313430A826DF630A59F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9B9A-4BDB-489A-85FC-C172BA6DFBE5}"/>
      </w:docPartPr>
      <w:docPartBody>
        <w:p w:rsidR="00D70F27" w:rsidRDefault="00635144">
          <w:pPr>
            <w:pStyle w:val="10482861D313430A826DF630A59F4FAF"/>
          </w:pPr>
          <w:r w:rsidRPr="004A0205">
            <w:rPr>
              <w:rStyle w:val="PlaceholderText"/>
              <w:color w:val="404040" w:themeColor="text1" w:themeTint="BF"/>
            </w:rPr>
            <w:t>Click here to enter dosage</w:t>
          </w:r>
        </w:p>
      </w:docPartBody>
    </w:docPart>
    <w:docPart>
      <w:docPartPr>
        <w:name w:val="C1CB9B51E2C245D6BB5B41D9862C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053F-163C-41FD-98EE-782D5BFF9068}"/>
      </w:docPartPr>
      <w:docPartBody>
        <w:p w:rsidR="00D70F27" w:rsidRDefault="00635144">
          <w:pPr>
            <w:pStyle w:val="C1CB9B51E2C245D6BB5B41D9862C51C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2174918353C44CB8E533B366A6B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D41B-6E77-4176-8DFA-EA0F7C6A28C0}"/>
      </w:docPartPr>
      <w:docPartBody>
        <w:p w:rsidR="00D70F27" w:rsidRDefault="00635144">
          <w:pPr>
            <w:pStyle w:val="72174918353C44CB8E533B366A6BA36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FC8ADED03EA491F976A36ABDEA7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F6A4-404E-42EE-8EE3-345E054F3560}"/>
      </w:docPartPr>
      <w:docPartBody>
        <w:p w:rsidR="00D70F27" w:rsidRDefault="00635144">
          <w:pPr>
            <w:pStyle w:val="CFC8ADED03EA491F976A36ABDEA7F08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51C542A0BD344FE8BDFE3A8B88A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818B-5F28-4808-8A4F-48BB2C2A5E89}"/>
      </w:docPartPr>
      <w:docPartBody>
        <w:p w:rsidR="00D70F27" w:rsidRDefault="00635144">
          <w:pPr>
            <w:pStyle w:val="451C542A0BD344FE8BDFE3A8B88AB26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05040CB37A5486CAE082009528D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1E2C-B272-499F-97D5-C102293518F9}"/>
      </w:docPartPr>
      <w:docPartBody>
        <w:p w:rsidR="00D70F27" w:rsidRDefault="00635144">
          <w:pPr>
            <w:pStyle w:val="705040CB37A5486CAE082009528DDA6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D58B56C5A0444C290A5BFB8A3F9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5892-6D87-4413-8611-28B20E24D412}"/>
      </w:docPartPr>
      <w:docPartBody>
        <w:p w:rsidR="00D70F27" w:rsidRDefault="00635144">
          <w:pPr>
            <w:pStyle w:val="6D58B56C5A0444C290A5BFB8A3F9770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190CB481C814FB99159886EA745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469E-1F18-477A-B9F6-63F2D0DA15C8}"/>
      </w:docPartPr>
      <w:docPartBody>
        <w:p w:rsidR="00D70F27" w:rsidRDefault="00635144">
          <w:pPr>
            <w:pStyle w:val="B190CB481C814FB99159886EA7451F5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BB575EF9E264BEDADD9A2AE5552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5F03-5844-4EFF-897D-6AC2E10FD4C4}"/>
      </w:docPartPr>
      <w:docPartBody>
        <w:p w:rsidR="00D70F27" w:rsidRDefault="00635144">
          <w:pPr>
            <w:pStyle w:val="BBB575EF9E264BEDADD9A2AE55527B9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3703850CB1748869814E03EC962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446D-B9FF-45B7-ABA9-E2FBAD2F6EC7}"/>
      </w:docPartPr>
      <w:docPartBody>
        <w:p w:rsidR="00D70F27" w:rsidRDefault="00635144">
          <w:pPr>
            <w:pStyle w:val="43703850CB1748869814E03EC962ACE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549FD50EBE5453BA1DF343042C5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C355-3E11-4F5B-A677-343804411FED}"/>
      </w:docPartPr>
      <w:docPartBody>
        <w:p w:rsidR="00D70F27" w:rsidRDefault="00635144">
          <w:pPr>
            <w:pStyle w:val="0549FD50EBE5453BA1DF343042C5F14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981D2DB205C4C9492527AE5CB2C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8DC2-937C-4C87-8517-A610FFE2427E}"/>
      </w:docPartPr>
      <w:docPartBody>
        <w:p w:rsidR="00D70F27" w:rsidRDefault="00635144">
          <w:pPr>
            <w:pStyle w:val="3981D2DB205C4C9492527AE5CB2C94A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2C32AF2D55A4F46804D9DECBB44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6330-FB62-41C9-B66F-696D9E28A614}"/>
      </w:docPartPr>
      <w:docPartBody>
        <w:p w:rsidR="00D70F27" w:rsidRDefault="00635144">
          <w:pPr>
            <w:pStyle w:val="32C32AF2D55A4F46804D9DECBB44950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4D0EFA5C77D4866B4F32A4EB89B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E550-BD72-4A5D-B484-F22F7F6F6230}"/>
      </w:docPartPr>
      <w:docPartBody>
        <w:p w:rsidR="00D70F27" w:rsidRDefault="00635144">
          <w:pPr>
            <w:pStyle w:val="94D0EFA5C77D4866B4F32A4EB89BDB0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00CB08647A5402CBEEDAF9D924A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76D4-9901-43D0-A4F0-75C59F16548A}"/>
      </w:docPartPr>
      <w:docPartBody>
        <w:p w:rsidR="00D70F27" w:rsidRDefault="00635144">
          <w:pPr>
            <w:pStyle w:val="300CB08647A5402CBEEDAF9D924AB71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A0DBB47822F4E83A3D558591207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933E-7FBB-46DE-8DB9-72DA1A704E6B}"/>
      </w:docPartPr>
      <w:docPartBody>
        <w:p w:rsidR="00D70F27" w:rsidRDefault="00635144">
          <w:pPr>
            <w:pStyle w:val="3A0DBB47822F4E83A3D558591207C95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18AB3F3F58F4BFBBC6F8B9B201A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9418-D539-4223-BBE7-EF4E89FAEBB9}"/>
      </w:docPartPr>
      <w:docPartBody>
        <w:p w:rsidR="00D70F27" w:rsidRDefault="00635144">
          <w:pPr>
            <w:pStyle w:val="F18AB3F3F58F4BFBBC6F8B9B201AD53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A0BB05E9A9A4445AB24CF40B63F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384-50D2-4A26-B8C3-A3E136C026DC}"/>
      </w:docPartPr>
      <w:docPartBody>
        <w:p w:rsidR="00D70F27" w:rsidRDefault="00635144">
          <w:pPr>
            <w:pStyle w:val="3A0BB05E9A9A4445AB24CF40B63F1F8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AA64652473744A0B32366B6F8C0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B5DE-25F2-40FC-95FC-000DCD3B692B}"/>
      </w:docPartPr>
      <w:docPartBody>
        <w:p w:rsidR="00D70F27" w:rsidRDefault="00635144">
          <w:pPr>
            <w:pStyle w:val="DAA64652473744A0B32366B6F8C02C2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4599C3A179243F280186F32DC2F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5111-7308-4666-9C7E-DDE44AED306E}"/>
      </w:docPartPr>
      <w:docPartBody>
        <w:p w:rsidR="00D70F27" w:rsidRDefault="00635144">
          <w:pPr>
            <w:pStyle w:val="84599C3A179243F280186F32DC2FDCC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64CDF90CC2F46328F45E0078E0B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C0F4-59A1-4142-BCFC-2F2A1C30697B}"/>
      </w:docPartPr>
      <w:docPartBody>
        <w:p w:rsidR="00D70F27" w:rsidRDefault="00635144">
          <w:pPr>
            <w:pStyle w:val="464CDF90CC2F46328F45E0078E0BED5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B3C087DD36F470CB5905CD08955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0887-DCBB-4162-8F96-EA75EBBCB0D1}"/>
      </w:docPartPr>
      <w:docPartBody>
        <w:p w:rsidR="00D70F27" w:rsidRDefault="00635144">
          <w:pPr>
            <w:pStyle w:val="8B3C087DD36F470CB5905CD0895532C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BE7DD3800E546DE82A69F7F9031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BAE7-CA06-424A-A58F-EBF5AB7730CC}"/>
      </w:docPartPr>
      <w:docPartBody>
        <w:p w:rsidR="00D70F27" w:rsidRDefault="00635144">
          <w:pPr>
            <w:pStyle w:val="7BE7DD3800E546DE82A69F7F9031AB2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7C6A9EFA6604A63A4044D83AE0E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2EE0-8A02-4432-9F61-B511FD1C4C28}"/>
      </w:docPartPr>
      <w:docPartBody>
        <w:p w:rsidR="00D70F27" w:rsidRDefault="00635144">
          <w:pPr>
            <w:pStyle w:val="F7C6A9EFA6604A63A4044D83AE0E9DC8"/>
          </w:pPr>
          <w:r w:rsidRPr="00CA0826">
            <w:rPr>
              <w:rStyle w:val="PlaceholderText"/>
            </w:rPr>
            <w:t>Choose an item.</w:t>
          </w:r>
        </w:p>
      </w:docPartBody>
    </w:docPart>
    <w:docPart>
      <w:docPartPr>
        <w:name w:val="E5297ABCB8744D5EAB3BF2962F0C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91A-41E5-40C7-8F9E-029B4D324AF8}"/>
      </w:docPartPr>
      <w:docPartBody>
        <w:p w:rsidR="00D70F27" w:rsidRDefault="00635144">
          <w:pPr>
            <w:pStyle w:val="E5297ABCB8744D5EAB3BF2962F0CDC9C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9521844B0F2745B7BF07256D0B48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AF2D-3B1A-47AF-A20D-9E038068E183}"/>
      </w:docPartPr>
      <w:docPartBody>
        <w:p w:rsidR="00D70F27" w:rsidRDefault="00635144">
          <w:pPr>
            <w:pStyle w:val="9521844B0F2745B7BF07256D0B48E582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D545752506A1474F8AF66B88D25B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6457-80BA-4582-A405-39BB8EB76AEC}"/>
      </w:docPartPr>
      <w:docPartBody>
        <w:p w:rsidR="00D70F27" w:rsidRDefault="00635144">
          <w:pPr>
            <w:pStyle w:val="D545752506A1474F8AF66B88D25B3006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106BD73BFC224143BA38EC6EF47A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9ED-8EFF-4CD8-BEE3-C9F135F0237F}"/>
      </w:docPartPr>
      <w:docPartBody>
        <w:p w:rsidR="00D70F27" w:rsidRDefault="00635144">
          <w:pPr>
            <w:pStyle w:val="106BD73BFC224143BA38EC6EF47AB866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1C8B5A1CB9D448B5AFF35B04855D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635F-8765-4F10-9261-2957F903CE26}"/>
      </w:docPartPr>
      <w:docPartBody>
        <w:p w:rsidR="00D70F27" w:rsidRDefault="00635144">
          <w:pPr>
            <w:pStyle w:val="1C8B5A1CB9D448B5AFF35B04855DED0C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640A2AC039A041BC9BEAA38194C1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D25E-A0F5-424E-AEF6-C722F3BD370A}"/>
      </w:docPartPr>
      <w:docPartBody>
        <w:p w:rsidR="00D70F27" w:rsidRDefault="00635144">
          <w:pPr>
            <w:pStyle w:val="640A2AC039A041BC9BEAA38194C170BA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83664794FA7D4C4CBDE14A648A67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BCB0-C527-490C-9ECC-ED342CD0B53D}"/>
      </w:docPartPr>
      <w:docPartBody>
        <w:p w:rsidR="00D70F27" w:rsidRDefault="00635144">
          <w:pPr>
            <w:pStyle w:val="83664794FA7D4C4CBDE14A648A67BB22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47C63FFCFF5C44DC8436BD15991C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1628-82F0-48BE-926C-DDE85D3FD5B6}"/>
      </w:docPartPr>
      <w:docPartBody>
        <w:p w:rsidR="00D70F27" w:rsidRDefault="00635144">
          <w:pPr>
            <w:pStyle w:val="47C63FFCFF5C44DC8436BD15991C58C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F2FE60651F547CEA22EC59B9A0A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7E01-E1B8-4AC5-932D-789F1BF02F0A}"/>
      </w:docPartPr>
      <w:docPartBody>
        <w:p w:rsidR="00D70F27" w:rsidRDefault="00635144">
          <w:pPr>
            <w:pStyle w:val="EF2FE60651F547CEA22EC59B9A0A9D8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D37AAD215654BA0AE7CB3BE45F6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4151-1C50-48FF-97BC-C33AA6D505E3}"/>
      </w:docPartPr>
      <w:docPartBody>
        <w:p w:rsidR="00D70F27" w:rsidRDefault="00635144">
          <w:pPr>
            <w:pStyle w:val="6D37AAD215654BA0AE7CB3BE45F6855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051BDADE5E947C4826775758028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C9CF-F348-48B6-861F-CC7B017B49B5}"/>
      </w:docPartPr>
      <w:docPartBody>
        <w:p w:rsidR="00D70F27" w:rsidRDefault="00635144">
          <w:pPr>
            <w:pStyle w:val="2051BDADE5E947C48267757580284A8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AAE1DD9BB2E419AA43E54D26E42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CE23-E13D-4F6E-9523-A927A9DC876F}"/>
      </w:docPartPr>
      <w:docPartBody>
        <w:p w:rsidR="00D70F27" w:rsidRDefault="00635144">
          <w:pPr>
            <w:pStyle w:val="EAAE1DD9BB2E419AA43E54D26E4211B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DDFF003B2FA4D9AAE7723820D0A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63C9-98F9-4C8E-BC77-53126798F053}"/>
      </w:docPartPr>
      <w:docPartBody>
        <w:p w:rsidR="00D70F27" w:rsidRDefault="00635144">
          <w:pPr>
            <w:pStyle w:val="FDDFF003B2FA4D9AAE7723820D0A908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1E52075C2C5410DA16095C39989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1AAC-C4B4-4D84-A956-3AD39AFCAB03}"/>
      </w:docPartPr>
      <w:docPartBody>
        <w:p w:rsidR="00D70F27" w:rsidRDefault="00635144">
          <w:pPr>
            <w:pStyle w:val="B1E52075C2C5410DA16095C39989013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48D22FEA1F6456AB05EFE6A085F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2DAB-C641-408B-B43F-12E773A262E8}"/>
      </w:docPartPr>
      <w:docPartBody>
        <w:p w:rsidR="00D70F27" w:rsidRDefault="00635144">
          <w:pPr>
            <w:pStyle w:val="748D22FEA1F6456AB05EFE6A085FFA0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BC497A6BDAF46F99A91D4FE5672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3251-8A5C-4127-A2FA-02DA72B6F1BD}"/>
      </w:docPartPr>
      <w:docPartBody>
        <w:p w:rsidR="00D70F27" w:rsidRDefault="00635144">
          <w:pPr>
            <w:pStyle w:val="7BC497A6BDAF46F99A91D4FE5672427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501E4D66734453B89F493DB6858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4A72-BEC1-4C8C-83C4-DBA511416E55}"/>
      </w:docPartPr>
      <w:docPartBody>
        <w:p w:rsidR="00D70F27" w:rsidRDefault="00635144">
          <w:pPr>
            <w:pStyle w:val="1501E4D66734453B89F493DB68589D8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2C6BAF58DA44F49BB61BDD4A872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DD168-39C6-4298-9232-FDADFEE3FD17}"/>
      </w:docPartPr>
      <w:docPartBody>
        <w:p w:rsidR="00D70F27" w:rsidRDefault="00635144">
          <w:pPr>
            <w:pStyle w:val="C2C6BAF58DA44F49BB61BDD4A8726361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B47FADEF19914AC79C6A908C4FF6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6A42-4F02-49F0-B533-53EA8053604A}"/>
      </w:docPartPr>
      <w:docPartBody>
        <w:p w:rsidR="00D70F27" w:rsidRDefault="00635144">
          <w:pPr>
            <w:pStyle w:val="B47FADEF19914AC79C6A908C4FF673F0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A03181C3D01143DB983EB98EBB1F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A41B-5268-44E2-8D5B-0A45E62DE07A}"/>
      </w:docPartPr>
      <w:docPartBody>
        <w:p w:rsidR="00D70F27" w:rsidRDefault="00635144">
          <w:pPr>
            <w:pStyle w:val="A03181C3D01143DB983EB98EBB1F2B91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66DEA91A7A764D0C92659E5326BD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B4A8-FD01-42D2-8C9F-A92EE4213E42}"/>
      </w:docPartPr>
      <w:docPartBody>
        <w:p w:rsidR="00D70F27" w:rsidRDefault="00635144">
          <w:pPr>
            <w:pStyle w:val="66DEA91A7A764D0C92659E5326BDFA20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441F325C504344D2A44D7D06480D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605C-9F46-44DC-9A70-D7BD447315B1}"/>
      </w:docPartPr>
      <w:docPartBody>
        <w:p w:rsidR="00D70F27" w:rsidRDefault="00635144">
          <w:pPr>
            <w:pStyle w:val="441F325C504344D2A44D7D06480D0CFC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3A4A596BA9634DAABBCF19657D77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319E-CFC0-4C5A-8EE6-F4829A900D6A}"/>
      </w:docPartPr>
      <w:docPartBody>
        <w:p w:rsidR="00D70F27" w:rsidRDefault="00635144">
          <w:pPr>
            <w:pStyle w:val="3A4A596BA9634DAABBCF19657D776C2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D326CE1BD054A1787F5795C32AA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73A0-64E9-4634-A4E4-887F80C52781}"/>
      </w:docPartPr>
      <w:docPartBody>
        <w:p w:rsidR="00D70F27" w:rsidRDefault="00635144">
          <w:pPr>
            <w:pStyle w:val="5D326CE1BD054A1787F5795C32AA8DD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04688BB9AB44993A7CBC1CF26EA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1DC9-F8FB-40DF-8455-167C003CE80C}"/>
      </w:docPartPr>
      <w:docPartBody>
        <w:p w:rsidR="00D70F27" w:rsidRDefault="00635144">
          <w:pPr>
            <w:pStyle w:val="904688BB9AB44993A7CBC1CF26EAE6B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D04DFE5508849D48D35263B9BA8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4251-C5AA-4EB2-8F0D-817DFFFFC08F}"/>
      </w:docPartPr>
      <w:docPartBody>
        <w:p w:rsidR="00D70F27" w:rsidRDefault="00635144">
          <w:pPr>
            <w:pStyle w:val="7D04DFE5508849D48D35263B9BA8808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E3594CCF05A484AA1A915B61773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0965-483E-4FCC-B5D5-157A671B0890}"/>
      </w:docPartPr>
      <w:docPartBody>
        <w:p w:rsidR="00D70F27" w:rsidRDefault="00635144">
          <w:pPr>
            <w:pStyle w:val="0E3594CCF05A484AA1A915B61773B6B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B2F3D0A8653449CA28EE547208E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5C55-7E1B-432E-9FA5-91B2F9696C0C}"/>
      </w:docPartPr>
      <w:docPartBody>
        <w:p w:rsidR="00D70F27" w:rsidRDefault="00635144">
          <w:pPr>
            <w:pStyle w:val="FB2F3D0A8653449CA28EE547208EB54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27E3E0F8C2847EBB7226FFCFD34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CA6C-A9AB-497F-8B41-456D59CE6FCE}"/>
      </w:docPartPr>
      <w:docPartBody>
        <w:p w:rsidR="00D70F27" w:rsidRDefault="00635144">
          <w:pPr>
            <w:pStyle w:val="527E3E0F8C2847EBB7226FFCFD34BC4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72B0D1DA1EC41F783972CE3D72D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6E9A-7920-4812-AA15-D2BF85983A03}"/>
      </w:docPartPr>
      <w:docPartBody>
        <w:p w:rsidR="00D70F27" w:rsidRDefault="00635144">
          <w:pPr>
            <w:pStyle w:val="572B0D1DA1EC41F783972CE3D72D1E7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809DFF7FC47443D8B6CE175281B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34D-B7CE-4AB4-91D3-3594300FF075}"/>
      </w:docPartPr>
      <w:docPartBody>
        <w:p w:rsidR="00D70F27" w:rsidRDefault="00635144">
          <w:pPr>
            <w:pStyle w:val="9809DFF7FC47443D8B6CE175281B631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10B5BA6B302436A963EB052CE55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4CF1-67BD-47EE-BF69-1C0B60AB344C}"/>
      </w:docPartPr>
      <w:docPartBody>
        <w:p w:rsidR="00D70F27" w:rsidRDefault="00635144">
          <w:pPr>
            <w:pStyle w:val="010B5BA6B302436A963EB052CE55881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2B80C4C59FF4850B4B5B81A8C3B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038E-A499-4A91-B30F-4ACAFC9E6BD2}"/>
      </w:docPartPr>
      <w:docPartBody>
        <w:p w:rsidR="00D70F27" w:rsidRDefault="00635144">
          <w:pPr>
            <w:pStyle w:val="D2B80C4C59FF4850B4B5B81A8C3B6BA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53FADD242A842DCB4173B5DEE38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E0C9-0AA8-46C6-8D33-9CD47F0F0E8E}"/>
      </w:docPartPr>
      <w:docPartBody>
        <w:p w:rsidR="00D70F27" w:rsidRDefault="00635144">
          <w:pPr>
            <w:pStyle w:val="853FADD242A842DCB4173B5DEE38E3A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0D7C060EA7C4D639848D5DA9269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7E0F-A8E5-4E28-AFAC-A2FC83610A26}"/>
      </w:docPartPr>
      <w:docPartBody>
        <w:p w:rsidR="00D70F27" w:rsidRDefault="00635144">
          <w:pPr>
            <w:pStyle w:val="40D7C060EA7C4D639848D5DA92693E5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4E936674D1A4046A3EA2159E9AD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5C9B-1DA5-4A0F-85D7-E212BC8EA128}"/>
      </w:docPartPr>
      <w:docPartBody>
        <w:p w:rsidR="00D70F27" w:rsidRDefault="00635144">
          <w:pPr>
            <w:pStyle w:val="E4E936674D1A4046A3EA2159E9AD718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7B0535D9E884362997FAD2C928B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AED5-07EB-4420-8EC9-1281E86E8157}"/>
      </w:docPartPr>
      <w:docPartBody>
        <w:p w:rsidR="00D70F27" w:rsidRDefault="00635144">
          <w:pPr>
            <w:pStyle w:val="F7B0535D9E884362997FAD2C928B807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3105B80701B478983DF2EDF51E6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039D-F795-437E-B036-DE4642A4D72F}"/>
      </w:docPartPr>
      <w:docPartBody>
        <w:p w:rsidR="00D70F27" w:rsidRDefault="00635144">
          <w:pPr>
            <w:pStyle w:val="A3105B80701B478983DF2EDF51E6401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76671FFA4174E43A5268B2C11FC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DC4C-13CE-4CFA-8D26-A0AC51037B2F}"/>
      </w:docPartPr>
      <w:docPartBody>
        <w:p w:rsidR="00D70F27" w:rsidRDefault="00635144">
          <w:pPr>
            <w:pStyle w:val="376671FFA4174E43A5268B2C11FC4B8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A86058CA7E74519BBCB845319F6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AE2F-F651-4032-B5A2-5A059AF56152}"/>
      </w:docPartPr>
      <w:docPartBody>
        <w:p w:rsidR="00D70F27" w:rsidRDefault="00635144">
          <w:pPr>
            <w:pStyle w:val="CA86058CA7E74519BBCB845319F6082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461A7AB9F204366B508C343F960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53B6-ED78-4F97-BAD6-D170870B3B10}"/>
      </w:docPartPr>
      <w:docPartBody>
        <w:p w:rsidR="00D70F27" w:rsidRDefault="00635144">
          <w:pPr>
            <w:pStyle w:val="1461A7AB9F204366B508C343F96002D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FD3E7322A594A7D912795F293BB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6C0-26C6-4692-AC7E-03F5C246C122}"/>
      </w:docPartPr>
      <w:docPartBody>
        <w:p w:rsidR="00D70F27" w:rsidRDefault="00635144">
          <w:pPr>
            <w:pStyle w:val="CFD3E7322A594A7D912795F293BB1D6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FFC5490BC4948108F3AC5204E9C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95EC-3A5A-4BD4-A1A2-265E6DFDDCA2}"/>
      </w:docPartPr>
      <w:docPartBody>
        <w:p w:rsidR="00D70F27" w:rsidRDefault="00635144">
          <w:pPr>
            <w:pStyle w:val="CFFC5490BC4948108F3AC5204E9C036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5DF8F7E04224BFE8D103DF7FB1E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1ADA-9A72-4503-9BE7-03F34F6AE2F6}"/>
      </w:docPartPr>
      <w:docPartBody>
        <w:p w:rsidR="00D70F27" w:rsidRDefault="00635144">
          <w:pPr>
            <w:pStyle w:val="85DF8F7E04224BFE8D103DF7FB1ED9AD"/>
          </w:pPr>
          <w:r w:rsidRPr="00CA0826">
            <w:rPr>
              <w:rStyle w:val="PlaceholderText"/>
            </w:rPr>
            <w:t>Click here to enter text.</w:t>
          </w:r>
        </w:p>
      </w:docPartBody>
    </w:docPart>
    <w:docPart>
      <w:docPartPr>
        <w:name w:val="C9684ECBE74048AF8026C46E543D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973A-54ED-4F91-9773-436930EE80A3}"/>
      </w:docPartPr>
      <w:docPartBody>
        <w:p w:rsidR="00D70F27" w:rsidRDefault="00635144">
          <w:pPr>
            <w:pStyle w:val="C9684ECBE74048AF8026C46E543DA38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52B5AD683064048AFD339ADC4AB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F8A4-E163-45AF-B324-08DF80270C62}"/>
      </w:docPartPr>
      <w:docPartBody>
        <w:p w:rsidR="00D70F27" w:rsidRDefault="00635144">
          <w:pPr>
            <w:pStyle w:val="352B5AD683064048AFD339ADC4AB966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F4DCF344DDC4BFFB4AE522227E4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D832-0C11-40D9-B6C0-0DE1EF18DE4E}"/>
      </w:docPartPr>
      <w:docPartBody>
        <w:p w:rsidR="00D70F27" w:rsidRDefault="00635144">
          <w:pPr>
            <w:pStyle w:val="7F4DCF344DDC4BFFB4AE522227E44A3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ACF00EA5EA64F3C85FBC1EA8FDE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EB00-32C7-4378-8CB0-E1CAF9C13A69}"/>
      </w:docPartPr>
      <w:docPartBody>
        <w:p w:rsidR="00D70F27" w:rsidRDefault="00635144">
          <w:pPr>
            <w:pStyle w:val="2ACF00EA5EA64F3C85FBC1EA8FDEC40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379E4428BD9481A85DDCB9F2354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204F-B31E-43C1-A0A9-BD74AD678ADF}"/>
      </w:docPartPr>
      <w:docPartBody>
        <w:p w:rsidR="00D70F27" w:rsidRDefault="00635144">
          <w:pPr>
            <w:pStyle w:val="E379E4428BD9481A85DDCB9F2354BE3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5DC14FEA5FA485194B4A446E760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2165-7092-477C-9156-B96C2B470E98}"/>
      </w:docPartPr>
      <w:docPartBody>
        <w:p w:rsidR="00D70F27" w:rsidRDefault="00635144">
          <w:pPr>
            <w:pStyle w:val="95DC14FEA5FA485194B4A446E7608B8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01E90E34D694354A13F90D41463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6E61-2696-4685-9B45-9F7A233F7335}"/>
      </w:docPartPr>
      <w:docPartBody>
        <w:p w:rsidR="00D70F27" w:rsidRDefault="00635144">
          <w:pPr>
            <w:pStyle w:val="A01E90E34D694354A13F90D41463042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5F0C66245534E5AB1BF4A776026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C300-7E5A-49F3-B545-DD137341823E}"/>
      </w:docPartPr>
      <w:docPartBody>
        <w:p w:rsidR="00D70F27" w:rsidRDefault="00635144">
          <w:pPr>
            <w:pStyle w:val="D5F0C66245534E5AB1BF4A776026CCA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DF5BAE514C74AC4AE6D9C49F443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ADF7-1571-4BA9-AD9D-AD0161DEF00C}"/>
      </w:docPartPr>
      <w:docPartBody>
        <w:p w:rsidR="00D70F27" w:rsidRDefault="00635144">
          <w:pPr>
            <w:pStyle w:val="ADF5BAE514C74AC4AE6D9C49F44371E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9E06CF32A7F4FC3803B24310809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CFC5-F747-49A9-8948-A1BF9BE8C956}"/>
      </w:docPartPr>
      <w:docPartBody>
        <w:p w:rsidR="00D70F27" w:rsidRDefault="00635144">
          <w:pPr>
            <w:pStyle w:val="D9E06CF32A7F4FC3803B24310809B0C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091ADA9CDC9441E855D1259613A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DDA6-6CD9-4D0A-BC3B-1EE8541E4BC9}"/>
      </w:docPartPr>
      <w:docPartBody>
        <w:p w:rsidR="00D70F27" w:rsidRDefault="00635144">
          <w:pPr>
            <w:pStyle w:val="6091ADA9CDC9441E855D1259613AEED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80F066D5733457AAA6B32C94C38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DD72-57A6-4F4E-83EF-201E3B085BAA}"/>
      </w:docPartPr>
      <w:docPartBody>
        <w:p w:rsidR="00D70F27" w:rsidRDefault="00635144">
          <w:pPr>
            <w:pStyle w:val="980F066D5733457AAA6B32C94C387BC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4290B7CC61945B19DD563D43547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00D3-B584-4097-86E8-DCE5CAB4BD55}"/>
      </w:docPartPr>
      <w:docPartBody>
        <w:p w:rsidR="00D70F27" w:rsidRDefault="00635144">
          <w:pPr>
            <w:pStyle w:val="34290B7CC61945B19DD563D43547267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8009868ED034D65B5ACC93170E0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C255-D47D-46ED-9017-845CDE259FBC}"/>
      </w:docPartPr>
      <w:docPartBody>
        <w:p w:rsidR="00D70F27" w:rsidRDefault="00635144">
          <w:pPr>
            <w:pStyle w:val="F8009868ED034D65B5ACC93170E0E61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63C9AA537594D76951AE7D11856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47C5-E9BC-47AC-BFD6-437B26051588}"/>
      </w:docPartPr>
      <w:docPartBody>
        <w:p w:rsidR="00D70F27" w:rsidRDefault="00635144">
          <w:pPr>
            <w:pStyle w:val="963C9AA537594D76951AE7D11856609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3B9931D6A6E4DB082D59B5CD252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FFF7-9D9D-481D-A1C2-2ED8B55549DB}"/>
      </w:docPartPr>
      <w:docPartBody>
        <w:p w:rsidR="00D70F27" w:rsidRDefault="00635144">
          <w:pPr>
            <w:pStyle w:val="B3B9931D6A6E4DB082D59B5CD25244F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626BDFF941F40DA9B8ABCBEF4CF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A0C2-FF3B-47A5-854F-AA3637F1D246}"/>
      </w:docPartPr>
      <w:docPartBody>
        <w:p w:rsidR="00D70F27" w:rsidRDefault="00635144">
          <w:pPr>
            <w:pStyle w:val="1626BDFF941F40DA9B8ABCBEF4CF0CA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060931900E9417E8816FBDCC1D5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1A5C3-62A0-43C1-9CFC-971A48A7C8C5}"/>
      </w:docPartPr>
      <w:docPartBody>
        <w:p w:rsidR="00D70F27" w:rsidRDefault="00635144">
          <w:pPr>
            <w:pStyle w:val="5060931900E9417E8816FBDCC1D594B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67C86C1F9F64525ACD7B293D257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4EB8-DD7B-4912-8128-859B5E446472}"/>
      </w:docPartPr>
      <w:docPartBody>
        <w:p w:rsidR="00D70F27" w:rsidRDefault="00635144">
          <w:pPr>
            <w:pStyle w:val="C67C86C1F9F64525ACD7B293D25739D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8194112D8C64933ADC8CE0ECA09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B404-6CFE-4400-BF23-995C8D7CD71B}"/>
      </w:docPartPr>
      <w:docPartBody>
        <w:p w:rsidR="00D70F27" w:rsidRDefault="00635144">
          <w:pPr>
            <w:pStyle w:val="68194112D8C64933ADC8CE0ECA093E3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E4A01B977F14DB2A8851ACED1EC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B1C2-883E-4E7B-B29F-0DD738AFB34E}"/>
      </w:docPartPr>
      <w:docPartBody>
        <w:p w:rsidR="00D70F27" w:rsidRDefault="00635144">
          <w:pPr>
            <w:pStyle w:val="1E4A01B977F14DB2A8851ACED1ECE1C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64546666F394264B81806A250FE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387E-CBDA-42C1-B259-D9AB6E364ABB}"/>
      </w:docPartPr>
      <w:docPartBody>
        <w:p w:rsidR="00D70F27" w:rsidRDefault="00635144">
          <w:pPr>
            <w:pStyle w:val="864546666F394264B81806A250FEE89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8183F3FED1F433C8B4F2257D3F5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9E6B-4D53-46EC-B3C5-BA20C42BA14D}"/>
      </w:docPartPr>
      <w:docPartBody>
        <w:p w:rsidR="00D70F27" w:rsidRDefault="00635144">
          <w:pPr>
            <w:pStyle w:val="78183F3FED1F433C8B4F2257D3F5704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2F35C34B58D4E0CA76422539FA0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F285-8C3C-4E63-A197-C29BBF7B0838}"/>
      </w:docPartPr>
      <w:docPartBody>
        <w:p w:rsidR="00D70F27" w:rsidRDefault="00635144">
          <w:pPr>
            <w:pStyle w:val="02F35C34B58D4E0CA76422539FA0B37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94D3D066AF64DBF949B6840C6AF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3A80-ED3D-4B2E-9175-7D3917D5CB7C}"/>
      </w:docPartPr>
      <w:docPartBody>
        <w:p w:rsidR="00D70F27" w:rsidRDefault="00635144">
          <w:pPr>
            <w:pStyle w:val="994D3D066AF64DBF949B6840C6AFE46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45B267BADFE41D9A1E040C0B436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524D-6BDC-43BF-A64A-1059093ECDC4}"/>
      </w:docPartPr>
      <w:docPartBody>
        <w:p w:rsidR="00D70F27" w:rsidRDefault="00635144">
          <w:pPr>
            <w:pStyle w:val="745B267BADFE41D9A1E040C0B436308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61F4A8BEBA04B20B6293E1EBC5E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DFA3-327C-46A5-984F-397BBF60A52F}"/>
      </w:docPartPr>
      <w:docPartBody>
        <w:p w:rsidR="00D70F27" w:rsidRDefault="00635144">
          <w:pPr>
            <w:pStyle w:val="161F4A8BEBA04B20B6293E1EBC5E096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EADB90DFB854F5DAD2312D6076D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97B1-BA5D-42A7-8FAF-21164ED47EBC}"/>
      </w:docPartPr>
      <w:docPartBody>
        <w:p w:rsidR="00D70F27" w:rsidRDefault="00635144">
          <w:pPr>
            <w:pStyle w:val="2EADB90DFB854F5DAD2312D6076D48E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7D01B20A4AF4527A1FFC11EE9A6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DCAE-5123-422C-BF13-D731D932A36D}"/>
      </w:docPartPr>
      <w:docPartBody>
        <w:p w:rsidR="00D70F27" w:rsidRDefault="00635144">
          <w:pPr>
            <w:pStyle w:val="97D01B20A4AF4527A1FFC11EE9A66E8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D4B0A6A806F4668A20604526F45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CF7D-B6D6-4A3E-88AB-D8571CD7F5DC}"/>
      </w:docPartPr>
      <w:docPartBody>
        <w:p w:rsidR="00D70F27" w:rsidRDefault="00635144">
          <w:pPr>
            <w:pStyle w:val="CD4B0A6A806F4668A20604526F45C0B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08D524C22444C70B93AE95F6DB9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C797-1B60-4B3B-920E-3EF7372E85BB}"/>
      </w:docPartPr>
      <w:docPartBody>
        <w:p w:rsidR="00D70F27" w:rsidRDefault="00635144">
          <w:pPr>
            <w:pStyle w:val="C08D524C22444C70B93AE95F6DB9C2B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E73C2F74D14471F971C4041B7E1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A153-DCA2-43BD-87C8-3F8EA9D87E09}"/>
      </w:docPartPr>
      <w:docPartBody>
        <w:p w:rsidR="00D70F27" w:rsidRDefault="00635144">
          <w:pPr>
            <w:pStyle w:val="FE73C2F74D14471F971C4041B7E1BE8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E783B3116E9421BBF227ACD4F66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2DBE-79CC-4104-BFCC-690C323B403B}"/>
      </w:docPartPr>
      <w:docPartBody>
        <w:p w:rsidR="00D70F27" w:rsidRDefault="00635144">
          <w:pPr>
            <w:pStyle w:val="EE783B3116E9421BBF227ACD4F66427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C12C8572BB44BD6B84017DA3319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A981-13F8-4029-AF4B-9B83156064A1}"/>
      </w:docPartPr>
      <w:docPartBody>
        <w:p w:rsidR="00D70F27" w:rsidRDefault="00635144">
          <w:pPr>
            <w:pStyle w:val="6C12C8572BB44BD6B84017DA3319FA2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59898D4351741598D052CC5FB74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2C8B-36CD-4D26-9452-17CFCBB501A9}"/>
      </w:docPartPr>
      <w:docPartBody>
        <w:p w:rsidR="00D70F27" w:rsidRDefault="00635144">
          <w:pPr>
            <w:pStyle w:val="559898D4351741598D052CC5FB74961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75C309F709C4D37A19164C2290B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EB03-4291-4066-B36F-28CEA2750202}"/>
      </w:docPartPr>
      <w:docPartBody>
        <w:p w:rsidR="00D70F27" w:rsidRDefault="00635144">
          <w:pPr>
            <w:pStyle w:val="575C309F709C4D37A19164C2290B7EF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47AF70ADEC7442FABB77DF18270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1079-C9D2-400E-A170-302BA0550FC6}"/>
      </w:docPartPr>
      <w:docPartBody>
        <w:p w:rsidR="00D70F27" w:rsidRDefault="00635144">
          <w:pPr>
            <w:pStyle w:val="447AF70ADEC7442FABB77DF18270275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CA301F639F8412C9448C37243EB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814D-09C8-419B-BC61-D6B8975FA355}"/>
      </w:docPartPr>
      <w:docPartBody>
        <w:p w:rsidR="00D70F27" w:rsidRDefault="00635144">
          <w:pPr>
            <w:pStyle w:val="9CA301F639F8412C9448C37243EBA32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36F68BBBFDE425EB84BB482A6D5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E85-83EB-4B7D-A1E3-D18D982B6671}"/>
      </w:docPartPr>
      <w:docPartBody>
        <w:p w:rsidR="00D70F27" w:rsidRDefault="00635144">
          <w:pPr>
            <w:pStyle w:val="936F68BBBFDE425EB84BB482A6D5F3B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53B2EEEF1714BC8B620003D8851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FABA-A6B3-40D3-AEC2-AAB4E6D78919}"/>
      </w:docPartPr>
      <w:docPartBody>
        <w:p w:rsidR="00D70F27" w:rsidRDefault="00635144">
          <w:pPr>
            <w:pStyle w:val="253B2EEEF1714BC8B620003D8851BCF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356112A2E874C02A028768A4E5B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4999-C346-44CF-BD54-F3C6D5475429}"/>
      </w:docPartPr>
      <w:docPartBody>
        <w:p w:rsidR="00D70F27" w:rsidRDefault="00635144">
          <w:pPr>
            <w:pStyle w:val="9356112A2E874C02A028768A4E5B968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CBEE866E4E449808E266F15EF93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360A-E0D0-4FF2-8144-1EEE84C8C10B}"/>
      </w:docPartPr>
      <w:docPartBody>
        <w:p w:rsidR="00D70F27" w:rsidRDefault="00635144">
          <w:pPr>
            <w:pStyle w:val="FCBEE866E4E449808E266F15EF932B8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302B83E238143419BD949D513B8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395B-9472-4EA4-B0E5-4B30BA27974F}"/>
      </w:docPartPr>
      <w:docPartBody>
        <w:p w:rsidR="00D70F27" w:rsidRDefault="00635144">
          <w:pPr>
            <w:pStyle w:val="B302B83E238143419BD949D513B8C81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718EBEA985A464A8B2B82C1FEDD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F84A-831A-48CE-8F06-0EDF5D967199}"/>
      </w:docPartPr>
      <w:docPartBody>
        <w:p w:rsidR="00D70F27" w:rsidRDefault="00635144">
          <w:pPr>
            <w:pStyle w:val="3718EBEA985A464A8B2B82C1FEDD327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B03DAC0E257489E80AEDBFF1FC5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D970-6BDE-426D-A877-C66C9FED673A}"/>
      </w:docPartPr>
      <w:docPartBody>
        <w:p w:rsidR="00D70F27" w:rsidRDefault="00635144">
          <w:pPr>
            <w:pStyle w:val="2B03DAC0E257489E80AEDBFF1FC5D97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087C355E2B340D5B811987D8A11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704D-FC98-4F0A-ACF5-30A17184F2BF}"/>
      </w:docPartPr>
      <w:docPartBody>
        <w:p w:rsidR="00D70F27" w:rsidRDefault="00635144">
          <w:pPr>
            <w:pStyle w:val="4087C355E2B340D5B811987D8A11961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C142A7B39D7482A8EF8DF1AF327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08B6-7FE3-447E-BAF6-4E63A810F445}"/>
      </w:docPartPr>
      <w:docPartBody>
        <w:p w:rsidR="00D70F27" w:rsidRDefault="00635144">
          <w:pPr>
            <w:pStyle w:val="BC142A7B39D7482A8EF8DF1AF32724C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B5B285CF8BE44589F21E5995CA0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58A6-A5AD-43A2-89F2-46E479482318}"/>
      </w:docPartPr>
      <w:docPartBody>
        <w:p w:rsidR="00D70F27" w:rsidRDefault="00635144">
          <w:pPr>
            <w:pStyle w:val="3B5B285CF8BE44589F21E5995CA0625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91809061C1D404FB59EB53C53C6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B83B-0986-45CC-9FEA-54FD15D71101}"/>
      </w:docPartPr>
      <w:docPartBody>
        <w:p w:rsidR="00D70F27" w:rsidRDefault="00635144">
          <w:pPr>
            <w:pStyle w:val="291809061C1D404FB59EB53C53C6513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6A22372638541CB89712C6ECAE3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0F5A-2B90-4411-86AF-90DDD07C9547}"/>
      </w:docPartPr>
      <w:docPartBody>
        <w:p w:rsidR="00D70F27" w:rsidRDefault="00635144">
          <w:pPr>
            <w:pStyle w:val="06A22372638541CB89712C6ECAE3BFA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1B6CA7B72494F1E97676BC66762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3F4B-1B85-4A59-B157-037828880F3F}"/>
      </w:docPartPr>
      <w:docPartBody>
        <w:p w:rsidR="00D70F27" w:rsidRDefault="00635144">
          <w:pPr>
            <w:pStyle w:val="51B6CA7B72494F1E97676BC66762413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C58409A796543B8A1DA9907F509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6DFD-FAF5-4D09-A055-68625274EB5E}"/>
      </w:docPartPr>
      <w:docPartBody>
        <w:p w:rsidR="00D70F27" w:rsidRDefault="00635144">
          <w:pPr>
            <w:pStyle w:val="2C58409A796543B8A1DA9907F509C5C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F876DD46B4947F8951B64CA5DCAE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C972-CDBC-4066-9928-30D1424820BF}"/>
      </w:docPartPr>
      <w:docPartBody>
        <w:p w:rsidR="00D70F27" w:rsidRDefault="00635144">
          <w:pPr>
            <w:pStyle w:val="7F876DD46B4947F8951B64CA5DCAE01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9019EF94F954788BBF87576FAD8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CC9B-A9A6-434A-901E-EEFA02AE48C6}"/>
      </w:docPartPr>
      <w:docPartBody>
        <w:p w:rsidR="00D70F27" w:rsidRDefault="00635144">
          <w:pPr>
            <w:pStyle w:val="A9019EF94F954788BBF87576FAD8711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AFD5FBB462B4DDEB035087DE32B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3EBF-DA21-4E26-A230-A3784C064723}"/>
      </w:docPartPr>
      <w:docPartBody>
        <w:p w:rsidR="00D70F27" w:rsidRDefault="00635144">
          <w:pPr>
            <w:pStyle w:val="8AFD5FBB462B4DDEB035087DE32B4C3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4353FA962B94ACD8985DF549ED7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2FA7-D46B-4286-9C84-AE4768B1E749}"/>
      </w:docPartPr>
      <w:docPartBody>
        <w:p w:rsidR="00D70F27" w:rsidRDefault="00635144">
          <w:pPr>
            <w:pStyle w:val="34353FA962B94ACD8985DF549ED78AF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F70E8FB330D464BA971A5231079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71B1-D5F2-4E42-9E2C-CBA7D5CDD45D}"/>
      </w:docPartPr>
      <w:docPartBody>
        <w:p w:rsidR="00D70F27" w:rsidRDefault="00635144">
          <w:pPr>
            <w:pStyle w:val="7F70E8FB330D464BA971A5231079923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7F2E7FC6C754466BFE15AC43E11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60A6-13CA-4A26-848C-4E4F6D6901DE}"/>
      </w:docPartPr>
      <w:docPartBody>
        <w:p w:rsidR="00D70F27" w:rsidRDefault="00635144">
          <w:pPr>
            <w:pStyle w:val="37F2E7FC6C754466BFE15AC43E11FB2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4B792ABFB5045A4AE46FAAEE9B24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68A9-5D94-46F9-8488-21D312CC5A38}"/>
      </w:docPartPr>
      <w:docPartBody>
        <w:p w:rsidR="00D70F27" w:rsidRDefault="00635144">
          <w:pPr>
            <w:pStyle w:val="A4B792ABFB5045A4AE46FAAEE9B2422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CC62A2086EC4176B335246A5195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C6F4-674B-408B-A676-107272B2DF3F}"/>
      </w:docPartPr>
      <w:docPartBody>
        <w:p w:rsidR="00D70F27" w:rsidRDefault="00635144">
          <w:pPr>
            <w:pStyle w:val="0CC62A2086EC4176B335246A5195073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00AEF8296A548CD8217A63257AC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5120-A880-45CF-B526-5CFBF2E447B3}"/>
      </w:docPartPr>
      <w:docPartBody>
        <w:p w:rsidR="00D70F27" w:rsidRDefault="00635144">
          <w:pPr>
            <w:pStyle w:val="500AEF8296A548CD8217A63257AC67E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05FD55A28C949E7B9BA1750768F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445D-BE2B-468F-8F68-FEB8A97F4FBC}"/>
      </w:docPartPr>
      <w:docPartBody>
        <w:p w:rsidR="00D70F27" w:rsidRDefault="00635144">
          <w:pPr>
            <w:pStyle w:val="D05FD55A28C949E7B9BA1750768F96E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6016E3D53F14D6EBE30E725F4D0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A5E0-542A-47E8-81F2-2D0D2774DAA4}"/>
      </w:docPartPr>
      <w:docPartBody>
        <w:p w:rsidR="00D70F27" w:rsidRDefault="00635144">
          <w:pPr>
            <w:pStyle w:val="B6016E3D53F14D6EBE30E725F4D0D75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43D81C98553415FB0AFF6384E70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6C0C-0EFB-4383-8675-AB859025EBE0}"/>
      </w:docPartPr>
      <w:docPartBody>
        <w:p w:rsidR="00D70F27" w:rsidRDefault="00635144">
          <w:pPr>
            <w:pStyle w:val="143D81C98553415FB0AFF6384E70342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38ADBF30ED8471F81335D69EF48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ED66-8E87-4BFE-AA89-4CF21F0EAF58}"/>
      </w:docPartPr>
      <w:docPartBody>
        <w:p w:rsidR="00D70F27" w:rsidRDefault="00635144">
          <w:pPr>
            <w:pStyle w:val="B38ADBF30ED8471F81335D69EF4875E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AEEACF0D30D44129D49F94B2C4C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9308-6DFE-44DF-8358-1F0D1544DEA9}"/>
      </w:docPartPr>
      <w:docPartBody>
        <w:p w:rsidR="00D70F27" w:rsidRDefault="00635144">
          <w:pPr>
            <w:pStyle w:val="3AEEACF0D30D44129D49F94B2C4CD7F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AEC5420C46C46EA97C5EB4A0B90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B235-047E-410F-91D7-5408F9E1DECC}"/>
      </w:docPartPr>
      <w:docPartBody>
        <w:p w:rsidR="00D70F27" w:rsidRDefault="00635144">
          <w:pPr>
            <w:pStyle w:val="1AEC5420C46C46EA97C5EB4A0B9004E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885ACBA8BC94B38BB3CA580A694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D1FD-9F4F-4B28-880E-96E4650102CC}"/>
      </w:docPartPr>
      <w:docPartBody>
        <w:p w:rsidR="00D70F27" w:rsidRDefault="00635144">
          <w:pPr>
            <w:pStyle w:val="1885ACBA8BC94B38BB3CA580A694711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73A77D4AEB14905914A6E350B33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680E-FDE1-41A9-B4DD-D4FB608CD497}"/>
      </w:docPartPr>
      <w:docPartBody>
        <w:p w:rsidR="00D70F27" w:rsidRDefault="00635144">
          <w:pPr>
            <w:pStyle w:val="B73A77D4AEB14905914A6E350B339B1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A8A8FDB3C1B4B24A4795C09215A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F4A2-FAF3-4F99-841E-3BEDE1DB7E5B}"/>
      </w:docPartPr>
      <w:docPartBody>
        <w:p w:rsidR="00D70F27" w:rsidRDefault="00635144">
          <w:pPr>
            <w:pStyle w:val="8A8A8FDB3C1B4B24A4795C09215A07A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91BEA27C8D342288499908CA1C9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1351-38C3-480C-B9D9-E3202AB6F2F8}"/>
      </w:docPartPr>
      <w:docPartBody>
        <w:p w:rsidR="00D70F27" w:rsidRDefault="00635144">
          <w:pPr>
            <w:pStyle w:val="191BEA27C8D342288499908CA1C9B0C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59E9D2EA1E7444FBD99C8269388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78B3-BC6D-4826-806C-978C7972ADA2}"/>
      </w:docPartPr>
      <w:docPartBody>
        <w:p w:rsidR="00D70F27" w:rsidRDefault="00635144">
          <w:pPr>
            <w:pStyle w:val="C59E9D2EA1E7444FBD99C8269388DAE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EADCF21EDBB495C82681F0F2B42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F274-CC10-4CA1-9D3F-B7D9F6EBB7BF}"/>
      </w:docPartPr>
      <w:docPartBody>
        <w:p w:rsidR="00D70F27" w:rsidRDefault="00635144">
          <w:pPr>
            <w:pStyle w:val="BEADCF21EDBB495C82681F0F2B4241F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93DC7A28A4C403D8C653A42F420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F12D-8140-4DB5-B9DF-E1A7D99CF689}"/>
      </w:docPartPr>
      <w:docPartBody>
        <w:p w:rsidR="00D70F27" w:rsidRDefault="00635144">
          <w:pPr>
            <w:pStyle w:val="B93DC7A28A4C403D8C653A42F4208A2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46A364934644D898837FC19D5E5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F4F6-D237-4FF2-827E-188669FCD75B}"/>
      </w:docPartPr>
      <w:docPartBody>
        <w:p w:rsidR="00D70F27" w:rsidRDefault="00635144">
          <w:pPr>
            <w:pStyle w:val="846A364934644D898837FC19D5E57FB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1CB21DB2FBB4D9C9B3BE32677C4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B577-AE7A-4452-9683-168265698851}"/>
      </w:docPartPr>
      <w:docPartBody>
        <w:p w:rsidR="00D70F27" w:rsidRDefault="00635144">
          <w:pPr>
            <w:pStyle w:val="41CB21DB2FBB4D9C9B3BE32677C414D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A3B64C86A9248E7838E28F0006B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7045-DCBB-4C7D-AFD1-14F42F65A84B}"/>
      </w:docPartPr>
      <w:docPartBody>
        <w:p w:rsidR="00D70F27" w:rsidRDefault="00635144">
          <w:pPr>
            <w:pStyle w:val="2A3B64C86A9248E7838E28F0006BA07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512154AADFC49E2A6F43D491098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B2DA-BB5E-481B-AB77-1013200536FD}"/>
      </w:docPartPr>
      <w:docPartBody>
        <w:p w:rsidR="00D70F27" w:rsidRDefault="00635144">
          <w:pPr>
            <w:pStyle w:val="D512154AADFC49E2A6F43D491098B54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E1ABA2C12F748DBA1A9BFE1379F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E895-1B97-435A-A3D6-48827D679008}"/>
      </w:docPartPr>
      <w:docPartBody>
        <w:p w:rsidR="00D70F27" w:rsidRDefault="00635144">
          <w:pPr>
            <w:pStyle w:val="0E1ABA2C12F748DBA1A9BFE1379FE58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9C21BD9B29B4EC8B3077F6B4E73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12D4-2D79-4EFB-B4C0-E628C9EFAFA9}"/>
      </w:docPartPr>
      <w:docPartBody>
        <w:p w:rsidR="00D70F27" w:rsidRDefault="00635144">
          <w:pPr>
            <w:pStyle w:val="69C21BD9B29B4EC8B3077F6B4E73B70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A7D21FF37494721B55B2C5DC659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B6A7-216A-46AC-B721-D8651628023B}"/>
      </w:docPartPr>
      <w:docPartBody>
        <w:p w:rsidR="00D70F27" w:rsidRDefault="00635144">
          <w:pPr>
            <w:pStyle w:val="3A7D21FF37494721B55B2C5DC6591F8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63F1B305FC6448CBB564F553B3F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B296-CF81-44F5-8AFA-6B342D50C0D6}"/>
      </w:docPartPr>
      <w:docPartBody>
        <w:p w:rsidR="00D70F27" w:rsidRDefault="00635144">
          <w:pPr>
            <w:pStyle w:val="363F1B305FC6448CBB564F553B3FE16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3CC22AB6EDF47C3A1D4087C4CA0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FC76-E25D-4976-8B27-4EB942D732F2}"/>
      </w:docPartPr>
      <w:docPartBody>
        <w:p w:rsidR="00D70F27" w:rsidRDefault="00635144">
          <w:pPr>
            <w:pStyle w:val="D3CC22AB6EDF47C3A1D4087C4CA084B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528942C0FFC4FBAB11B0C49D4302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E916-92D9-422C-B79E-C349C6B3A2D4}"/>
      </w:docPartPr>
      <w:docPartBody>
        <w:p w:rsidR="00D70F27" w:rsidRDefault="00635144">
          <w:pPr>
            <w:pStyle w:val="9528942C0FFC4FBAB11B0C49D43029B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D2652D1C99D4D8E98080EDCDAEE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5C9C-4D36-4B37-9A09-F0247CB441DB}"/>
      </w:docPartPr>
      <w:docPartBody>
        <w:p w:rsidR="00D70F27" w:rsidRDefault="00635144">
          <w:pPr>
            <w:pStyle w:val="0D2652D1C99D4D8E98080EDCDAEE881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44DCDB85CF84472B0ECA85348B5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6778-3F80-40ED-A9B7-3D8BC0CABBB4}"/>
      </w:docPartPr>
      <w:docPartBody>
        <w:p w:rsidR="00D70F27" w:rsidRDefault="00635144">
          <w:pPr>
            <w:pStyle w:val="C44DCDB85CF84472B0ECA85348B5D24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24C42388C6D4E37B4CE542BF6BF2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FAEE-0873-4660-A613-8B958BDA7176}"/>
      </w:docPartPr>
      <w:docPartBody>
        <w:p w:rsidR="00D70F27" w:rsidRDefault="00635144">
          <w:pPr>
            <w:pStyle w:val="624C42388C6D4E37B4CE542BF6BF280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7B97CB9118E4531B0494DA5C19E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266E-968A-4C93-AEC2-51E874C9AE2E}"/>
      </w:docPartPr>
      <w:docPartBody>
        <w:p w:rsidR="00D70F27" w:rsidRDefault="00635144">
          <w:pPr>
            <w:pStyle w:val="47B97CB9118E4531B0494DA5C19E92B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A7DA475641A4301ABD0E86BB7DB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5642-60D3-47A7-BBD0-F0D8102307FF}"/>
      </w:docPartPr>
      <w:docPartBody>
        <w:p w:rsidR="00D70F27" w:rsidRDefault="00635144">
          <w:pPr>
            <w:pStyle w:val="DA7DA475641A4301ABD0E86BB7DB68E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678FB2F86D94DDD9B5CA8B0410A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3AF3-B431-4C87-9F20-49F382E9CAFE}"/>
      </w:docPartPr>
      <w:docPartBody>
        <w:p w:rsidR="00D70F27" w:rsidRDefault="00635144">
          <w:pPr>
            <w:pStyle w:val="5678FB2F86D94DDD9B5CA8B0410ABAD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489862E0A734C1C873C6BFC5067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E751-F51C-43B4-BBBA-5652F99551FE}"/>
      </w:docPartPr>
      <w:docPartBody>
        <w:p w:rsidR="00D70F27" w:rsidRDefault="00635144">
          <w:pPr>
            <w:pStyle w:val="3489862E0A734C1C873C6BFC5067203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69D7BC0383543D487568B0295B1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23DE-334C-40FF-A8F1-EF78EEE9C47E}"/>
      </w:docPartPr>
      <w:docPartBody>
        <w:p w:rsidR="00D70F27" w:rsidRDefault="00635144">
          <w:pPr>
            <w:pStyle w:val="369D7BC0383543D487568B0295B16ED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F87009FDCF1462C93B45883CA17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F2A7A-00CA-46FE-914C-D5D1B3AC19F6}"/>
      </w:docPartPr>
      <w:docPartBody>
        <w:p w:rsidR="00D70F27" w:rsidRDefault="00635144">
          <w:pPr>
            <w:pStyle w:val="EF87009FDCF1462C93B45883CA1731A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C04A35F464F4370B8E7F3169CCA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0B25-3DC0-4DE1-9ECE-21F14F74DF29}"/>
      </w:docPartPr>
      <w:docPartBody>
        <w:p w:rsidR="00D70F27" w:rsidRDefault="00635144">
          <w:pPr>
            <w:pStyle w:val="9C04A35F464F4370B8E7F3169CCA9BC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ED456110D044EBB9EF9716B359F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271B-9DEE-4CEF-A57C-98DA39719D38}"/>
      </w:docPartPr>
      <w:docPartBody>
        <w:p w:rsidR="00D70F27" w:rsidRDefault="00635144">
          <w:pPr>
            <w:pStyle w:val="0ED456110D044EBB9EF9716B359F9B0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9347EFD73A2400E8BE4132ABBEF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21DE8-5BA3-42CB-8A18-4D281328C7AE}"/>
      </w:docPartPr>
      <w:docPartBody>
        <w:p w:rsidR="00D70F27" w:rsidRDefault="00635144">
          <w:pPr>
            <w:pStyle w:val="69347EFD73A2400E8BE4132ABBEFAB6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AF333DC77A84169BC715CE4B881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5457-B38C-4BEF-8150-598BF45A71C2}"/>
      </w:docPartPr>
      <w:docPartBody>
        <w:p w:rsidR="00D70F27" w:rsidRDefault="00635144">
          <w:pPr>
            <w:pStyle w:val="9AF333DC77A84169BC715CE4B881892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092B9D9074649F19C129F35C099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24F8-81ED-4B3D-9465-6C56B84FD855}"/>
      </w:docPartPr>
      <w:docPartBody>
        <w:p w:rsidR="00D70F27" w:rsidRDefault="00635144">
          <w:pPr>
            <w:pStyle w:val="A092B9D9074649F19C129F35C099510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B10EE81F7E04E5BA84D49FC38B1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4DCF-32E1-4873-A4A1-BB88B6838949}"/>
      </w:docPartPr>
      <w:docPartBody>
        <w:p w:rsidR="00D70F27" w:rsidRDefault="00635144">
          <w:pPr>
            <w:pStyle w:val="FB10EE81F7E04E5BA84D49FC38B1EF5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80F18D2433F4ADB8A84DFE5163A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3400-8D18-4318-80F1-97B843A6FAD9}"/>
      </w:docPartPr>
      <w:docPartBody>
        <w:p w:rsidR="00D70F27" w:rsidRDefault="00635144">
          <w:pPr>
            <w:pStyle w:val="980F18D2433F4ADB8A84DFE5163AAF7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03D06A196044A418A3384F218AF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5C0D3-0F39-4438-869F-1E97AD56E742}"/>
      </w:docPartPr>
      <w:docPartBody>
        <w:p w:rsidR="00D70F27" w:rsidRDefault="00635144">
          <w:pPr>
            <w:pStyle w:val="F03D06A196044A418A3384F218AF977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621F451832D43FAAA9349174DC5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3FAC-EE02-4089-93E0-F1523BBF3A3F}"/>
      </w:docPartPr>
      <w:docPartBody>
        <w:p w:rsidR="00D70F27" w:rsidRDefault="00635144">
          <w:pPr>
            <w:pStyle w:val="C621F451832D43FAAA9349174DC5704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0D708756BD44593AA669950E9E3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E1C3-795A-4D09-A234-41BF11068EAA}"/>
      </w:docPartPr>
      <w:docPartBody>
        <w:p w:rsidR="00D70F27" w:rsidRDefault="00635144">
          <w:pPr>
            <w:pStyle w:val="50D708756BD44593AA669950E9E38AE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90C8964E0474265B6523907310C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6464-F0E8-4979-887F-DB6268876602}"/>
      </w:docPartPr>
      <w:docPartBody>
        <w:p w:rsidR="00D70F27" w:rsidRDefault="00635144">
          <w:pPr>
            <w:pStyle w:val="190C8964E0474265B6523907310C8B6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184862E2A30467D9B077A7B1849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AA75-27CC-4979-AE31-A229E32D4FE6}"/>
      </w:docPartPr>
      <w:docPartBody>
        <w:p w:rsidR="00D70F27" w:rsidRDefault="00635144">
          <w:pPr>
            <w:pStyle w:val="5184862E2A30467D9B077A7B1849348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05E6F3642B0481AAAABAA432538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A2B2-7DD2-438A-B0EA-DA191AEFE468}"/>
      </w:docPartPr>
      <w:docPartBody>
        <w:p w:rsidR="00D70F27" w:rsidRDefault="00635144">
          <w:pPr>
            <w:pStyle w:val="405E6F3642B0481AAAABAA432538229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5BF1284DDBA4E81B3F24C4A8B91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3E60-715E-452B-ACD7-EF7BF1EFDC73}"/>
      </w:docPartPr>
      <w:docPartBody>
        <w:p w:rsidR="00D70F27" w:rsidRDefault="00635144">
          <w:pPr>
            <w:pStyle w:val="55BF1284DDBA4E81B3F24C4A8B914FC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A3EDD7BAC344921A4A20A1E16FC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1B97-B4DA-471F-AF62-54BE71ACE432}"/>
      </w:docPartPr>
      <w:docPartBody>
        <w:p w:rsidR="00D70F27" w:rsidRDefault="00635144">
          <w:pPr>
            <w:pStyle w:val="2A3EDD7BAC344921A4A20A1E16FCDD0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2A745FE83F0491091746C61635D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4E32-9482-43E2-A9D1-2FD75E882213}"/>
      </w:docPartPr>
      <w:docPartBody>
        <w:p w:rsidR="00D70F27" w:rsidRDefault="00635144">
          <w:pPr>
            <w:pStyle w:val="F2A745FE83F0491091746C61635D515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AE05D072E2149FDB6A8920C471F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64F6-80F0-458A-9EF6-BC4B7FA88844}"/>
      </w:docPartPr>
      <w:docPartBody>
        <w:p w:rsidR="00D70F27" w:rsidRDefault="00635144">
          <w:pPr>
            <w:pStyle w:val="1AE05D072E2149FDB6A8920C471F2D0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49B0AD65BB142F2994DD55396DC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5102-2ACB-4463-8770-FA33D5B036A9}"/>
      </w:docPartPr>
      <w:docPartBody>
        <w:p w:rsidR="00D70F27" w:rsidRDefault="00635144">
          <w:pPr>
            <w:pStyle w:val="D49B0AD65BB142F2994DD55396DC24F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951C4B7A5204B609EAA2EA0533A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8F69-C02A-4892-A614-0C7B9445C8C0}"/>
      </w:docPartPr>
      <w:docPartBody>
        <w:p w:rsidR="00D70F27" w:rsidRDefault="00635144">
          <w:pPr>
            <w:pStyle w:val="4951C4B7A5204B609EAA2EA0533A5BC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0BE0D68E3EA4E9691FE2FA34482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31A0-E2B9-4D66-BB00-9EFFEDEE2B9F}"/>
      </w:docPartPr>
      <w:docPartBody>
        <w:p w:rsidR="00D70F27" w:rsidRDefault="00635144">
          <w:pPr>
            <w:pStyle w:val="00BE0D68E3EA4E9691FE2FA344821ED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56160F42E6343CCB2A07E4E7FE5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D81E-B9CE-436C-AB6D-77558C2CB94E}"/>
      </w:docPartPr>
      <w:docPartBody>
        <w:p w:rsidR="00D70F27" w:rsidRDefault="00635144">
          <w:pPr>
            <w:pStyle w:val="256160F42E6343CCB2A07E4E7FE520F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885E6E828F249FEB993A3FBA7C5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C000-5FB6-49DB-99AA-C4DC350E70F1}"/>
      </w:docPartPr>
      <w:docPartBody>
        <w:p w:rsidR="00D70F27" w:rsidRDefault="00635144">
          <w:pPr>
            <w:pStyle w:val="F885E6E828F249FEB993A3FBA7C54FF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663838B337F4F3CA3FAE855603C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EB6B-44A8-40D9-AE2B-32E9B5A98BB4}"/>
      </w:docPartPr>
      <w:docPartBody>
        <w:p w:rsidR="00D70F27" w:rsidRDefault="00635144">
          <w:pPr>
            <w:pStyle w:val="3663838B337F4F3CA3FAE855603C75B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2B243F447AB458389558FE9D405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2347-AB66-4585-9B3E-91CA347745F1}"/>
      </w:docPartPr>
      <w:docPartBody>
        <w:p w:rsidR="00D70F27" w:rsidRDefault="00635144">
          <w:pPr>
            <w:pStyle w:val="02B243F447AB458389558FE9D405BB6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DA4E686D8CE48F283000B05B486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2E00-E6EF-48C9-A86E-85BB643DCCCA}"/>
      </w:docPartPr>
      <w:docPartBody>
        <w:p w:rsidR="00D70F27" w:rsidRDefault="00635144">
          <w:pPr>
            <w:pStyle w:val="5DA4E686D8CE48F283000B05B4864E6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2A91F7509364425B9C9375B2E71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A2E1-CAF5-48D3-B922-6EDF6F85DACA}"/>
      </w:docPartPr>
      <w:docPartBody>
        <w:p w:rsidR="00D70F27" w:rsidRDefault="00635144">
          <w:pPr>
            <w:pStyle w:val="F2A91F7509364425B9C9375B2E71E19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7A4110E14094A74BA24ACE6D7C9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A884-86A0-468C-B793-FE82FCD198E0}"/>
      </w:docPartPr>
      <w:docPartBody>
        <w:p w:rsidR="00D70F27" w:rsidRDefault="00635144">
          <w:pPr>
            <w:pStyle w:val="B7A4110E14094A74BA24ACE6D7C97616"/>
          </w:pPr>
          <w:r w:rsidRPr="00CA0826">
            <w:rPr>
              <w:rStyle w:val="PlaceholderText"/>
            </w:rPr>
            <w:t>Click here to enter text.</w:t>
          </w:r>
        </w:p>
      </w:docPartBody>
    </w:docPart>
    <w:docPart>
      <w:docPartPr>
        <w:name w:val="F2B2663810BA44DAABFA343F2DF1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986F-E8C7-4DA5-A9CB-F437FB468963}"/>
      </w:docPartPr>
      <w:docPartBody>
        <w:p w:rsidR="00D70F27" w:rsidRDefault="00635144">
          <w:pPr>
            <w:pStyle w:val="F2B2663810BA44DAABFA343F2DF166E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C8ECFF9DF604213A8C9B0559F53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50A8-3ED1-4FFF-9570-AF81E0AA7D9C}"/>
      </w:docPartPr>
      <w:docPartBody>
        <w:p w:rsidR="00D70F27" w:rsidRDefault="00635144">
          <w:pPr>
            <w:pStyle w:val="DC8ECFF9DF604213A8C9B0559F53A73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03A2AD723A144FAB3F29DEBDFD7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ABBE-ADCF-45E8-A85F-87B53A6E6F2D}"/>
      </w:docPartPr>
      <w:docPartBody>
        <w:p w:rsidR="00D70F27" w:rsidRDefault="00635144">
          <w:pPr>
            <w:pStyle w:val="203A2AD723A144FAB3F29DEBDFD71DF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57B1BE8E99D4659B5841B1AD4F7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F4F3-822B-4038-90E4-37120C1FB22A}"/>
      </w:docPartPr>
      <w:docPartBody>
        <w:p w:rsidR="00D70F27" w:rsidRDefault="00635144">
          <w:pPr>
            <w:pStyle w:val="857B1BE8E99D4659B5841B1AD4F7F91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44"/>
    <w:rsid w:val="00591147"/>
    <w:rsid w:val="00635144"/>
    <w:rsid w:val="00D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07525E26330435C8943A0D453AD241E">
    <w:name w:val="B07525E26330435C8943A0D453AD241E"/>
  </w:style>
  <w:style w:type="paragraph" w:customStyle="1" w:styleId="338AF345C36741E58763BB2DEFF41308">
    <w:name w:val="338AF345C36741E58763BB2DEFF41308"/>
  </w:style>
  <w:style w:type="paragraph" w:customStyle="1" w:styleId="A73F66D8F9F7482DA79423D8245FA402">
    <w:name w:val="A73F66D8F9F7482DA79423D8245FA402"/>
  </w:style>
  <w:style w:type="paragraph" w:customStyle="1" w:styleId="BCC922524A754841B4BC099E94CCC020">
    <w:name w:val="BCC922524A754841B4BC099E94CCC020"/>
  </w:style>
  <w:style w:type="paragraph" w:customStyle="1" w:styleId="2344EB451F8342258B941E520B195897">
    <w:name w:val="2344EB451F8342258B941E520B195897"/>
  </w:style>
  <w:style w:type="paragraph" w:customStyle="1" w:styleId="04632E5D695347D18DD41D80BD10D35B">
    <w:name w:val="04632E5D695347D18DD41D80BD10D35B"/>
  </w:style>
  <w:style w:type="paragraph" w:customStyle="1" w:styleId="32781D0EE92A4D28BE4B8FD020B1E3FF">
    <w:name w:val="32781D0EE92A4D28BE4B8FD020B1E3FF"/>
  </w:style>
  <w:style w:type="paragraph" w:customStyle="1" w:styleId="0290C809DE7E413FA2855FD01E0A6DBA">
    <w:name w:val="0290C809DE7E413FA2855FD01E0A6DBA"/>
  </w:style>
  <w:style w:type="paragraph" w:customStyle="1" w:styleId="440CCB7F2A9549C287840F6E9930AE31">
    <w:name w:val="440CCB7F2A9549C287840F6E9930AE31"/>
  </w:style>
  <w:style w:type="paragraph" w:customStyle="1" w:styleId="36EE3C6E588F4B8A9C8702BA2A548D71">
    <w:name w:val="36EE3C6E588F4B8A9C8702BA2A548D71"/>
  </w:style>
  <w:style w:type="paragraph" w:customStyle="1" w:styleId="00F32D799D1149FEBB8EB0D63AE67391">
    <w:name w:val="00F32D799D1149FEBB8EB0D63AE67391"/>
  </w:style>
  <w:style w:type="paragraph" w:customStyle="1" w:styleId="FA2C216A4E2440EDB6C524A09B7D32DA">
    <w:name w:val="FA2C216A4E2440EDB6C524A09B7D32DA"/>
  </w:style>
  <w:style w:type="paragraph" w:customStyle="1" w:styleId="73EB92A5D48D489599028C746BF6CBC5">
    <w:name w:val="73EB92A5D48D489599028C746BF6CBC5"/>
  </w:style>
  <w:style w:type="paragraph" w:customStyle="1" w:styleId="1642F4BD8534446F99F3D8573285CBFC">
    <w:name w:val="1642F4BD8534446F99F3D8573285CBFC"/>
  </w:style>
  <w:style w:type="paragraph" w:customStyle="1" w:styleId="3A407486103F44F58B64EA32F070D012">
    <w:name w:val="3A407486103F44F58B64EA32F070D012"/>
  </w:style>
  <w:style w:type="paragraph" w:customStyle="1" w:styleId="CA59B223C60642CCB6CA86B017D9EFE8">
    <w:name w:val="CA59B223C60642CCB6CA86B017D9EFE8"/>
  </w:style>
  <w:style w:type="paragraph" w:customStyle="1" w:styleId="06EEC5462FEE4653A9C9DE8F40DC9DAB">
    <w:name w:val="06EEC5462FEE4653A9C9DE8F40DC9DAB"/>
  </w:style>
  <w:style w:type="paragraph" w:customStyle="1" w:styleId="CBC9B5239D284D6BA6862A6B7D4A4BCC">
    <w:name w:val="CBC9B5239D284D6BA6862A6B7D4A4BCC"/>
  </w:style>
  <w:style w:type="paragraph" w:customStyle="1" w:styleId="D495D163B1754B5BAFB089CF572FB172">
    <w:name w:val="D495D163B1754B5BAFB089CF572FB172"/>
  </w:style>
  <w:style w:type="paragraph" w:customStyle="1" w:styleId="09870F26152345B18A69DE75022D56FB">
    <w:name w:val="09870F26152345B18A69DE75022D56FB"/>
  </w:style>
  <w:style w:type="paragraph" w:customStyle="1" w:styleId="A8BBBEB5E43C41F0BC39E4896E5F4908">
    <w:name w:val="A8BBBEB5E43C41F0BC39E4896E5F4908"/>
  </w:style>
  <w:style w:type="paragraph" w:customStyle="1" w:styleId="F0F624EA7D7F47E6846977977EFDE120">
    <w:name w:val="F0F624EA7D7F47E6846977977EFDE120"/>
  </w:style>
  <w:style w:type="paragraph" w:customStyle="1" w:styleId="F72C126AFE6A433985887B8BE1E33C1E">
    <w:name w:val="F72C126AFE6A433985887B8BE1E33C1E"/>
  </w:style>
  <w:style w:type="paragraph" w:customStyle="1" w:styleId="7B3AB5C639D74CD0B2998746DACF4B66">
    <w:name w:val="7B3AB5C639D74CD0B2998746DACF4B66"/>
  </w:style>
  <w:style w:type="paragraph" w:customStyle="1" w:styleId="8432C117E444413393A499C5E1AF1685">
    <w:name w:val="8432C117E444413393A499C5E1AF1685"/>
  </w:style>
  <w:style w:type="paragraph" w:customStyle="1" w:styleId="939ABC1D416D4920A4A7F4FAAF240792">
    <w:name w:val="939ABC1D416D4920A4A7F4FAAF240792"/>
  </w:style>
  <w:style w:type="paragraph" w:customStyle="1" w:styleId="F704EF9133994EDE8B5AFB65F9A04713">
    <w:name w:val="F704EF9133994EDE8B5AFB65F9A04713"/>
  </w:style>
  <w:style w:type="paragraph" w:customStyle="1" w:styleId="5E22F1C4FAAA45A388A33E7D1C66F97F">
    <w:name w:val="5E22F1C4FAAA45A388A33E7D1C66F97F"/>
  </w:style>
  <w:style w:type="paragraph" w:customStyle="1" w:styleId="09CE4439A72A453DAF810A4DD9A8AF42">
    <w:name w:val="09CE4439A72A453DAF810A4DD9A8AF42"/>
  </w:style>
  <w:style w:type="paragraph" w:customStyle="1" w:styleId="E099F81B9A804409A55EFCBBC3C3ADF3">
    <w:name w:val="E099F81B9A804409A55EFCBBC3C3ADF3"/>
  </w:style>
  <w:style w:type="paragraph" w:customStyle="1" w:styleId="567AA91294EC48AF9D0BD20FC2B87E71">
    <w:name w:val="567AA91294EC48AF9D0BD20FC2B87E71"/>
  </w:style>
  <w:style w:type="paragraph" w:customStyle="1" w:styleId="CB59A67B8C0A46D286E55028C61B32A8">
    <w:name w:val="CB59A67B8C0A46D286E55028C61B32A8"/>
  </w:style>
  <w:style w:type="paragraph" w:customStyle="1" w:styleId="5766797D9F5F4CECA145FE001D8ADA6B">
    <w:name w:val="5766797D9F5F4CECA145FE001D8ADA6B"/>
  </w:style>
  <w:style w:type="paragraph" w:customStyle="1" w:styleId="67FB82DAD57143E0A1C961AC4CAC8A70">
    <w:name w:val="67FB82DAD57143E0A1C961AC4CAC8A70"/>
  </w:style>
  <w:style w:type="paragraph" w:customStyle="1" w:styleId="44B5D3B0CDBA4782A22DFBF085F25FFD">
    <w:name w:val="44B5D3B0CDBA4782A22DFBF085F25FFD"/>
  </w:style>
  <w:style w:type="paragraph" w:customStyle="1" w:styleId="81E0853839EF4D81A0EFA683093422DD">
    <w:name w:val="81E0853839EF4D81A0EFA683093422DD"/>
  </w:style>
  <w:style w:type="paragraph" w:customStyle="1" w:styleId="1D6119AD7B8E4027B415DF449F213583">
    <w:name w:val="1D6119AD7B8E4027B415DF449F213583"/>
  </w:style>
  <w:style w:type="paragraph" w:customStyle="1" w:styleId="F74ACA17924541CCA5905726E5BAF90F">
    <w:name w:val="F74ACA17924541CCA5905726E5BAF90F"/>
  </w:style>
  <w:style w:type="paragraph" w:customStyle="1" w:styleId="02FE04396DF34651B6D3E86E005E1391">
    <w:name w:val="02FE04396DF34651B6D3E86E005E1391"/>
  </w:style>
  <w:style w:type="paragraph" w:customStyle="1" w:styleId="A9F608E8F9F944DAB00EFE1EA2D68A85">
    <w:name w:val="A9F608E8F9F944DAB00EFE1EA2D68A85"/>
  </w:style>
  <w:style w:type="paragraph" w:customStyle="1" w:styleId="468C252D180B4509BF98505BFA1308DF">
    <w:name w:val="468C252D180B4509BF98505BFA1308DF"/>
  </w:style>
  <w:style w:type="paragraph" w:customStyle="1" w:styleId="FD9E4912BDB1480CBE1DB90E188669D6">
    <w:name w:val="FD9E4912BDB1480CBE1DB90E188669D6"/>
  </w:style>
  <w:style w:type="paragraph" w:customStyle="1" w:styleId="340880BA7E4E428D84130BF081CF19EE">
    <w:name w:val="340880BA7E4E428D84130BF081CF19EE"/>
  </w:style>
  <w:style w:type="paragraph" w:customStyle="1" w:styleId="A39775E659B74FDFB9C11AE7AA5F206F">
    <w:name w:val="A39775E659B74FDFB9C11AE7AA5F206F"/>
  </w:style>
  <w:style w:type="paragraph" w:customStyle="1" w:styleId="10482861D313430A826DF630A59F4FAF">
    <w:name w:val="10482861D313430A826DF630A59F4FAF"/>
  </w:style>
  <w:style w:type="paragraph" w:customStyle="1" w:styleId="C1CB9B51E2C245D6BB5B41D9862C51C0">
    <w:name w:val="C1CB9B51E2C245D6BB5B41D9862C51C0"/>
  </w:style>
  <w:style w:type="paragraph" w:customStyle="1" w:styleId="72174918353C44CB8E533B366A6BA36C">
    <w:name w:val="72174918353C44CB8E533B366A6BA36C"/>
  </w:style>
  <w:style w:type="paragraph" w:customStyle="1" w:styleId="CFC8ADED03EA491F976A36ABDEA7F086">
    <w:name w:val="CFC8ADED03EA491F976A36ABDEA7F086"/>
  </w:style>
  <w:style w:type="paragraph" w:customStyle="1" w:styleId="451C542A0BD344FE8BDFE3A8B88AB26E">
    <w:name w:val="451C542A0BD344FE8BDFE3A8B88AB26E"/>
  </w:style>
  <w:style w:type="paragraph" w:customStyle="1" w:styleId="705040CB37A5486CAE082009528DDA61">
    <w:name w:val="705040CB37A5486CAE082009528DDA61"/>
  </w:style>
  <w:style w:type="paragraph" w:customStyle="1" w:styleId="6D58B56C5A0444C290A5BFB8A3F97708">
    <w:name w:val="6D58B56C5A0444C290A5BFB8A3F97708"/>
  </w:style>
  <w:style w:type="paragraph" w:customStyle="1" w:styleId="B190CB481C814FB99159886EA7451F51">
    <w:name w:val="B190CB481C814FB99159886EA7451F51"/>
  </w:style>
  <w:style w:type="paragraph" w:customStyle="1" w:styleId="BBB575EF9E264BEDADD9A2AE55527B9E">
    <w:name w:val="BBB575EF9E264BEDADD9A2AE55527B9E"/>
  </w:style>
  <w:style w:type="paragraph" w:customStyle="1" w:styleId="43703850CB1748869814E03EC962ACE6">
    <w:name w:val="43703850CB1748869814E03EC962ACE6"/>
  </w:style>
  <w:style w:type="paragraph" w:customStyle="1" w:styleId="0549FD50EBE5453BA1DF343042C5F141">
    <w:name w:val="0549FD50EBE5453BA1DF343042C5F141"/>
  </w:style>
  <w:style w:type="paragraph" w:customStyle="1" w:styleId="3981D2DB205C4C9492527AE5CB2C94A9">
    <w:name w:val="3981D2DB205C4C9492527AE5CB2C94A9"/>
  </w:style>
  <w:style w:type="paragraph" w:customStyle="1" w:styleId="32C32AF2D55A4F46804D9DECBB449500">
    <w:name w:val="32C32AF2D55A4F46804D9DECBB449500"/>
  </w:style>
  <w:style w:type="paragraph" w:customStyle="1" w:styleId="94D0EFA5C77D4866B4F32A4EB89BDB02">
    <w:name w:val="94D0EFA5C77D4866B4F32A4EB89BDB02"/>
  </w:style>
  <w:style w:type="paragraph" w:customStyle="1" w:styleId="300CB08647A5402CBEEDAF9D924AB717">
    <w:name w:val="300CB08647A5402CBEEDAF9D924AB717"/>
  </w:style>
  <w:style w:type="paragraph" w:customStyle="1" w:styleId="3A0DBB47822F4E83A3D558591207C95B">
    <w:name w:val="3A0DBB47822F4E83A3D558591207C95B"/>
  </w:style>
  <w:style w:type="paragraph" w:customStyle="1" w:styleId="F18AB3F3F58F4BFBBC6F8B9B201AD538">
    <w:name w:val="F18AB3F3F58F4BFBBC6F8B9B201AD538"/>
  </w:style>
  <w:style w:type="paragraph" w:customStyle="1" w:styleId="3A0BB05E9A9A4445AB24CF40B63F1F87">
    <w:name w:val="3A0BB05E9A9A4445AB24CF40B63F1F87"/>
  </w:style>
  <w:style w:type="paragraph" w:customStyle="1" w:styleId="DAA64652473744A0B32366B6F8C02C21">
    <w:name w:val="DAA64652473744A0B32366B6F8C02C21"/>
  </w:style>
  <w:style w:type="paragraph" w:customStyle="1" w:styleId="84599C3A179243F280186F32DC2FDCC1">
    <w:name w:val="84599C3A179243F280186F32DC2FDCC1"/>
  </w:style>
  <w:style w:type="paragraph" w:customStyle="1" w:styleId="464CDF90CC2F46328F45E0078E0BED5F">
    <w:name w:val="464CDF90CC2F46328F45E0078E0BED5F"/>
  </w:style>
  <w:style w:type="paragraph" w:customStyle="1" w:styleId="8B3C087DD36F470CB5905CD0895532CB">
    <w:name w:val="8B3C087DD36F470CB5905CD0895532CB"/>
  </w:style>
  <w:style w:type="paragraph" w:customStyle="1" w:styleId="7BE7DD3800E546DE82A69F7F9031AB20">
    <w:name w:val="7BE7DD3800E546DE82A69F7F9031AB20"/>
  </w:style>
  <w:style w:type="paragraph" w:customStyle="1" w:styleId="F7C6A9EFA6604A63A4044D83AE0E9DC8">
    <w:name w:val="F7C6A9EFA6604A63A4044D83AE0E9DC8"/>
  </w:style>
  <w:style w:type="paragraph" w:customStyle="1" w:styleId="E5297ABCB8744D5EAB3BF2962F0CDC9C">
    <w:name w:val="E5297ABCB8744D5EAB3BF2962F0CDC9C"/>
  </w:style>
  <w:style w:type="paragraph" w:customStyle="1" w:styleId="9521844B0F2745B7BF07256D0B48E582">
    <w:name w:val="9521844B0F2745B7BF07256D0B48E582"/>
  </w:style>
  <w:style w:type="paragraph" w:customStyle="1" w:styleId="D545752506A1474F8AF66B88D25B3006">
    <w:name w:val="D545752506A1474F8AF66B88D25B3006"/>
  </w:style>
  <w:style w:type="paragraph" w:customStyle="1" w:styleId="106BD73BFC224143BA38EC6EF47AB866">
    <w:name w:val="106BD73BFC224143BA38EC6EF47AB866"/>
  </w:style>
  <w:style w:type="paragraph" w:customStyle="1" w:styleId="1C8B5A1CB9D448B5AFF35B04855DED0C">
    <w:name w:val="1C8B5A1CB9D448B5AFF35B04855DED0C"/>
  </w:style>
  <w:style w:type="paragraph" w:customStyle="1" w:styleId="640A2AC039A041BC9BEAA38194C170BA">
    <w:name w:val="640A2AC039A041BC9BEAA38194C170BA"/>
  </w:style>
  <w:style w:type="paragraph" w:customStyle="1" w:styleId="83664794FA7D4C4CBDE14A648A67BB22">
    <w:name w:val="83664794FA7D4C4CBDE14A648A67BB22"/>
  </w:style>
  <w:style w:type="paragraph" w:customStyle="1" w:styleId="47C63FFCFF5C44DC8436BD15991C58C3">
    <w:name w:val="47C63FFCFF5C44DC8436BD15991C58C3"/>
  </w:style>
  <w:style w:type="paragraph" w:customStyle="1" w:styleId="EF2FE60651F547CEA22EC59B9A0A9D8C">
    <w:name w:val="EF2FE60651F547CEA22EC59B9A0A9D8C"/>
  </w:style>
  <w:style w:type="paragraph" w:customStyle="1" w:styleId="6D37AAD215654BA0AE7CB3BE45F68550">
    <w:name w:val="6D37AAD215654BA0AE7CB3BE45F68550"/>
  </w:style>
  <w:style w:type="paragraph" w:customStyle="1" w:styleId="2051BDADE5E947C48267757580284A8F">
    <w:name w:val="2051BDADE5E947C48267757580284A8F"/>
  </w:style>
  <w:style w:type="paragraph" w:customStyle="1" w:styleId="EAAE1DD9BB2E419AA43E54D26E4211B8">
    <w:name w:val="EAAE1DD9BB2E419AA43E54D26E4211B8"/>
  </w:style>
  <w:style w:type="paragraph" w:customStyle="1" w:styleId="FDDFF003B2FA4D9AAE7723820D0A908E">
    <w:name w:val="FDDFF003B2FA4D9AAE7723820D0A908E"/>
  </w:style>
  <w:style w:type="paragraph" w:customStyle="1" w:styleId="B1E52075C2C5410DA16095C399890131">
    <w:name w:val="B1E52075C2C5410DA16095C399890131"/>
  </w:style>
  <w:style w:type="paragraph" w:customStyle="1" w:styleId="748D22FEA1F6456AB05EFE6A085FFA0B">
    <w:name w:val="748D22FEA1F6456AB05EFE6A085FFA0B"/>
  </w:style>
  <w:style w:type="paragraph" w:customStyle="1" w:styleId="7BC497A6BDAF46F99A91D4FE5672427F">
    <w:name w:val="7BC497A6BDAF46F99A91D4FE5672427F"/>
  </w:style>
  <w:style w:type="paragraph" w:customStyle="1" w:styleId="1501E4D66734453B89F493DB68589D81">
    <w:name w:val="1501E4D66734453B89F493DB68589D81"/>
  </w:style>
  <w:style w:type="paragraph" w:customStyle="1" w:styleId="C2C6BAF58DA44F49BB61BDD4A8726361">
    <w:name w:val="C2C6BAF58DA44F49BB61BDD4A8726361"/>
  </w:style>
  <w:style w:type="paragraph" w:customStyle="1" w:styleId="B47FADEF19914AC79C6A908C4FF673F0">
    <w:name w:val="B47FADEF19914AC79C6A908C4FF673F0"/>
  </w:style>
  <w:style w:type="paragraph" w:customStyle="1" w:styleId="A03181C3D01143DB983EB98EBB1F2B91">
    <w:name w:val="A03181C3D01143DB983EB98EBB1F2B91"/>
  </w:style>
  <w:style w:type="paragraph" w:customStyle="1" w:styleId="66DEA91A7A764D0C92659E5326BDFA20">
    <w:name w:val="66DEA91A7A764D0C92659E5326BDFA20"/>
  </w:style>
  <w:style w:type="paragraph" w:customStyle="1" w:styleId="441F325C504344D2A44D7D06480D0CFC">
    <w:name w:val="441F325C504344D2A44D7D06480D0CFC"/>
  </w:style>
  <w:style w:type="paragraph" w:customStyle="1" w:styleId="3A4A596BA9634DAABBCF19657D776C2E">
    <w:name w:val="3A4A596BA9634DAABBCF19657D776C2E"/>
  </w:style>
  <w:style w:type="paragraph" w:customStyle="1" w:styleId="5D326CE1BD054A1787F5795C32AA8DDD">
    <w:name w:val="5D326CE1BD054A1787F5795C32AA8DDD"/>
  </w:style>
  <w:style w:type="paragraph" w:customStyle="1" w:styleId="904688BB9AB44993A7CBC1CF26EAE6B2">
    <w:name w:val="904688BB9AB44993A7CBC1CF26EAE6B2"/>
  </w:style>
  <w:style w:type="paragraph" w:customStyle="1" w:styleId="7D04DFE5508849D48D35263B9BA8808B">
    <w:name w:val="7D04DFE5508849D48D35263B9BA8808B"/>
  </w:style>
  <w:style w:type="paragraph" w:customStyle="1" w:styleId="0E3594CCF05A484AA1A915B61773B6B6">
    <w:name w:val="0E3594CCF05A484AA1A915B61773B6B6"/>
  </w:style>
  <w:style w:type="paragraph" w:customStyle="1" w:styleId="FB2F3D0A8653449CA28EE547208EB544">
    <w:name w:val="FB2F3D0A8653449CA28EE547208EB544"/>
  </w:style>
  <w:style w:type="paragraph" w:customStyle="1" w:styleId="527E3E0F8C2847EBB7226FFCFD34BC43">
    <w:name w:val="527E3E0F8C2847EBB7226FFCFD34BC43"/>
  </w:style>
  <w:style w:type="paragraph" w:customStyle="1" w:styleId="572B0D1DA1EC41F783972CE3D72D1E75">
    <w:name w:val="572B0D1DA1EC41F783972CE3D72D1E75"/>
  </w:style>
  <w:style w:type="paragraph" w:customStyle="1" w:styleId="9809DFF7FC47443D8B6CE175281B631A">
    <w:name w:val="9809DFF7FC47443D8B6CE175281B631A"/>
  </w:style>
  <w:style w:type="paragraph" w:customStyle="1" w:styleId="010B5BA6B302436A963EB052CE558818">
    <w:name w:val="010B5BA6B302436A963EB052CE558818"/>
  </w:style>
  <w:style w:type="paragraph" w:customStyle="1" w:styleId="D2B80C4C59FF4850B4B5B81A8C3B6BA0">
    <w:name w:val="D2B80C4C59FF4850B4B5B81A8C3B6BA0"/>
  </w:style>
  <w:style w:type="paragraph" w:customStyle="1" w:styleId="853FADD242A842DCB4173B5DEE38E3AD">
    <w:name w:val="853FADD242A842DCB4173B5DEE38E3AD"/>
  </w:style>
  <w:style w:type="paragraph" w:customStyle="1" w:styleId="40D7C060EA7C4D639848D5DA92693E5A">
    <w:name w:val="40D7C060EA7C4D639848D5DA92693E5A"/>
  </w:style>
  <w:style w:type="paragraph" w:customStyle="1" w:styleId="E4E936674D1A4046A3EA2159E9AD7183">
    <w:name w:val="E4E936674D1A4046A3EA2159E9AD7183"/>
  </w:style>
  <w:style w:type="paragraph" w:customStyle="1" w:styleId="F7B0535D9E884362997FAD2C928B807B">
    <w:name w:val="F7B0535D9E884362997FAD2C928B807B"/>
  </w:style>
  <w:style w:type="paragraph" w:customStyle="1" w:styleId="A3105B80701B478983DF2EDF51E6401F">
    <w:name w:val="A3105B80701B478983DF2EDF51E6401F"/>
  </w:style>
  <w:style w:type="paragraph" w:customStyle="1" w:styleId="376671FFA4174E43A5268B2C11FC4B8C">
    <w:name w:val="376671FFA4174E43A5268B2C11FC4B8C"/>
  </w:style>
  <w:style w:type="paragraph" w:customStyle="1" w:styleId="CA86058CA7E74519BBCB845319F6082F">
    <w:name w:val="CA86058CA7E74519BBCB845319F6082F"/>
  </w:style>
  <w:style w:type="paragraph" w:customStyle="1" w:styleId="1461A7AB9F204366B508C343F96002D9">
    <w:name w:val="1461A7AB9F204366B508C343F96002D9"/>
  </w:style>
  <w:style w:type="paragraph" w:customStyle="1" w:styleId="CFD3E7322A594A7D912795F293BB1D67">
    <w:name w:val="CFD3E7322A594A7D912795F293BB1D67"/>
  </w:style>
  <w:style w:type="paragraph" w:customStyle="1" w:styleId="CFFC5490BC4948108F3AC5204E9C0360">
    <w:name w:val="CFFC5490BC4948108F3AC5204E9C0360"/>
  </w:style>
  <w:style w:type="paragraph" w:customStyle="1" w:styleId="85DF8F7E04224BFE8D103DF7FB1ED9AD">
    <w:name w:val="85DF8F7E04224BFE8D103DF7FB1ED9AD"/>
  </w:style>
  <w:style w:type="paragraph" w:customStyle="1" w:styleId="C9684ECBE74048AF8026C46E543DA38A">
    <w:name w:val="C9684ECBE74048AF8026C46E543DA38A"/>
  </w:style>
  <w:style w:type="paragraph" w:customStyle="1" w:styleId="352B5AD683064048AFD339ADC4AB9662">
    <w:name w:val="352B5AD683064048AFD339ADC4AB9662"/>
  </w:style>
  <w:style w:type="paragraph" w:customStyle="1" w:styleId="7F4DCF344DDC4BFFB4AE522227E44A37">
    <w:name w:val="7F4DCF344DDC4BFFB4AE522227E44A37"/>
  </w:style>
  <w:style w:type="paragraph" w:customStyle="1" w:styleId="2ACF00EA5EA64F3C85FBC1EA8FDEC402">
    <w:name w:val="2ACF00EA5EA64F3C85FBC1EA8FDEC402"/>
  </w:style>
  <w:style w:type="paragraph" w:customStyle="1" w:styleId="E379E4428BD9481A85DDCB9F2354BE36">
    <w:name w:val="E379E4428BD9481A85DDCB9F2354BE36"/>
  </w:style>
  <w:style w:type="paragraph" w:customStyle="1" w:styleId="95DC14FEA5FA485194B4A446E7608B8D">
    <w:name w:val="95DC14FEA5FA485194B4A446E7608B8D"/>
  </w:style>
  <w:style w:type="paragraph" w:customStyle="1" w:styleId="A01E90E34D694354A13F90D41463042F">
    <w:name w:val="A01E90E34D694354A13F90D41463042F"/>
  </w:style>
  <w:style w:type="paragraph" w:customStyle="1" w:styleId="D5F0C66245534E5AB1BF4A776026CCA6">
    <w:name w:val="D5F0C66245534E5AB1BF4A776026CCA6"/>
  </w:style>
  <w:style w:type="paragraph" w:customStyle="1" w:styleId="ADF5BAE514C74AC4AE6D9C49F44371E2">
    <w:name w:val="ADF5BAE514C74AC4AE6D9C49F44371E2"/>
  </w:style>
  <w:style w:type="paragraph" w:customStyle="1" w:styleId="D9E06CF32A7F4FC3803B24310809B0C5">
    <w:name w:val="D9E06CF32A7F4FC3803B24310809B0C5"/>
  </w:style>
  <w:style w:type="paragraph" w:customStyle="1" w:styleId="6091ADA9CDC9441E855D1259613AEED4">
    <w:name w:val="6091ADA9CDC9441E855D1259613AEED4"/>
  </w:style>
  <w:style w:type="paragraph" w:customStyle="1" w:styleId="980F066D5733457AAA6B32C94C387BC3">
    <w:name w:val="980F066D5733457AAA6B32C94C387BC3"/>
  </w:style>
  <w:style w:type="paragraph" w:customStyle="1" w:styleId="34290B7CC61945B19DD563D435472679">
    <w:name w:val="34290B7CC61945B19DD563D435472679"/>
  </w:style>
  <w:style w:type="paragraph" w:customStyle="1" w:styleId="F8009868ED034D65B5ACC93170E0E61C">
    <w:name w:val="F8009868ED034D65B5ACC93170E0E61C"/>
  </w:style>
  <w:style w:type="paragraph" w:customStyle="1" w:styleId="963C9AA537594D76951AE7D118566090">
    <w:name w:val="963C9AA537594D76951AE7D118566090"/>
  </w:style>
  <w:style w:type="paragraph" w:customStyle="1" w:styleId="B3B9931D6A6E4DB082D59B5CD25244F2">
    <w:name w:val="B3B9931D6A6E4DB082D59B5CD25244F2"/>
  </w:style>
  <w:style w:type="paragraph" w:customStyle="1" w:styleId="1626BDFF941F40DA9B8ABCBEF4CF0CA2">
    <w:name w:val="1626BDFF941F40DA9B8ABCBEF4CF0CA2"/>
  </w:style>
  <w:style w:type="paragraph" w:customStyle="1" w:styleId="5060931900E9417E8816FBDCC1D594B7">
    <w:name w:val="5060931900E9417E8816FBDCC1D594B7"/>
  </w:style>
  <w:style w:type="paragraph" w:customStyle="1" w:styleId="C67C86C1F9F64525ACD7B293D25739D8">
    <w:name w:val="C67C86C1F9F64525ACD7B293D25739D8"/>
  </w:style>
  <w:style w:type="paragraph" w:customStyle="1" w:styleId="68194112D8C64933ADC8CE0ECA093E37">
    <w:name w:val="68194112D8C64933ADC8CE0ECA093E37"/>
  </w:style>
  <w:style w:type="paragraph" w:customStyle="1" w:styleId="1E4A01B977F14DB2A8851ACED1ECE1C0">
    <w:name w:val="1E4A01B977F14DB2A8851ACED1ECE1C0"/>
  </w:style>
  <w:style w:type="paragraph" w:customStyle="1" w:styleId="864546666F394264B81806A250FEE893">
    <w:name w:val="864546666F394264B81806A250FEE893"/>
  </w:style>
  <w:style w:type="paragraph" w:customStyle="1" w:styleId="78183F3FED1F433C8B4F2257D3F57042">
    <w:name w:val="78183F3FED1F433C8B4F2257D3F57042"/>
  </w:style>
  <w:style w:type="paragraph" w:customStyle="1" w:styleId="02F35C34B58D4E0CA76422539FA0B372">
    <w:name w:val="02F35C34B58D4E0CA76422539FA0B372"/>
  </w:style>
  <w:style w:type="paragraph" w:customStyle="1" w:styleId="994D3D066AF64DBF949B6840C6AFE46C">
    <w:name w:val="994D3D066AF64DBF949B6840C6AFE46C"/>
  </w:style>
  <w:style w:type="paragraph" w:customStyle="1" w:styleId="745B267BADFE41D9A1E040C0B4363085">
    <w:name w:val="745B267BADFE41D9A1E040C0B4363085"/>
  </w:style>
  <w:style w:type="paragraph" w:customStyle="1" w:styleId="161F4A8BEBA04B20B6293E1EBC5E0960">
    <w:name w:val="161F4A8BEBA04B20B6293E1EBC5E0960"/>
  </w:style>
  <w:style w:type="paragraph" w:customStyle="1" w:styleId="2EADB90DFB854F5DAD2312D6076D48E6">
    <w:name w:val="2EADB90DFB854F5DAD2312D6076D48E6"/>
  </w:style>
  <w:style w:type="paragraph" w:customStyle="1" w:styleId="97D01B20A4AF4527A1FFC11EE9A66E8B">
    <w:name w:val="97D01B20A4AF4527A1FFC11EE9A66E8B"/>
  </w:style>
  <w:style w:type="paragraph" w:customStyle="1" w:styleId="CD4B0A6A806F4668A20604526F45C0BA">
    <w:name w:val="CD4B0A6A806F4668A20604526F45C0BA"/>
  </w:style>
  <w:style w:type="paragraph" w:customStyle="1" w:styleId="C08D524C22444C70B93AE95F6DB9C2B4">
    <w:name w:val="C08D524C22444C70B93AE95F6DB9C2B4"/>
  </w:style>
  <w:style w:type="paragraph" w:customStyle="1" w:styleId="FE73C2F74D14471F971C4041B7E1BE8A">
    <w:name w:val="FE73C2F74D14471F971C4041B7E1BE8A"/>
  </w:style>
  <w:style w:type="paragraph" w:customStyle="1" w:styleId="EE783B3116E9421BBF227ACD4F66427E">
    <w:name w:val="EE783B3116E9421BBF227ACD4F66427E"/>
  </w:style>
  <w:style w:type="paragraph" w:customStyle="1" w:styleId="6C12C8572BB44BD6B84017DA3319FA20">
    <w:name w:val="6C12C8572BB44BD6B84017DA3319FA20"/>
  </w:style>
  <w:style w:type="paragraph" w:customStyle="1" w:styleId="559898D4351741598D052CC5FB749615">
    <w:name w:val="559898D4351741598D052CC5FB749615"/>
  </w:style>
  <w:style w:type="paragraph" w:customStyle="1" w:styleId="575C309F709C4D37A19164C2290B7EF8">
    <w:name w:val="575C309F709C4D37A19164C2290B7EF8"/>
  </w:style>
  <w:style w:type="paragraph" w:customStyle="1" w:styleId="447AF70ADEC7442FABB77DF182702759">
    <w:name w:val="447AF70ADEC7442FABB77DF182702759"/>
  </w:style>
  <w:style w:type="paragraph" w:customStyle="1" w:styleId="9CA301F639F8412C9448C37243EBA32C">
    <w:name w:val="9CA301F639F8412C9448C37243EBA32C"/>
  </w:style>
  <w:style w:type="paragraph" w:customStyle="1" w:styleId="936F68BBBFDE425EB84BB482A6D5F3B3">
    <w:name w:val="936F68BBBFDE425EB84BB482A6D5F3B3"/>
  </w:style>
  <w:style w:type="paragraph" w:customStyle="1" w:styleId="253B2EEEF1714BC8B620003D8851BCF1">
    <w:name w:val="253B2EEEF1714BC8B620003D8851BCF1"/>
  </w:style>
  <w:style w:type="paragraph" w:customStyle="1" w:styleId="9356112A2E874C02A028768A4E5B968C">
    <w:name w:val="9356112A2E874C02A028768A4E5B968C"/>
  </w:style>
  <w:style w:type="paragraph" w:customStyle="1" w:styleId="FCBEE866E4E449808E266F15EF932B85">
    <w:name w:val="FCBEE866E4E449808E266F15EF932B85"/>
  </w:style>
  <w:style w:type="paragraph" w:customStyle="1" w:styleId="B302B83E238143419BD949D513B8C815">
    <w:name w:val="B302B83E238143419BD949D513B8C815"/>
  </w:style>
  <w:style w:type="paragraph" w:customStyle="1" w:styleId="3718EBEA985A464A8B2B82C1FEDD327A">
    <w:name w:val="3718EBEA985A464A8B2B82C1FEDD327A"/>
  </w:style>
  <w:style w:type="paragraph" w:customStyle="1" w:styleId="2B03DAC0E257489E80AEDBFF1FC5D972">
    <w:name w:val="2B03DAC0E257489E80AEDBFF1FC5D972"/>
  </w:style>
  <w:style w:type="paragraph" w:customStyle="1" w:styleId="4087C355E2B340D5B811987D8A119610">
    <w:name w:val="4087C355E2B340D5B811987D8A119610"/>
  </w:style>
  <w:style w:type="paragraph" w:customStyle="1" w:styleId="BC142A7B39D7482A8EF8DF1AF32724C7">
    <w:name w:val="BC142A7B39D7482A8EF8DF1AF32724C7"/>
  </w:style>
  <w:style w:type="paragraph" w:customStyle="1" w:styleId="3B5B285CF8BE44589F21E5995CA0625D">
    <w:name w:val="3B5B285CF8BE44589F21E5995CA0625D"/>
  </w:style>
  <w:style w:type="paragraph" w:customStyle="1" w:styleId="291809061C1D404FB59EB53C53C65136">
    <w:name w:val="291809061C1D404FB59EB53C53C65136"/>
  </w:style>
  <w:style w:type="paragraph" w:customStyle="1" w:styleId="06A22372638541CB89712C6ECAE3BFAE">
    <w:name w:val="06A22372638541CB89712C6ECAE3BFAE"/>
  </w:style>
  <w:style w:type="paragraph" w:customStyle="1" w:styleId="51B6CA7B72494F1E97676BC667624132">
    <w:name w:val="51B6CA7B72494F1E97676BC667624132"/>
  </w:style>
  <w:style w:type="paragraph" w:customStyle="1" w:styleId="2C58409A796543B8A1DA9907F509C5C4">
    <w:name w:val="2C58409A796543B8A1DA9907F509C5C4"/>
  </w:style>
  <w:style w:type="paragraph" w:customStyle="1" w:styleId="7F876DD46B4947F8951B64CA5DCAE012">
    <w:name w:val="7F876DD46B4947F8951B64CA5DCAE012"/>
  </w:style>
  <w:style w:type="paragraph" w:customStyle="1" w:styleId="A9019EF94F954788BBF87576FAD8711F">
    <w:name w:val="A9019EF94F954788BBF87576FAD8711F"/>
  </w:style>
  <w:style w:type="paragraph" w:customStyle="1" w:styleId="8AFD5FBB462B4DDEB035087DE32B4C30">
    <w:name w:val="8AFD5FBB462B4DDEB035087DE32B4C30"/>
  </w:style>
  <w:style w:type="paragraph" w:customStyle="1" w:styleId="34353FA962B94ACD8985DF549ED78AFB">
    <w:name w:val="34353FA962B94ACD8985DF549ED78AFB"/>
  </w:style>
  <w:style w:type="paragraph" w:customStyle="1" w:styleId="7F70E8FB330D464BA971A52310799235">
    <w:name w:val="7F70E8FB330D464BA971A52310799235"/>
  </w:style>
  <w:style w:type="paragraph" w:customStyle="1" w:styleId="37F2E7FC6C754466BFE15AC43E11FB2E">
    <w:name w:val="37F2E7FC6C754466BFE15AC43E11FB2E"/>
  </w:style>
  <w:style w:type="paragraph" w:customStyle="1" w:styleId="A4B792ABFB5045A4AE46FAAEE9B2422F">
    <w:name w:val="A4B792ABFB5045A4AE46FAAEE9B2422F"/>
  </w:style>
  <w:style w:type="paragraph" w:customStyle="1" w:styleId="0CC62A2086EC4176B335246A5195073F">
    <w:name w:val="0CC62A2086EC4176B335246A5195073F"/>
  </w:style>
  <w:style w:type="paragraph" w:customStyle="1" w:styleId="500AEF8296A548CD8217A63257AC67E2">
    <w:name w:val="500AEF8296A548CD8217A63257AC67E2"/>
  </w:style>
  <w:style w:type="paragraph" w:customStyle="1" w:styleId="D05FD55A28C949E7B9BA1750768F96E5">
    <w:name w:val="D05FD55A28C949E7B9BA1750768F96E5"/>
  </w:style>
  <w:style w:type="paragraph" w:customStyle="1" w:styleId="B6016E3D53F14D6EBE30E725F4D0D75C">
    <w:name w:val="B6016E3D53F14D6EBE30E725F4D0D75C"/>
  </w:style>
  <w:style w:type="paragraph" w:customStyle="1" w:styleId="143D81C98553415FB0AFF6384E703420">
    <w:name w:val="143D81C98553415FB0AFF6384E703420"/>
  </w:style>
  <w:style w:type="paragraph" w:customStyle="1" w:styleId="B38ADBF30ED8471F81335D69EF4875E9">
    <w:name w:val="B38ADBF30ED8471F81335D69EF4875E9"/>
  </w:style>
  <w:style w:type="paragraph" w:customStyle="1" w:styleId="3AEEACF0D30D44129D49F94B2C4CD7FE">
    <w:name w:val="3AEEACF0D30D44129D49F94B2C4CD7FE"/>
  </w:style>
  <w:style w:type="paragraph" w:customStyle="1" w:styleId="1AEC5420C46C46EA97C5EB4A0B9004EE">
    <w:name w:val="1AEC5420C46C46EA97C5EB4A0B9004EE"/>
  </w:style>
  <w:style w:type="paragraph" w:customStyle="1" w:styleId="1885ACBA8BC94B38BB3CA580A694711A">
    <w:name w:val="1885ACBA8BC94B38BB3CA580A694711A"/>
  </w:style>
  <w:style w:type="paragraph" w:customStyle="1" w:styleId="B73A77D4AEB14905914A6E350B339B1B">
    <w:name w:val="B73A77D4AEB14905914A6E350B339B1B"/>
  </w:style>
  <w:style w:type="paragraph" w:customStyle="1" w:styleId="8A8A8FDB3C1B4B24A4795C09215A07AE">
    <w:name w:val="8A8A8FDB3C1B4B24A4795C09215A07AE"/>
  </w:style>
  <w:style w:type="paragraph" w:customStyle="1" w:styleId="191BEA27C8D342288499908CA1C9B0C2">
    <w:name w:val="191BEA27C8D342288499908CA1C9B0C2"/>
  </w:style>
  <w:style w:type="paragraph" w:customStyle="1" w:styleId="C59E9D2EA1E7444FBD99C8269388DAE7">
    <w:name w:val="C59E9D2EA1E7444FBD99C8269388DAE7"/>
  </w:style>
  <w:style w:type="paragraph" w:customStyle="1" w:styleId="BEADCF21EDBB495C82681F0F2B4241FC">
    <w:name w:val="BEADCF21EDBB495C82681F0F2B4241FC"/>
  </w:style>
  <w:style w:type="paragraph" w:customStyle="1" w:styleId="B93DC7A28A4C403D8C653A42F4208A21">
    <w:name w:val="B93DC7A28A4C403D8C653A42F4208A21"/>
  </w:style>
  <w:style w:type="paragraph" w:customStyle="1" w:styleId="846A364934644D898837FC19D5E57FBC">
    <w:name w:val="846A364934644D898837FC19D5E57FBC"/>
  </w:style>
  <w:style w:type="paragraph" w:customStyle="1" w:styleId="41CB21DB2FBB4D9C9B3BE32677C414D3">
    <w:name w:val="41CB21DB2FBB4D9C9B3BE32677C414D3"/>
  </w:style>
  <w:style w:type="paragraph" w:customStyle="1" w:styleId="2A3B64C86A9248E7838E28F0006BA073">
    <w:name w:val="2A3B64C86A9248E7838E28F0006BA073"/>
  </w:style>
  <w:style w:type="paragraph" w:customStyle="1" w:styleId="D512154AADFC49E2A6F43D491098B547">
    <w:name w:val="D512154AADFC49E2A6F43D491098B547"/>
  </w:style>
  <w:style w:type="paragraph" w:customStyle="1" w:styleId="0E1ABA2C12F748DBA1A9BFE1379FE589">
    <w:name w:val="0E1ABA2C12F748DBA1A9BFE1379FE589"/>
  </w:style>
  <w:style w:type="paragraph" w:customStyle="1" w:styleId="69C21BD9B29B4EC8B3077F6B4E73B70C">
    <w:name w:val="69C21BD9B29B4EC8B3077F6B4E73B70C"/>
  </w:style>
  <w:style w:type="paragraph" w:customStyle="1" w:styleId="3A7D21FF37494721B55B2C5DC6591F8D">
    <w:name w:val="3A7D21FF37494721B55B2C5DC6591F8D"/>
  </w:style>
  <w:style w:type="paragraph" w:customStyle="1" w:styleId="363F1B305FC6448CBB564F553B3FE165">
    <w:name w:val="363F1B305FC6448CBB564F553B3FE165"/>
  </w:style>
  <w:style w:type="paragraph" w:customStyle="1" w:styleId="D3CC22AB6EDF47C3A1D4087C4CA084B8">
    <w:name w:val="D3CC22AB6EDF47C3A1D4087C4CA084B8"/>
  </w:style>
  <w:style w:type="paragraph" w:customStyle="1" w:styleId="9528942C0FFC4FBAB11B0C49D43029BA">
    <w:name w:val="9528942C0FFC4FBAB11B0C49D43029BA"/>
  </w:style>
  <w:style w:type="paragraph" w:customStyle="1" w:styleId="0D2652D1C99D4D8E98080EDCDAEE8810">
    <w:name w:val="0D2652D1C99D4D8E98080EDCDAEE8810"/>
  </w:style>
  <w:style w:type="paragraph" w:customStyle="1" w:styleId="C44DCDB85CF84472B0ECA85348B5D24C">
    <w:name w:val="C44DCDB85CF84472B0ECA85348B5D24C"/>
  </w:style>
  <w:style w:type="paragraph" w:customStyle="1" w:styleId="624C42388C6D4E37B4CE542BF6BF2803">
    <w:name w:val="624C42388C6D4E37B4CE542BF6BF2803"/>
  </w:style>
  <w:style w:type="paragraph" w:customStyle="1" w:styleId="47B97CB9118E4531B0494DA5C19E92B6">
    <w:name w:val="47B97CB9118E4531B0494DA5C19E92B6"/>
  </w:style>
  <w:style w:type="paragraph" w:customStyle="1" w:styleId="DA7DA475641A4301ABD0E86BB7DB68E1">
    <w:name w:val="DA7DA475641A4301ABD0E86BB7DB68E1"/>
  </w:style>
  <w:style w:type="paragraph" w:customStyle="1" w:styleId="5678FB2F86D94DDD9B5CA8B0410ABADD">
    <w:name w:val="5678FB2F86D94DDD9B5CA8B0410ABADD"/>
  </w:style>
  <w:style w:type="paragraph" w:customStyle="1" w:styleId="3489862E0A734C1C873C6BFC50672032">
    <w:name w:val="3489862E0A734C1C873C6BFC50672032"/>
  </w:style>
  <w:style w:type="paragraph" w:customStyle="1" w:styleId="369D7BC0383543D487568B0295B16ED5">
    <w:name w:val="369D7BC0383543D487568B0295B16ED5"/>
  </w:style>
  <w:style w:type="paragraph" w:customStyle="1" w:styleId="EF87009FDCF1462C93B45883CA1731A9">
    <w:name w:val="EF87009FDCF1462C93B45883CA1731A9"/>
  </w:style>
  <w:style w:type="paragraph" w:customStyle="1" w:styleId="9C04A35F464F4370B8E7F3169CCA9BCB">
    <w:name w:val="9C04A35F464F4370B8E7F3169CCA9BCB"/>
  </w:style>
  <w:style w:type="paragraph" w:customStyle="1" w:styleId="0ED456110D044EBB9EF9716B359F9B05">
    <w:name w:val="0ED456110D044EBB9EF9716B359F9B05"/>
  </w:style>
  <w:style w:type="paragraph" w:customStyle="1" w:styleId="69347EFD73A2400E8BE4132ABBEFAB6D">
    <w:name w:val="69347EFD73A2400E8BE4132ABBEFAB6D"/>
  </w:style>
  <w:style w:type="paragraph" w:customStyle="1" w:styleId="9AF333DC77A84169BC715CE4B881892F">
    <w:name w:val="9AF333DC77A84169BC715CE4B881892F"/>
  </w:style>
  <w:style w:type="paragraph" w:customStyle="1" w:styleId="A092B9D9074649F19C129F35C0995103">
    <w:name w:val="A092B9D9074649F19C129F35C0995103"/>
  </w:style>
  <w:style w:type="paragraph" w:customStyle="1" w:styleId="FB10EE81F7E04E5BA84D49FC38B1EF5A">
    <w:name w:val="FB10EE81F7E04E5BA84D49FC38B1EF5A"/>
  </w:style>
  <w:style w:type="paragraph" w:customStyle="1" w:styleId="980F18D2433F4ADB8A84DFE5163AAF79">
    <w:name w:val="980F18D2433F4ADB8A84DFE5163AAF79"/>
  </w:style>
  <w:style w:type="paragraph" w:customStyle="1" w:styleId="F03D06A196044A418A3384F218AF9774">
    <w:name w:val="F03D06A196044A418A3384F218AF9774"/>
  </w:style>
  <w:style w:type="paragraph" w:customStyle="1" w:styleId="C621F451832D43FAAA9349174DC57047">
    <w:name w:val="C621F451832D43FAAA9349174DC57047"/>
  </w:style>
  <w:style w:type="paragraph" w:customStyle="1" w:styleId="50D708756BD44593AA669950E9E38AE3">
    <w:name w:val="50D708756BD44593AA669950E9E38AE3"/>
  </w:style>
  <w:style w:type="paragraph" w:customStyle="1" w:styleId="190C8964E0474265B6523907310C8B67">
    <w:name w:val="190C8964E0474265B6523907310C8B67"/>
  </w:style>
  <w:style w:type="paragraph" w:customStyle="1" w:styleId="5184862E2A30467D9B077A7B1849348A">
    <w:name w:val="5184862E2A30467D9B077A7B1849348A"/>
  </w:style>
  <w:style w:type="paragraph" w:customStyle="1" w:styleId="405E6F3642B0481AAAABAA432538229B">
    <w:name w:val="405E6F3642B0481AAAABAA432538229B"/>
  </w:style>
  <w:style w:type="paragraph" w:customStyle="1" w:styleId="55BF1284DDBA4E81B3F24C4A8B914FC0">
    <w:name w:val="55BF1284DDBA4E81B3F24C4A8B914FC0"/>
  </w:style>
  <w:style w:type="paragraph" w:customStyle="1" w:styleId="2A3EDD7BAC344921A4A20A1E16FCDD00">
    <w:name w:val="2A3EDD7BAC344921A4A20A1E16FCDD00"/>
  </w:style>
  <w:style w:type="paragraph" w:customStyle="1" w:styleId="F2A745FE83F0491091746C61635D515C">
    <w:name w:val="F2A745FE83F0491091746C61635D515C"/>
  </w:style>
  <w:style w:type="paragraph" w:customStyle="1" w:styleId="1AE05D072E2149FDB6A8920C471F2D00">
    <w:name w:val="1AE05D072E2149FDB6A8920C471F2D00"/>
  </w:style>
  <w:style w:type="paragraph" w:customStyle="1" w:styleId="D49B0AD65BB142F2994DD55396DC24FD">
    <w:name w:val="D49B0AD65BB142F2994DD55396DC24FD"/>
  </w:style>
  <w:style w:type="paragraph" w:customStyle="1" w:styleId="4951C4B7A5204B609EAA2EA0533A5BC9">
    <w:name w:val="4951C4B7A5204B609EAA2EA0533A5BC9"/>
  </w:style>
  <w:style w:type="paragraph" w:customStyle="1" w:styleId="00BE0D68E3EA4E9691FE2FA344821ED5">
    <w:name w:val="00BE0D68E3EA4E9691FE2FA344821ED5"/>
  </w:style>
  <w:style w:type="paragraph" w:customStyle="1" w:styleId="256160F42E6343CCB2A07E4E7FE520FB">
    <w:name w:val="256160F42E6343CCB2A07E4E7FE520FB"/>
  </w:style>
  <w:style w:type="paragraph" w:customStyle="1" w:styleId="F885E6E828F249FEB993A3FBA7C54FF9">
    <w:name w:val="F885E6E828F249FEB993A3FBA7C54FF9"/>
  </w:style>
  <w:style w:type="paragraph" w:customStyle="1" w:styleId="3663838B337F4F3CA3FAE855603C75B6">
    <w:name w:val="3663838B337F4F3CA3FAE855603C75B6"/>
  </w:style>
  <w:style w:type="paragraph" w:customStyle="1" w:styleId="02B243F447AB458389558FE9D405BB6A">
    <w:name w:val="02B243F447AB458389558FE9D405BB6A"/>
  </w:style>
  <w:style w:type="paragraph" w:customStyle="1" w:styleId="5DA4E686D8CE48F283000B05B4864E6A">
    <w:name w:val="5DA4E686D8CE48F283000B05B4864E6A"/>
  </w:style>
  <w:style w:type="paragraph" w:customStyle="1" w:styleId="F2A91F7509364425B9C9375B2E71E19A">
    <w:name w:val="F2A91F7509364425B9C9375B2E71E19A"/>
  </w:style>
  <w:style w:type="paragraph" w:customStyle="1" w:styleId="B7A4110E14094A74BA24ACE6D7C97616">
    <w:name w:val="B7A4110E14094A74BA24ACE6D7C97616"/>
  </w:style>
  <w:style w:type="paragraph" w:customStyle="1" w:styleId="F2B2663810BA44DAABFA343F2DF166E5">
    <w:name w:val="F2B2663810BA44DAABFA343F2DF166E5"/>
  </w:style>
  <w:style w:type="paragraph" w:customStyle="1" w:styleId="DC8ECFF9DF604213A8C9B0559F53A73A">
    <w:name w:val="DC8ECFF9DF604213A8C9B0559F53A73A"/>
  </w:style>
  <w:style w:type="paragraph" w:customStyle="1" w:styleId="203A2AD723A144FAB3F29DEBDFD71DFB">
    <w:name w:val="203A2AD723A144FAB3F29DEBDFD71DFB"/>
  </w:style>
  <w:style w:type="paragraph" w:customStyle="1" w:styleId="857B1BE8E99D4659B5841B1AD4F7F91D">
    <w:name w:val="857B1BE8E99D4659B5841B1AD4F7F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ilored Nutrition">
      <a:dk1>
        <a:sysClr val="windowText" lastClr="000000"/>
      </a:dk1>
      <a:lt1>
        <a:sysClr val="window" lastClr="FFFFFF"/>
      </a:lt1>
      <a:dk2>
        <a:srgbClr val="76923C"/>
      </a:dk2>
      <a:lt2>
        <a:srgbClr val="EEECE1"/>
      </a:lt2>
      <a:accent1>
        <a:srgbClr val="70153C"/>
      </a:accent1>
      <a:accent2>
        <a:srgbClr val="90AA3F"/>
      </a:accent2>
      <a:accent3>
        <a:srgbClr val="9BBB59"/>
      </a:accent3>
      <a:accent4>
        <a:srgbClr val="8064A2"/>
      </a:accent4>
      <a:accent5>
        <a:srgbClr val="4BACC6"/>
      </a:accent5>
      <a:accent6>
        <a:srgbClr val="90AA3F"/>
      </a:accent6>
      <a:hlink>
        <a:srgbClr val="70153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8723-C569-9541-B2E5-53AF5ED0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C:\Users\OEM\Downloads\Nutrition Questionnaire for Word.dotx</Template>
  <TotalTime>0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Questionnaire</vt:lpstr>
    </vt:vector>
  </TitlesOfParts>
  <Company>Hewlett-Packard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Questionnaire</dc:title>
  <dc:creator>Lindsey Carroll</dc:creator>
  <cp:lastModifiedBy>Lindsey Carroll</cp:lastModifiedBy>
  <cp:revision>4</cp:revision>
  <cp:lastPrinted>2011-11-14T06:34:00Z</cp:lastPrinted>
  <dcterms:created xsi:type="dcterms:W3CDTF">2019-10-03T22:08:00Z</dcterms:created>
  <dcterms:modified xsi:type="dcterms:W3CDTF">2019-10-03T22:09:00Z</dcterms:modified>
</cp:coreProperties>
</file>